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38" w:rsidRDefault="00325A38" w:rsidP="00325A38">
      <w:pPr>
        <w:jc w:val="center"/>
        <w:rPr>
          <w:b/>
          <w:sz w:val="32"/>
          <w:szCs w:val="32"/>
        </w:rPr>
      </w:pPr>
    </w:p>
    <w:p w:rsidR="00325A38" w:rsidRDefault="00325A38" w:rsidP="00325A38">
      <w:pPr>
        <w:jc w:val="center"/>
        <w:rPr>
          <w:b/>
          <w:sz w:val="32"/>
          <w:szCs w:val="32"/>
        </w:rPr>
      </w:pPr>
      <w:r>
        <w:rPr>
          <w:noProof/>
          <w:lang w:bidi="ar-SA"/>
        </w:rPr>
        <w:drawing>
          <wp:anchor distT="0" distB="0" distL="114300" distR="114300" simplePos="0" relativeHeight="251659264" behindDoc="0" locked="0" layoutInCell="1" allowOverlap="0">
            <wp:simplePos x="0" y="0"/>
            <wp:positionH relativeFrom="column">
              <wp:posOffset>609600</wp:posOffset>
            </wp:positionH>
            <wp:positionV relativeFrom="paragraph">
              <wp:posOffset>-5080</wp:posOffset>
            </wp:positionV>
            <wp:extent cx="4737100" cy="1397000"/>
            <wp:effectExtent l="19050" t="0" r="6350" b="0"/>
            <wp:wrapNone/>
            <wp:docPr id="59" name="Picture 5" descr="cuahsi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ahsi_logo_4"/>
                    <pic:cNvPicPr>
                      <a:picLocks noChangeAspect="1" noChangeArrowheads="1"/>
                    </pic:cNvPicPr>
                  </pic:nvPicPr>
                  <pic:blipFill>
                    <a:blip r:embed="rId8" cstate="print"/>
                    <a:srcRect/>
                    <a:stretch>
                      <a:fillRect/>
                    </a:stretch>
                  </pic:blipFill>
                  <pic:spPr bwMode="auto">
                    <a:xfrm>
                      <a:off x="0" y="0"/>
                      <a:ext cx="4737100" cy="1397000"/>
                    </a:xfrm>
                    <a:prstGeom prst="rect">
                      <a:avLst/>
                    </a:prstGeom>
                    <a:noFill/>
                    <a:ln w="9525">
                      <a:noFill/>
                      <a:miter lim="800000"/>
                      <a:headEnd/>
                      <a:tailEnd/>
                    </a:ln>
                  </pic:spPr>
                </pic:pic>
              </a:graphicData>
            </a:graphic>
          </wp:anchor>
        </w:drawing>
      </w:r>
    </w:p>
    <w:p w:rsidR="00325A38" w:rsidRDefault="00325A38" w:rsidP="00325A38">
      <w:pPr>
        <w:jc w:val="center"/>
        <w:rPr>
          <w:b/>
          <w:sz w:val="32"/>
          <w:szCs w:val="32"/>
        </w:rPr>
      </w:pPr>
    </w:p>
    <w:p w:rsidR="00325A38" w:rsidRDefault="00325A38" w:rsidP="00325A38">
      <w:pPr>
        <w:jc w:val="center"/>
        <w:rPr>
          <w:b/>
          <w:sz w:val="32"/>
          <w:szCs w:val="32"/>
        </w:rPr>
      </w:pPr>
    </w:p>
    <w:p w:rsidR="00325A38" w:rsidRDefault="00325A38" w:rsidP="00325A38">
      <w:pPr>
        <w:jc w:val="center"/>
        <w:rPr>
          <w:b/>
          <w:sz w:val="32"/>
          <w:szCs w:val="32"/>
        </w:rPr>
      </w:pPr>
    </w:p>
    <w:p w:rsidR="00325A38" w:rsidRDefault="00325A38" w:rsidP="00325A38">
      <w:pPr>
        <w:jc w:val="center"/>
        <w:rPr>
          <w:b/>
          <w:sz w:val="72"/>
          <w:szCs w:val="72"/>
        </w:rPr>
      </w:pPr>
    </w:p>
    <w:p w:rsidR="00325A38" w:rsidRPr="00C644CC" w:rsidRDefault="00325A38" w:rsidP="00325A38">
      <w:pPr>
        <w:pStyle w:val="Title"/>
        <w:rPr>
          <w:sz w:val="96"/>
        </w:rPr>
      </w:pPr>
      <w:r w:rsidRPr="00C644CC">
        <w:rPr>
          <w:sz w:val="96"/>
        </w:rPr>
        <w:t>CUAHSI WaterML 1.1</w:t>
      </w:r>
    </w:p>
    <w:p w:rsidR="00325A38" w:rsidRPr="00C644CC" w:rsidRDefault="00325A38" w:rsidP="00325A38">
      <w:pPr>
        <w:jc w:val="center"/>
        <w:rPr>
          <w:sz w:val="28"/>
          <w:lang w:eastAsia="zh-CN" w:bidi="ar-SA"/>
        </w:rPr>
      </w:pPr>
      <w:r w:rsidRPr="00C644CC">
        <w:rPr>
          <w:sz w:val="28"/>
          <w:lang w:eastAsia="zh-CN" w:bidi="ar-SA"/>
        </w:rPr>
        <w:t>Draft Specification</w:t>
      </w:r>
    </w:p>
    <w:p w:rsidR="00325A38" w:rsidRDefault="00325A38" w:rsidP="00325A38">
      <w:pPr>
        <w:jc w:val="center"/>
        <w:rPr>
          <w:b/>
        </w:rPr>
      </w:pPr>
    </w:p>
    <w:p w:rsidR="00325A38" w:rsidRDefault="00325A38" w:rsidP="00325A38">
      <w:pPr>
        <w:jc w:val="center"/>
        <w:rPr>
          <w:b/>
        </w:rPr>
      </w:pPr>
    </w:p>
    <w:p w:rsidR="00325A38" w:rsidRDefault="00325A38" w:rsidP="00325A38">
      <w:pPr>
        <w:jc w:val="center"/>
        <w:rPr>
          <w:b/>
        </w:rPr>
      </w:pPr>
      <w:r>
        <w:rPr>
          <w:b/>
        </w:rPr>
        <w:t>Part 2: Changes compared with WaterML 1.0</w:t>
      </w:r>
    </w:p>
    <w:p w:rsidR="00325A38" w:rsidRDefault="00325A38" w:rsidP="00325A38">
      <w:pPr>
        <w:jc w:val="center"/>
        <w:rPr>
          <w:b/>
        </w:rPr>
      </w:pPr>
    </w:p>
    <w:p w:rsidR="00325A38" w:rsidRDefault="00325A38" w:rsidP="00325A38">
      <w:pPr>
        <w:jc w:val="center"/>
        <w:rPr>
          <w:b/>
        </w:rPr>
      </w:pPr>
    </w:p>
    <w:p w:rsidR="00325A38" w:rsidRDefault="00325A38" w:rsidP="00325A38">
      <w:pPr>
        <w:jc w:val="center"/>
        <w:rPr>
          <w:b/>
        </w:rPr>
      </w:pPr>
    </w:p>
    <w:p w:rsidR="00325A38" w:rsidRDefault="00325A38" w:rsidP="00325A38">
      <w:pPr>
        <w:jc w:val="center"/>
        <w:rPr>
          <w:b/>
        </w:rPr>
      </w:pPr>
    </w:p>
    <w:p w:rsidR="00325A38" w:rsidRDefault="00325A38" w:rsidP="00325A38">
      <w:pPr>
        <w:jc w:val="center"/>
        <w:rPr>
          <w:b/>
        </w:rPr>
      </w:pPr>
    </w:p>
    <w:p w:rsidR="00325A38" w:rsidRDefault="00325A38" w:rsidP="00325A38">
      <w:pPr>
        <w:jc w:val="center"/>
        <w:rPr>
          <w:b/>
        </w:rPr>
      </w:pPr>
    </w:p>
    <w:p w:rsidR="00325A38" w:rsidRDefault="00325A38" w:rsidP="00325A38">
      <w:pPr>
        <w:jc w:val="center"/>
        <w:rPr>
          <w:b/>
        </w:rPr>
      </w:pPr>
    </w:p>
    <w:p w:rsidR="00325A38" w:rsidRDefault="00325A38" w:rsidP="00325A38">
      <w:pPr>
        <w:jc w:val="center"/>
        <w:rPr>
          <w:b/>
        </w:rPr>
      </w:pPr>
    </w:p>
    <w:p w:rsidR="00325A38" w:rsidRDefault="00325A38" w:rsidP="00325A38">
      <w:pPr>
        <w:jc w:val="center"/>
        <w:rPr>
          <w:b/>
        </w:rPr>
      </w:pPr>
    </w:p>
    <w:p w:rsidR="00325A38" w:rsidRDefault="00325A38" w:rsidP="00325A38">
      <w:pPr>
        <w:pStyle w:val="Subtitle"/>
        <w:rPr>
          <w:sz w:val="28"/>
          <w:szCs w:val="28"/>
        </w:rPr>
      </w:pPr>
      <w:r>
        <w:t>June 5, 2009</w:t>
      </w:r>
    </w:p>
    <w:p w:rsidR="00325A38" w:rsidRDefault="00325A38" w:rsidP="00325A38">
      <w:pPr>
        <w:pStyle w:val="Subtitle"/>
        <w:rPr>
          <w:sz w:val="28"/>
          <w:szCs w:val="28"/>
        </w:rPr>
      </w:pPr>
    </w:p>
    <w:p w:rsidR="00325A38" w:rsidRDefault="00325A38" w:rsidP="00325A38">
      <w:pPr>
        <w:pStyle w:val="Subtitle"/>
        <w:rPr>
          <w:sz w:val="28"/>
          <w:szCs w:val="28"/>
        </w:rPr>
      </w:pPr>
    </w:p>
    <w:p w:rsidR="00325A38" w:rsidRDefault="00325A38" w:rsidP="00325A38">
      <w:pPr>
        <w:pStyle w:val="Subtitle"/>
      </w:pPr>
      <w:r>
        <w:t>by:</w:t>
      </w:r>
    </w:p>
    <w:p w:rsidR="00325A38" w:rsidRDefault="00325A38" w:rsidP="00325A38">
      <w:pPr>
        <w:pStyle w:val="Subtitle"/>
      </w:pPr>
    </w:p>
    <w:p w:rsidR="00325A38" w:rsidRPr="00F81226" w:rsidRDefault="00325A38" w:rsidP="00325A38">
      <w:pPr>
        <w:pStyle w:val="Subtitle"/>
        <w:rPr>
          <w:lang w:val="it-IT"/>
        </w:rPr>
      </w:pPr>
      <w:r w:rsidRPr="00F81226">
        <w:rPr>
          <w:lang w:val="it-IT"/>
        </w:rPr>
        <w:t>David Valentine</w:t>
      </w:r>
    </w:p>
    <w:p w:rsidR="00325A38" w:rsidRDefault="00325A38" w:rsidP="00325A38">
      <w:pPr>
        <w:pStyle w:val="Subtitle"/>
        <w:rPr>
          <w:lang w:val="it-IT"/>
        </w:rPr>
      </w:pPr>
      <w:r>
        <w:rPr>
          <w:lang w:val="it-IT"/>
        </w:rPr>
        <w:t>Ilya Zaslavsky</w:t>
      </w:r>
    </w:p>
    <w:p w:rsidR="00325A38" w:rsidRDefault="00325A38" w:rsidP="00325A38">
      <w:pPr>
        <w:pStyle w:val="Subtitle"/>
        <w:rPr>
          <w:lang w:val="it-IT"/>
        </w:rPr>
      </w:pPr>
      <w:r>
        <w:rPr>
          <w:lang w:val="it-IT"/>
        </w:rPr>
        <w:t>San Diego Supercomputer Center</w:t>
      </w:r>
    </w:p>
    <w:p w:rsidR="00325A38" w:rsidRDefault="00325A38" w:rsidP="00325A38">
      <w:pPr>
        <w:pStyle w:val="Subtitle"/>
        <w:rPr>
          <w:lang w:val="it-IT"/>
        </w:rPr>
      </w:pPr>
      <w:r w:rsidRPr="00F81226">
        <w:rPr>
          <w:lang w:val="it-IT"/>
        </w:rPr>
        <w:t>Univers</w:t>
      </w:r>
      <w:r>
        <w:rPr>
          <w:lang w:val="it-IT"/>
        </w:rPr>
        <w:t>ity of California at San Diego</w:t>
      </w:r>
    </w:p>
    <w:p w:rsidR="00325A38" w:rsidRPr="00F81226" w:rsidRDefault="00325A38" w:rsidP="00325A38">
      <w:pPr>
        <w:pStyle w:val="Subtitle"/>
        <w:rPr>
          <w:lang w:val="it-IT"/>
        </w:rPr>
      </w:pPr>
      <w:r w:rsidRPr="00F81226">
        <w:rPr>
          <w:lang w:val="it-IT"/>
        </w:rPr>
        <w:t>San Diego, California, USA</w:t>
      </w:r>
    </w:p>
    <w:p w:rsidR="00325A38" w:rsidRDefault="00325A38" w:rsidP="00325A38">
      <w:pPr>
        <w:pStyle w:val="Subtitle"/>
      </w:pPr>
    </w:p>
    <w:p w:rsidR="00325A38" w:rsidRDefault="00325A38" w:rsidP="00325A38">
      <w:pPr>
        <w:pStyle w:val="Subtitle"/>
      </w:pPr>
    </w:p>
    <w:p w:rsidR="00325A38" w:rsidRPr="004513FE" w:rsidRDefault="00325A38" w:rsidP="00325A38">
      <w:pPr>
        <w:pStyle w:val="Subtitle"/>
      </w:pPr>
    </w:p>
    <w:p w:rsidR="00325A38" w:rsidRPr="009169E6" w:rsidRDefault="00325A38" w:rsidP="00325A38">
      <w:pPr>
        <w:jc w:val="center"/>
        <w:sectPr w:rsidR="00325A38" w:rsidRPr="009169E6">
          <w:footerReference w:type="even" r:id="rId9"/>
          <w:footerReference w:type="default" r:id="rId10"/>
          <w:pgSz w:w="12240" w:h="15840"/>
          <w:pgMar w:top="1440" w:right="1440" w:bottom="1440" w:left="1440" w:header="720" w:footer="720" w:gutter="0"/>
          <w:cols w:space="720"/>
          <w:titlePg/>
          <w:docGrid w:linePitch="360"/>
        </w:sectPr>
      </w:pPr>
    </w:p>
    <w:p w:rsidR="00325A38" w:rsidRDefault="00325A38" w:rsidP="00325A38">
      <w:pPr>
        <w:pStyle w:val="MetaHeading"/>
      </w:pPr>
      <w:bookmarkStart w:id="0" w:name="_Toc176423738"/>
    </w:p>
    <w:p w:rsidR="00325A38" w:rsidRPr="004A7439" w:rsidRDefault="00325A38" w:rsidP="00325A38">
      <w:pPr>
        <w:pStyle w:val="MetaHeading"/>
      </w:pPr>
      <w:r w:rsidRPr="004A7439">
        <w:t>Distribution</w:t>
      </w:r>
      <w:bookmarkEnd w:id="0"/>
    </w:p>
    <w:p w:rsidR="00325A38" w:rsidRPr="0032566D" w:rsidRDefault="00325A38" w:rsidP="00325A38">
      <w:r w:rsidRPr="0032566D">
        <w:t>Copyright © 200</w:t>
      </w:r>
      <w:r>
        <w:t>9,</w:t>
      </w:r>
      <w:r w:rsidRPr="0032566D">
        <w:t xml:space="preserve"> </w:t>
      </w:r>
      <w:r>
        <w:t>Consortium of Universities for the Advancement of Hydrologic Science, Inc.</w:t>
      </w:r>
    </w:p>
    <w:p w:rsidR="00325A38" w:rsidRDefault="00325A38" w:rsidP="00325A38">
      <w:r>
        <w:t>All rights reserved.</w:t>
      </w:r>
    </w:p>
    <w:p w:rsidR="00325A38" w:rsidRPr="00445C9C" w:rsidRDefault="00325A38" w:rsidP="00325A38">
      <w:pPr>
        <w:pStyle w:val="MetaHeading"/>
      </w:pPr>
      <w:bookmarkStart w:id="1" w:name="_Toc176423739"/>
      <w:r>
        <w:t>Funding and acknowledgements</w:t>
      </w:r>
    </w:p>
    <w:p w:rsidR="00325A38" w:rsidRDefault="00325A38" w:rsidP="00325A38">
      <w:r>
        <w:t>Funding for this document was provided by the Consortium of Universities for the Advancement of Hydrologic Science, Inc. (CUAHSI) under NSF Grant No. EAR-0413265.  In addition, much input and feedback has been received from the CUAHSI Hydrologic Information System development team.  Their contribution is acknowledged here.</w:t>
      </w:r>
    </w:p>
    <w:p w:rsidR="00325A38" w:rsidRDefault="00325A38" w:rsidP="00325A38"/>
    <w:p w:rsidR="00325A38" w:rsidRPr="001343D3" w:rsidRDefault="00325A38" w:rsidP="00325A38">
      <w:r>
        <w:t xml:space="preserve">We would also like to thank partner agency personnel from USGS (Water Resource Division), EPA (the STORET team), and NCDC, as well as data managers and personnel of hydrologic observatory testbeds for cooperation, discussions and insightful feedback. We are especially grateful to the USGS and NCDC teams, and other partners who implemented WaterML-compliant web services over their repositories. </w:t>
      </w:r>
    </w:p>
    <w:bookmarkEnd w:id="1"/>
    <w:p w:rsidR="00325A38" w:rsidRPr="00445C9C" w:rsidRDefault="00325A38" w:rsidP="00325A38">
      <w:pPr>
        <w:pStyle w:val="MetaHeading"/>
      </w:pPr>
      <w:r>
        <w:t>Scope</w:t>
      </w:r>
    </w:p>
    <w:p w:rsidR="00325A38" w:rsidRDefault="00325A38" w:rsidP="00325A38">
      <w:r>
        <w:t xml:space="preserve">Water Markup Language (WaterML) specification defines an information exchange schema, which has been used in water data services within the Hydrologic Information System (HIS) project supported by the U.S. National Science Foundation, and has been adopted by several federal agencies as a format for serving hydrologic data. </w:t>
      </w:r>
      <w:r w:rsidRPr="00A541D1">
        <w:t xml:space="preserve">The goal of the first version of WaterML was to encode the semantics of hydrologic observation discovery and retrieval and implement water data services in a way that is </w:t>
      </w:r>
      <w:r>
        <w:t xml:space="preserve">both </w:t>
      </w:r>
      <w:r w:rsidRPr="00A541D1">
        <w:t xml:space="preserve">generic </w:t>
      </w:r>
      <w:r>
        <w:t xml:space="preserve">and unambiguous </w:t>
      </w:r>
      <w:r w:rsidRPr="00A541D1">
        <w:t xml:space="preserve">across different data providers, </w:t>
      </w:r>
      <w:r>
        <w:t xml:space="preserve">thus </w:t>
      </w:r>
      <w:r w:rsidRPr="00A541D1">
        <w:t xml:space="preserve">creating the least barriers for adoption by the hydrologic research community. Now in version 1.1, WaterML </w:t>
      </w:r>
      <w:r>
        <w:t>is evolving</w:t>
      </w:r>
      <w:r w:rsidRPr="00A541D1">
        <w:t xml:space="preserve"> to reflect the deployment experience at hydrologic </w:t>
      </w:r>
      <w:r>
        <w:t xml:space="preserve">observatory </w:t>
      </w:r>
      <w:r w:rsidRPr="00A541D1">
        <w:t>testbeds</w:t>
      </w:r>
      <w:r>
        <w:t xml:space="preserve"> around the U.S.</w:t>
      </w:r>
      <w:r w:rsidRPr="00A541D1">
        <w:t>, and</w:t>
      </w:r>
      <w:r>
        <w:t xml:space="preserve"> U.S.</w:t>
      </w:r>
      <w:r w:rsidRPr="00A541D1">
        <w:t xml:space="preserve"> federal and state agency practices of serving observational data on the web. Data sources that can be queried via WaterML-compliant water data services include </w:t>
      </w:r>
      <w:r>
        <w:t xml:space="preserve">many </w:t>
      </w:r>
      <w:r w:rsidRPr="00A541D1">
        <w:t xml:space="preserve">national and international repositories </w:t>
      </w:r>
      <w:r>
        <w:t xml:space="preserve">of water data, and a </w:t>
      </w:r>
      <w:r w:rsidRPr="00A541D1">
        <w:t xml:space="preserve">growing number of academic observation networks registered by researchers associated with </w:t>
      </w:r>
      <w:r>
        <w:t>the hydrologic observatories</w:t>
      </w:r>
      <w:r w:rsidRPr="00A541D1">
        <w:t xml:space="preserve">. </w:t>
      </w:r>
    </w:p>
    <w:p w:rsidR="00325A38" w:rsidRDefault="00325A38" w:rsidP="00325A38"/>
    <w:p w:rsidR="00325A38" w:rsidRDefault="00325A38" w:rsidP="00325A38">
      <w:r>
        <w:t xml:space="preserve">WaterML 1.0 specification was published as an OGC discussion paper in 2007, and is available at the OGC web site. WaterML 1.1 is an updated version developed during 2008-2009, based on the feedback from HIS 1.0 deployment. </w:t>
      </w:r>
    </w:p>
    <w:p w:rsidR="00325A38" w:rsidRDefault="00325A38" w:rsidP="00325A38"/>
    <w:p w:rsidR="00325A38" w:rsidRDefault="00325A38" w:rsidP="00325A38">
      <w:r>
        <w:t xml:space="preserve">The WaterML 1.1 specification consists of three parts. The first part is a high-level description of WaterML scope, rationale, context and design drivers, main trade-offs in WaterML development, the evolution of WaterML, and the core WaterML constructs. This first part follows a paper by Valentine, Zaslavsky and Whiteaker “CUAHSI WaterML: Design Drivers and Evolution Towards OGC Standards” (2009), currently in review. The second part (this document) reviews changes in WaterML 1.1 compared to the previous published specification. The third part is a detailed technical description of WaterML 1.1 schema. </w:t>
      </w:r>
    </w:p>
    <w:p w:rsidR="00325A38" w:rsidRPr="00445C9C" w:rsidRDefault="00325A38" w:rsidP="00325A38">
      <w:pPr>
        <w:pStyle w:val="MetaHeading"/>
      </w:pPr>
      <w:r>
        <w:t>Support and questions</w:t>
      </w:r>
    </w:p>
    <w:p w:rsidR="00325A38" w:rsidRPr="002359B4" w:rsidRDefault="00325A38" w:rsidP="00325A38">
      <w:pPr>
        <w:sectPr w:rsidR="00325A38" w:rsidRPr="002359B4">
          <w:footerReference w:type="default" r:id="rId11"/>
          <w:pgSz w:w="12240" w:h="15840"/>
          <w:pgMar w:top="1440" w:right="1440" w:bottom="1440" w:left="1440" w:header="720" w:footer="720" w:gutter="0"/>
          <w:pgNumType w:fmt="lowerRoman" w:start="1"/>
          <w:cols w:space="720"/>
          <w:docGrid w:linePitch="360"/>
        </w:sectPr>
      </w:pPr>
      <w:r>
        <w:t>Contact Dr. David Valentine, SDSC, valentin@sdsc.edu</w:t>
      </w:r>
    </w:p>
    <w:p w:rsidR="00325A38" w:rsidRDefault="00325A38" w:rsidP="00325A38">
      <w:pPr>
        <w:pStyle w:val="MetaHeading"/>
      </w:pPr>
      <w:r>
        <w:lastRenderedPageBreak/>
        <w:t>Table of Contents</w:t>
      </w:r>
    </w:p>
    <w:p w:rsidR="00B53CB3" w:rsidRDefault="002B1E6E">
      <w:pPr>
        <w:pStyle w:val="TOC1"/>
        <w:tabs>
          <w:tab w:val="right" w:leader="dot" w:pos="9350"/>
        </w:tabs>
        <w:rPr>
          <w:rFonts w:asciiTheme="minorHAnsi" w:eastAsiaTheme="minorEastAsia" w:hAnsiTheme="minorHAnsi" w:cstheme="minorBidi"/>
          <w:noProof/>
          <w:sz w:val="22"/>
          <w:szCs w:val="22"/>
          <w:lang w:bidi="ar-SA"/>
        </w:rPr>
      </w:pPr>
      <w:r>
        <w:fldChar w:fldCharType="begin"/>
      </w:r>
      <w:r w:rsidR="00325A38">
        <w:instrText xml:space="preserve"> TOC \o "1-3" \h \z \u </w:instrText>
      </w:r>
      <w:r>
        <w:fldChar w:fldCharType="separate"/>
      </w:r>
      <w:hyperlink w:anchor="_Toc232329521" w:history="1">
        <w:r w:rsidR="00B53CB3" w:rsidRPr="0014716B">
          <w:rPr>
            <w:rStyle w:val="Hyperlink"/>
            <w:noProof/>
          </w:rPr>
          <w:t>Scope</w:t>
        </w:r>
        <w:r w:rsidR="00B53CB3">
          <w:rPr>
            <w:noProof/>
            <w:webHidden/>
          </w:rPr>
          <w:tab/>
        </w:r>
        <w:r w:rsidR="00B53CB3">
          <w:rPr>
            <w:noProof/>
            <w:webHidden/>
          </w:rPr>
          <w:fldChar w:fldCharType="begin"/>
        </w:r>
        <w:r w:rsidR="00B53CB3">
          <w:rPr>
            <w:noProof/>
            <w:webHidden/>
          </w:rPr>
          <w:instrText xml:space="preserve"> PAGEREF _Toc232329521 \h </w:instrText>
        </w:r>
        <w:r w:rsidR="00B53CB3">
          <w:rPr>
            <w:noProof/>
            <w:webHidden/>
          </w:rPr>
        </w:r>
        <w:r w:rsidR="00B53CB3">
          <w:rPr>
            <w:noProof/>
            <w:webHidden/>
          </w:rPr>
          <w:fldChar w:fldCharType="separate"/>
        </w:r>
        <w:r w:rsidR="00B53CB3">
          <w:rPr>
            <w:noProof/>
            <w:webHidden/>
          </w:rPr>
          <w:t>7</w:t>
        </w:r>
        <w:r w:rsidR="00B53CB3">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22" w:history="1">
        <w:r w:rsidRPr="0014716B">
          <w:rPr>
            <w:rStyle w:val="Hyperlink"/>
            <w:noProof/>
          </w:rPr>
          <w:t>Goals of Information Model for Hydrologic Observations, and WaterML development:</w:t>
        </w:r>
        <w:r>
          <w:rPr>
            <w:noProof/>
            <w:webHidden/>
          </w:rPr>
          <w:tab/>
        </w:r>
        <w:r>
          <w:rPr>
            <w:noProof/>
            <w:webHidden/>
          </w:rPr>
          <w:fldChar w:fldCharType="begin"/>
        </w:r>
        <w:r>
          <w:rPr>
            <w:noProof/>
            <w:webHidden/>
          </w:rPr>
          <w:instrText xml:space="preserve"> PAGEREF _Toc232329522 \h </w:instrText>
        </w:r>
        <w:r>
          <w:rPr>
            <w:noProof/>
            <w:webHidden/>
          </w:rPr>
        </w:r>
        <w:r>
          <w:rPr>
            <w:noProof/>
            <w:webHidden/>
          </w:rPr>
          <w:fldChar w:fldCharType="separate"/>
        </w:r>
        <w:r>
          <w:rPr>
            <w:noProof/>
            <w:webHidden/>
          </w:rPr>
          <w:t>7</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23" w:history="1">
        <w:r w:rsidRPr="0014716B">
          <w:rPr>
            <w:rStyle w:val="Hyperlink"/>
            <w:noProof/>
          </w:rPr>
          <w:t>Benefits of moving towards OGC standards:</w:t>
        </w:r>
        <w:r>
          <w:rPr>
            <w:noProof/>
            <w:webHidden/>
          </w:rPr>
          <w:tab/>
        </w:r>
        <w:r>
          <w:rPr>
            <w:noProof/>
            <w:webHidden/>
          </w:rPr>
          <w:fldChar w:fldCharType="begin"/>
        </w:r>
        <w:r>
          <w:rPr>
            <w:noProof/>
            <w:webHidden/>
          </w:rPr>
          <w:instrText xml:space="preserve"> PAGEREF _Toc232329523 \h </w:instrText>
        </w:r>
        <w:r>
          <w:rPr>
            <w:noProof/>
            <w:webHidden/>
          </w:rPr>
        </w:r>
        <w:r>
          <w:rPr>
            <w:noProof/>
            <w:webHidden/>
          </w:rPr>
          <w:fldChar w:fldCharType="separate"/>
        </w:r>
        <w:r>
          <w:rPr>
            <w:noProof/>
            <w:webHidden/>
          </w:rPr>
          <w:t>7</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24" w:history="1">
        <w:r w:rsidRPr="0014716B">
          <w:rPr>
            <w:rStyle w:val="Hyperlink"/>
            <w:noProof/>
          </w:rPr>
          <w:t>Risks:</w:t>
        </w:r>
        <w:r>
          <w:rPr>
            <w:noProof/>
            <w:webHidden/>
          </w:rPr>
          <w:tab/>
        </w:r>
        <w:r>
          <w:rPr>
            <w:noProof/>
            <w:webHidden/>
          </w:rPr>
          <w:fldChar w:fldCharType="begin"/>
        </w:r>
        <w:r>
          <w:rPr>
            <w:noProof/>
            <w:webHidden/>
          </w:rPr>
          <w:instrText xml:space="preserve"> PAGEREF _Toc232329524 \h </w:instrText>
        </w:r>
        <w:r>
          <w:rPr>
            <w:noProof/>
            <w:webHidden/>
          </w:rPr>
        </w:r>
        <w:r>
          <w:rPr>
            <w:noProof/>
            <w:webHidden/>
          </w:rPr>
          <w:fldChar w:fldCharType="separate"/>
        </w:r>
        <w:r>
          <w:rPr>
            <w:noProof/>
            <w:webHidden/>
          </w:rPr>
          <w:t>7</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25" w:history="1">
        <w:r w:rsidRPr="0014716B">
          <w:rPr>
            <w:rStyle w:val="Hyperlink"/>
            <w:noProof/>
          </w:rPr>
          <w:t>Issues</w:t>
        </w:r>
        <w:r>
          <w:rPr>
            <w:noProof/>
            <w:webHidden/>
          </w:rPr>
          <w:tab/>
        </w:r>
        <w:r>
          <w:rPr>
            <w:noProof/>
            <w:webHidden/>
          </w:rPr>
          <w:fldChar w:fldCharType="begin"/>
        </w:r>
        <w:r>
          <w:rPr>
            <w:noProof/>
            <w:webHidden/>
          </w:rPr>
          <w:instrText xml:space="preserve"> PAGEREF _Toc232329525 \h </w:instrText>
        </w:r>
        <w:r>
          <w:rPr>
            <w:noProof/>
            <w:webHidden/>
          </w:rPr>
        </w:r>
        <w:r>
          <w:rPr>
            <w:noProof/>
            <w:webHidden/>
          </w:rPr>
          <w:fldChar w:fldCharType="separate"/>
        </w:r>
        <w:r>
          <w:rPr>
            <w:noProof/>
            <w:webHidden/>
          </w:rPr>
          <w:t>7</w:t>
        </w:r>
        <w:r>
          <w:rPr>
            <w:noProof/>
            <w:webHidden/>
          </w:rPr>
          <w:fldChar w:fldCharType="end"/>
        </w:r>
      </w:hyperlink>
    </w:p>
    <w:p w:rsidR="00B53CB3" w:rsidRDefault="00B53CB3">
      <w:pPr>
        <w:pStyle w:val="TOC1"/>
        <w:tabs>
          <w:tab w:val="right" w:leader="dot" w:pos="9350"/>
        </w:tabs>
        <w:rPr>
          <w:rFonts w:asciiTheme="minorHAnsi" w:eastAsiaTheme="minorEastAsia" w:hAnsiTheme="minorHAnsi" w:cstheme="minorBidi"/>
          <w:noProof/>
          <w:sz w:val="22"/>
          <w:szCs w:val="22"/>
          <w:lang w:bidi="ar-SA"/>
        </w:rPr>
      </w:pPr>
      <w:hyperlink w:anchor="_Toc232329526" w:history="1">
        <w:r w:rsidRPr="0014716B">
          <w:rPr>
            <w:rStyle w:val="Hyperlink"/>
            <w:noProof/>
          </w:rPr>
          <w:t>Planning for WaterML upgrades</w:t>
        </w:r>
        <w:r>
          <w:rPr>
            <w:noProof/>
            <w:webHidden/>
          </w:rPr>
          <w:tab/>
        </w:r>
        <w:r>
          <w:rPr>
            <w:noProof/>
            <w:webHidden/>
          </w:rPr>
          <w:fldChar w:fldCharType="begin"/>
        </w:r>
        <w:r>
          <w:rPr>
            <w:noProof/>
            <w:webHidden/>
          </w:rPr>
          <w:instrText xml:space="preserve"> PAGEREF _Toc232329526 \h </w:instrText>
        </w:r>
        <w:r>
          <w:rPr>
            <w:noProof/>
            <w:webHidden/>
          </w:rPr>
        </w:r>
        <w:r>
          <w:rPr>
            <w:noProof/>
            <w:webHidden/>
          </w:rPr>
          <w:fldChar w:fldCharType="separate"/>
        </w:r>
        <w:r>
          <w:rPr>
            <w:noProof/>
            <w:webHidden/>
          </w:rPr>
          <w:t>8</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27" w:history="1">
        <w:r w:rsidRPr="0014716B">
          <w:rPr>
            <w:rStyle w:val="Hyperlink"/>
            <w:noProof/>
          </w:rPr>
          <w:t>Proposed Plan:</w:t>
        </w:r>
        <w:r>
          <w:rPr>
            <w:noProof/>
            <w:webHidden/>
          </w:rPr>
          <w:tab/>
        </w:r>
        <w:r>
          <w:rPr>
            <w:noProof/>
            <w:webHidden/>
          </w:rPr>
          <w:fldChar w:fldCharType="begin"/>
        </w:r>
        <w:r>
          <w:rPr>
            <w:noProof/>
            <w:webHidden/>
          </w:rPr>
          <w:instrText xml:space="preserve"> PAGEREF _Toc232329527 \h </w:instrText>
        </w:r>
        <w:r>
          <w:rPr>
            <w:noProof/>
            <w:webHidden/>
          </w:rPr>
        </w:r>
        <w:r>
          <w:rPr>
            <w:noProof/>
            <w:webHidden/>
          </w:rPr>
          <w:fldChar w:fldCharType="separate"/>
        </w:r>
        <w:r>
          <w:rPr>
            <w:noProof/>
            <w:webHidden/>
          </w:rPr>
          <w:t>8</w:t>
        </w:r>
        <w:r>
          <w:rPr>
            <w:noProof/>
            <w:webHidden/>
          </w:rPr>
          <w:fldChar w:fldCharType="end"/>
        </w:r>
      </w:hyperlink>
    </w:p>
    <w:p w:rsidR="00B53CB3" w:rsidRDefault="00B53CB3">
      <w:pPr>
        <w:pStyle w:val="TOC1"/>
        <w:tabs>
          <w:tab w:val="right" w:leader="dot" w:pos="9350"/>
        </w:tabs>
        <w:rPr>
          <w:rFonts w:asciiTheme="minorHAnsi" w:eastAsiaTheme="minorEastAsia" w:hAnsiTheme="minorHAnsi" w:cstheme="minorBidi"/>
          <w:noProof/>
          <w:sz w:val="22"/>
          <w:szCs w:val="22"/>
          <w:lang w:bidi="ar-SA"/>
        </w:rPr>
      </w:pPr>
      <w:hyperlink w:anchor="_Toc232329528" w:history="1">
        <w:r w:rsidRPr="0014716B">
          <w:rPr>
            <w:rStyle w:val="Hyperlink"/>
            <w:noProof/>
          </w:rPr>
          <w:t>Projects/Tasks</w:t>
        </w:r>
        <w:r>
          <w:rPr>
            <w:noProof/>
            <w:webHidden/>
          </w:rPr>
          <w:tab/>
        </w:r>
        <w:r>
          <w:rPr>
            <w:noProof/>
            <w:webHidden/>
          </w:rPr>
          <w:fldChar w:fldCharType="begin"/>
        </w:r>
        <w:r>
          <w:rPr>
            <w:noProof/>
            <w:webHidden/>
          </w:rPr>
          <w:instrText xml:space="preserve"> PAGEREF _Toc232329528 \h </w:instrText>
        </w:r>
        <w:r>
          <w:rPr>
            <w:noProof/>
            <w:webHidden/>
          </w:rPr>
        </w:r>
        <w:r>
          <w:rPr>
            <w:noProof/>
            <w:webHidden/>
          </w:rPr>
          <w:fldChar w:fldCharType="separate"/>
        </w:r>
        <w:r>
          <w:rPr>
            <w:noProof/>
            <w:webHidden/>
          </w:rPr>
          <w:t>9</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29" w:history="1">
        <w:r w:rsidRPr="0014716B">
          <w:rPr>
            <w:rStyle w:val="Hyperlink"/>
            <w:noProof/>
          </w:rPr>
          <w:t>WaterML  1.1</w:t>
        </w:r>
        <w:r>
          <w:rPr>
            <w:noProof/>
            <w:webHidden/>
          </w:rPr>
          <w:tab/>
        </w:r>
        <w:r>
          <w:rPr>
            <w:noProof/>
            <w:webHidden/>
          </w:rPr>
          <w:fldChar w:fldCharType="begin"/>
        </w:r>
        <w:r>
          <w:rPr>
            <w:noProof/>
            <w:webHidden/>
          </w:rPr>
          <w:instrText xml:space="preserve"> PAGEREF _Toc232329529 \h </w:instrText>
        </w:r>
        <w:r>
          <w:rPr>
            <w:noProof/>
            <w:webHidden/>
          </w:rPr>
        </w:r>
        <w:r>
          <w:rPr>
            <w:noProof/>
            <w:webHidden/>
          </w:rPr>
          <w:fldChar w:fldCharType="separate"/>
        </w:r>
        <w:r>
          <w:rPr>
            <w:noProof/>
            <w:webHidden/>
          </w:rPr>
          <w:t>9</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30" w:history="1">
        <w:r w:rsidRPr="0014716B">
          <w:rPr>
            <w:rStyle w:val="Hyperlink"/>
            <w:noProof/>
          </w:rPr>
          <w:t>Goal</w:t>
        </w:r>
        <w:r>
          <w:rPr>
            <w:noProof/>
            <w:webHidden/>
          </w:rPr>
          <w:tab/>
        </w:r>
        <w:r>
          <w:rPr>
            <w:noProof/>
            <w:webHidden/>
          </w:rPr>
          <w:fldChar w:fldCharType="begin"/>
        </w:r>
        <w:r>
          <w:rPr>
            <w:noProof/>
            <w:webHidden/>
          </w:rPr>
          <w:instrText xml:space="preserve"> PAGEREF _Toc232329530 \h </w:instrText>
        </w:r>
        <w:r>
          <w:rPr>
            <w:noProof/>
            <w:webHidden/>
          </w:rPr>
        </w:r>
        <w:r>
          <w:rPr>
            <w:noProof/>
            <w:webHidden/>
          </w:rPr>
          <w:fldChar w:fldCharType="separate"/>
        </w:r>
        <w:r>
          <w:rPr>
            <w:noProof/>
            <w:webHidden/>
          </w:rPr>
          <w:t>9</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31" w:history="1">
        <w:r w:rsidRPr="0014716B">
          <w:rPr>
            <w:rStyle w:val="Hyperlink"/>
            <w:noProof/>
          </w:rPr>
          <w:t>Risks:</w:t>
        </w:r>
        <w:r>
          <w:rPr>
            <w:noProof/>
            <w:webHidden/>
          </w:rPr>
          <w:tab/>
        </w:r>
        <w:r>
          <w:rPr>
            <w:noProof/>
            <w:webHidden/>
          </w:rPr>
          <w:fldChar w:fldCharType="begin"/>
        </w:r>
        <w:r>
          <w:rPr>
            <w:noProof/>
            <w:webHidden/>
          </w:rPr>
          <w:instrText xml:space="preserve"> PAGEREF _Toc232329531 \h </w:instrText>
        </w:r>
        <w:r>
          <w:rPr>
            <w:noProof/>
            <w:webHidden/>
          </w:rPr>
        </w:r>
        <w:r>
          <w:rPr>
            <w:noProof/>
            <w:webHidden/>
          </w:rPr>
          <w:fldChar w:fldCharType="separate"/>
        </w:r>
        <w:r>
          <w:rPr>
            <w:noProof/>
            <w:webHidden/>
          </w:rPr>
          <w:t>9</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32" w:history="1">
        <w:r w:rsidRPr="0014716B">
          <w:rPr>
            <w:rStyle w:val="Hyperlink"/>
            <w:noProof/>
          </w:rPr>
          <w:t>Basic Changes</w:t>
        </w:r>
        <w:r>
          <w:rPr>
            <w:noProof/>
            <w:webHidden/>
          </w:rPr>
          <w:tab/>
        </w:r>
        <w:r>
          <w:rPr>
            <w:noProof/>
            <w:webHidden/>
          </w:rPr>
          <w:fldChar w:fldCharType="begin"/>
        </w:r>
        <w:r>
          <w:rPr>
            <w:noProof/>
            <w:webHidden/>
          </w:rPr>
          <w:instrText xml:space="preserve"> PAGEREF _Toc232329532 \h </w:instrText>
        </w:r>
        <w:r>
          <w:rPr>
            <w:noProof/>
            <w:webHidden/>
          </w:rPr>
        </w:r>
        <w:r>
          <w:rPr>
            <w:noProof/>
            <w:webHidden/>
          </w:rPr>
          <w:fldChar w:fldCharType="separate"/>
        </w:r>
        <w:r>
          <w:rPr>
            <w:noProof/>
            <w:webHidden/>
          </w:rPr>
          <w:t>9</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33" w:history="1">
        <w:r w:rsidRPr="0014716B">
          <w:rPr>
            <w:rStyle w:val="Hyperlink"/>
            <w:noProof/>
          </w:rPr>
          <w:t>Breaking Changes</w:t>
        </w:r>
        <w:r>
          <w:rPr>
            <w:noProof/>
            <w:webHidden/>
          </w:rPr>
          <w:tab/>
        </w:r>
        <w:r>
          <w:rPr>
            <w:noProof/>
            <w:webHidden/>
          </w:rPr>
          <w:fldChar w:fldCharType="begin"/>
        </w:r>
        <w:r>
          <w:rPr>
            <w:noProof/>
            <w:webHidden/>
          </w:rPr>
          <w:instrText xml:space="preserve"> PAGEREF _Toc232329533 \h </w:instrText>
        </w:r>
        <w:r>
          <w:rPr>
            <w:noProof/>
            <w:webHidden/>
          </w:rPr>
        </w:r>
        <w:r>
          <w:rPr>
            <w:noProof/>
            <w:webHidden/>
          </w:rPr>
          <w:fldChar w:fldCharType="separate"/>
        </w:r>
        <w:r>
          <w:rPr>
            <w:noProof/>
            <w:webHidden/>
          </w:rPr>
          <w:t>9</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34" w:history="1">
        <w:r w:rsidRPr="0014716B">
          <w:rPr>
            <w:rStyle w:val="Hyperlink"/>
            <w:noProof/>
          </w:rPr>
          <w:t>WaterOneFlow  1.1</w:t>
        </w:r>
        <w:r>
          <w:rPr>
            <w:noProof/>
            <w:webHidden/>
          </w:rPr>
          <w:tab/>
        </w:r>
        <w:r>
          <w:rPr>
            <w:noProof/>
            <w:webHidden/>
          </w:rPr>
          <w:fldChar w:fldCharType="begin"/>
        </w:r>
        <w:r>
          <w:rPr>
            <w:noProof/>
            <w:webHidden/>
          </w:rPr>
          <w:instrText xml:space="preserve"> PAGEREF _Toc232329534 \h </w:instrText>
        </w:r>
        <w:r>
          <w:rPr>
            <w:noProof/>
            <w:webHidden/>
          </w:rPr>
        </w:r>
        <w:r>
          <w:rPr>
            <w:noProof/>
            <w:webHidden/>
          </w:rPr>
          <w:fldChar w:fldCharType="separate"/>
        </w:r>
        <w:r>
          <w:rPr>
            <w:noProof/>
            <w:webHidden/>
          </w:rPr>
          <w:t>10</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35" w:history="1">
        <w:r w:rsidRPr="0014716B">
          <w:rPr>
            <w:rStyle w:val="Hyperlink"/>
            <w:noProof/>
          </w:rPr>
          <w:t>Goals</w:t>
        </w:r>
        <w:r>
          <w:rPr>
            <w:noProof/>
            <w:webHidden/>
          </w:rPr>
          <w:tab/>
        </w:r>
        <w:r>
          <w:rPr>
            <w:noProof/>
            <w:webHidden/>
          </w:rPr>
          <w:fldChar w:fldCharType="begin"/>
        </w:r>
        <w:r>
          <w:rPr>
            <w:noProof/>
            <w:webHidden/>
          </w:rPr>
          <w:instrText xml:space="preserve"> PAGEREF _Toc232329535 \h </w:instrText>
        </w:r>
        <w:r>
          <w:rPr>
            <w:noProof/>
            <w:webHidden/>
          </w:rPr>
        </w:r>
        <w:r>
          <w:rPr>
            <w:noProof/>
            <w:webHidden/>
          </w:rPr>
          <w:fldChar w:fldCharType="separate"/>
        </w:r>
        <w:r>
          <w:rPr>
            <w:noProof/>
            <w:webHidden/>
          </w:rPr>
          <w:t>10</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36" w:history="1">
        <w:r w:rsidRPr="0014716B">
          <w:rPr>
            <w:rStyle w:val="Hyperlink"/>
            <w:noProof/>
          </w:rPr>
          <w:t>Risks</w:t>
        </w:r>
        <w:r>
          <w:rPr>
            <w:noProof/>
            <w:webHidden/>
          </w:rPr>
          <w:tab/>
        </w:r>
        <w:r>
          <w:rPr>
            <w:noProof/>
            <w:webHidden/>
          </w:rPr>
          <w:fldChar w:fldCharType="begin"/>
        </w:r>
        <w:r>
          <w:rPr>
            <w:noProof/>
            <w:webHidden/>
          </w:rPr>
          <w:instrText xml:space="preserve"> PAGEREF _Toc232329536 \h </w:instrText>
        </w:r>
        <w:r>
          <w:rPr>
            <w:noProof/>
            <w:webHidden/>
          </w:rPr>
        </w:r>
        <w:r>
          <w:rPr>
            <w:noProof/>
            <w:webHidden/>
          </w:rPr>
          <w:fldChar w:fldCharType="separate"/>
        </w:r>
        <w:r>
          <w:rPr>
            <w:noProof/>
            <w:webHidden/>
          </w:rPr>
          <w:t>10</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37" w:history="1">
        <w:r w:rsidRPr="0014716B">
          <w:rPr>
            <w:rStyle w:val="Hyperlink"/>
            <w:noProof/>
          </w:rPr>
          <w:t>WaterOneFlow 1.1</w:t>
        </w:r>
        <w:r>
          <w:rPr>
            <w:noProof/>
            <w:webHidden/>
          </w:rPr>
          <w:tab/>
        </w:r>
        <w:r>
          <w:rPr>
            <w:noProof/>
            <w:webHidden/>
          </w:rPr>
          <w:fldChar w:fldCharType="begin"/>
        </w:r>
        <w:r>
          <w:rPr>
            <w:noProof/>
            <w:webHidden/>
          </w:rPr>
          <w:instrText xml:space="preserve"> PAGEREF _Toc232329537 \h </w:instrText>
        </w:r>
        <w:r>
          <w:rPr>
            <w:noProof/>
            <w:webHidden/>
          </w:rPr>
        </w:r>
        <w:r>
          <w:rPr>
            <w:noProof/>
            <w:webHidden/>
          </w:rPr>
          <w:fldChar w:fldCharType="separate"/>
        </w:r>
        <w:r>
          <w:rPr>
            <w:noProof/>
            <w:webHidden/>
          </w:rPr>
          <w:t>10</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38" w:history="1">
        <w:r w:rsidRPr="0014716B">
          <w:rPr>
            <w:rStyle w:val="Hyperlink"/>
            <w:noProof/>
          </w:rPr>
          <w:t>ODM Services</w:t>
        </w:r>
        <w:r>
          <w:rPr>
            <w:noProof/>
            <w:webHidden/>
          </w:rPr>
          <w:tab/>
        </w:r>
        <w:r>
          <w:rPr>
            <w:noProof/>
            <w:webHidden/>
          </w:rPr>
          <w:fldChar w:fldCharType="begin"/>
        </w:r>
        <w:r>
          <w:rPr>
            <w:noProof/>
            <w:webHidden/>
          </w:rPr>
          <w:instrText xml:space="preserve"> PAGEREF _Toc232329538 \h </w:instrText>
        </w:r>
        <w:r>
          <w:rPr>
            <w:noProof/>
            <w:webHidden/>
          </w:rPr>
        </w:r>
        <w:r>
          <w:rPr>
            <w:noProof/>
            <w:webHidden/>
          </w:rPr>
          <w:fldChar w:fldCharType="separate"/>
        </w:r>
        <w:r>
          <w:rPr>
            <w:noProof/>
            <w:webHidden/>
          </w:rPr>
          <w:t>10</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39" w:history="1">
        <w:r w:rsidRPr="0014716B">
          <w:rPr>
            <w:rStyle w:val="Hyperlink"/>
            <w:noProof/>
          </w:rPr>
          <w:t>Goals</w:t>
        </w:r>
        <w:r>
          <w:rPr>
            <w:noProof/>
            <w:webHidden/>
          </w:rPr>
          <w:tab/>
        </w:r>
        <w:r>
          <w:rPr>
            <w:noProof/>
            <w:webHidden/>
          </w:rPr>
          <w:fldChar w:fldCharType="begin"/>
        </w:r>
        <w:r>
          <w:rPr>
            <w:noProof/>
            <w:webHidden/>
          </w:rPr>
          <w:instrText xml:space="preserve"> PAGEREF _Toc232329539 \h </w:instrText>
        </w:r>
        <w:r>
          <w:rPr>
            <w:noProof/>
            <w:webHidden/>
          </w:rPr>
        </w:r>
        <w:r>
          <w:rPr>
            <w:noProof/>
            <w:webHidden/>
          </w:rPr>
          <w:fldChar w:fldCharType="separate"/>
        </w:r>
        <w:r>
          <w:rPr>
            <w:noProof/>
            <w:webHidden/>
          </w:rPr>
          <w:t>10</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40" w:history="1">
        <w:r w:rsidRPr="0014716B">
          <w:rPr>
            <w:rStyle w:val="Hyperlink"/>
            <w:noProof/>
          </w:rPr>
          <w:t>ODM Services for ODM  1.1 databases</w:t>
        </w:r>
        <w:r>
          <w:rPr>
            <w:noProof/>
            <w:webHidden/>
          </w:rPr>
          <w:tab/>
        </w:r>
        <w:r>
          <w:rPr>
            <w:noProof/>
            <w:webHidden/>
          </w:rPr>
          <w:fldChar w:fldCharType="begin"/>
        </w:r>
        <w:r>
          <w:rPr>
            <w:noProof/>
            <w:webHidden/>
          </w:rPr>
          <w:instrText xml:space="preserve"> PAGEREF _Toc232329540 \h </w:instrText>
        </w:r>
        <w:r>
          <w:rPr>
            <w:noProof/>
            <w:webHidden/>
          </w:rPr>
        </w:r>
        <w:r>
          <w:rPr>
            <w:noProof/>
            <w:webHidden/>
          </w:rPr>
          <w:fldChar w:fldCharType="separate"/>
        </w:r>
        <w:r>
          <w:rPr>
            <w:noProof/>
            <w:webHidden/>
          </w:rPr>
          <w:t>10</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41" w:history="1">
        <w:r w:rsidRPr="0014716B">
          <w:rPr>
            <w:rStyle w:val="Hyperlink"/>
            <w:noProof/>
          </w:rPr>
          <w:t>Conceptual Basis for Future Version of WaterML</w:t>
        </w:r>
        <w:r>
          <w:rPr>
            <w:noProof/>
            <w:webHidden/>
          </w:rPr>
          <w:tab/>
        </w:r>
        <w:r>
          <w:rPr>
            <w:noProof/>
            <w:webHidden/>
          </w:rPr>
          <w:fldChar w:fldCharType="begin"/>
        </w:r>
        <w:r>
          <w:rPr>
            <w:noProof/>
            <w:webHidden/>
          </w:rPr>
          <w:instrText xml:space="preserve"> PAGEREF _Toc232329541 \h </w:instrText>
        </w:r>
        <w:r>
          <w:rPr>
            <w:noProof/>
            <w:webHidden/>
          </w:rPr>
        </w:r>
        <w:r>
          <w:rPr>
            <w:noProof/>
            <w:webHidden/>
          </w:rPr>
          <w:fldChar w:fldCharType="separate"/>
        </w:r>
        <w:r>
          <w:rPr>
            <w:noProof/>
            <w:webHidden/>
          </w:rPr>
          <w:t>10</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42" w:history="1">
        <w:r w:rsidRPr="0014716B">
          <w:rPr>
            <w:rStyle w:val="Hyperlink"/>
            <w:noProof/>
          </w:rPr>
          <w:t>Goals</w:t>
        </w:r>
        <w:r>
          <w:rPr>
            <w:noProof/>
            <w:webHidden/>
          </w:rPr>
          <w:tab/>
        </w:r>
        <w:r>
          <w:rPr>
            <w:noProof/>
            <w:webHidden/>
          </w:rPr>
          <w:fldChar w:fldCharType="begin"/>
        </w:r>
        <w:r>
          <w:rPr>
            <w:noProof/>
            <w:webHidden/>
          </w:rPr>
          <w:instrText xml:space="preserve"> PAGEREF _Toc232329542 \h </w:instrText>
        </w:r>
        <w:r>
          <w:rPr>
            <w:noProof/>
            <w:webHidden/>
          </w:rPr>
        </w:r>
        <w:r>
          <w:rPr>
            <w:noProof/>
            <w:webHidden/>
          </w:rPr>
          <w:fldChar w:fldCharType="separate"/>
        </w:r>
        <w:r>
          <w:rPr>
            <w:noProof/>
            <w:webHidden/>
          </w:rPr>
          <w:t>10</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43" w:history="1">
        <w:r w:rsidRPr="0014716B">
          <w:rPr>
            <w:rStyle w:val="Hyperlink"/>
            <w:noProof/>
          </w:rPr>
          <w:t>WATERML 2.0/WOML</w:t>
        </w:r>
        <w:r>
          <w:rPr>
            <w:noProof/>
            <w:webHidden/>
          </w:rPr>
          <w:tab/>
        </w:r>
        <w:r>
          <w:rPr>
            <w:noProof/>
            <w:webHidden/>
          </w:rPr>
          <w:fldChar w:fldCharType="begin"/>
        </w:r>
        <w:r>
          <w:rPr>
            <w:noProof/>
            <w:webHidden/>
          </w:rPr>
          <w:instrText xml:space="preserve"> PAGEREF _Toc232329543 \h </w:instrText>
        </w:r>
        <w:r>
          <w:rPr>
            <w:noProof/>
            <w:webHidden/>
          </w:rPr>
        </w:r>
        <w:r>
          <w:rPr>
            <w:noProof/>
            <w:webHidden/>
          </w:rPr>
          <w:fldChar w:fldCharType="separate"/>
        </w:r>
        <w:r>
          <w:rPr>
            <w:noProof/>
            <w:webHidden/>
          </w:rPr>
          <w:t>11</w:t>
        </w:r>
        <w:r>
          <w:rPr>
            <w:noProof/>
            <w:webHidden/>
          </w:rPr>
          <w:fldChar w:fldCharType="end"/>
        </w:r>
      </w:hyperlink>
    </w:p>
    <w:p w:rsidR="00B53CB3" w:rsidRDefault="00B53CB3">
      <w:pPr>
        <w:pStyle w:val="TOC1"/>
        <w:tabs>
          <w:tab w:val="right" w:leader="dot" w:pos="9350"/>
        </w:tabs>
        <w:rPr>
          <w:rFonts w:asciiTheme="minorHAnsi" w:eastAsiaTheme="minorEastAsia" w:hAnsiTheme="minorHAnsi" w:cstheme="minorBidi"/>
          <w:noProof/>
          <w:sz w:val="22"/>
          <w:szCs w:val="22"/>
          <w:lang w:bidi="ar-SA"/>
        </w:rPr>
      </w:pPr>
      <w:hyperlink w:anchor="_Toc232329544" w:history="1">
        <w:r w:rsidRPr="0014716B">
          <w:rPr>
            <w:rStyle w:val="Hyperlink"/>
            <w:noProof/>
          </w:rPr>
          <w:t>Resources</w:t>
        </w:r>
        <w:r>
          <w:rPr>
            <w:noProof/>
            <w:webHidden/>
          </w:rPr>
          <w:tab/>
        </w:r>
        <w:r>
          <w:rPr>
            <w:noProof/>
            <w:webHidden/>
          </w:rPr>
          <w:fldChar w:fldCharType="begin"/>
        </w:r>
        <w:r>
          <w:rPr>
            <w:noProof/>
            <w:webHidden/>
          </w:rPr>
          <w:instrText xml:space="preserve"> PAGEREF _Toc232329544 \h </w:instrText>
        </w:r>
        <w:r>
          <w:rPr>
            <w:noProof/>
            <w:webHidden/>
          </w:rPr>
        </w:r>
        <w:r>
          <w:rPr>
            <w:noProof/>
            <w:webHidden/>
          </w:rPr>
          <w:fldChar w:fldCharType="separate"/>
        </w:r>
        <w:r>
          <w:rPr>
            <w:noProof/>
            <w:webHidden/>
          </w:rPr>
          <w:t>11</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45" w:history="1">
        <w:r w:rsidRPr="0014716B">
          <w:rPr>
            <w:rStyle w:val="Hyperlink"/>
            <w:noProof/>
          </w:rPr>
          <w:t>Community specification process</w:t>
        </w:r>
        <w:r>
          <w:rPr>
            <w:noProof/>
            <w:webHidden/>
          </w:rPr>
          <w:tab/>
        </w:r>
        <w:r>
          <w:rPr>
            <w:noProof/>
            <w:webHidden/>
          </w:rPr>
          <w:fldChar w:fldCharType="begin"/>
        </w:r>
        <w:r>
          <w:rPr>
            <w:noProof/>
            <w:webHidden/>
          </w:rPr>
          <w:instrText xml:space="preserve"> PAGEREF _Toc232329545 \h </w:instrText>
        </w:r>
        <w:r>
          <w:rPr>
            <w:noProof/>
            <w:webHidden/>
          </w:rPr>
        </w:r>
        <w:r>
          <w:rPr>
            <w:noProof/>
            <w:webHidden/>
          </w:rPr>
          <w:fldChar w:fldCharType="separate"/>
        </w:r>
        <w:r>
          <w:rPr>
            <w:noProof/>
            <w:webHidden/>
          </w:rPr>
          <w:t>11</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46" w:history="1">
        <w:r w:rsidRPr="0014716B">
          <w:rPr>
            <w:rStyle w:val="Hyperlink"/>
            <w:noProof/>
          </w:rPr>
          <w:t>Programming tools</w:t>
        </w:r>
        <w:r>
          <w:rPr>
            <w:noProof/>
            <w:webHidden/>
          </w:rPr>
          <w:tab/>
        </w:r>
        <w:r>
          <w:rPr>
            <w:noProof/>
            <w:webHidden/>
          </w:rPr>
          <w:fldChar w:fldCharType="begin"/>
        </w:r>
        <w:r>
          <w:rPr>
            <w:noProof/>
            <w:webHidden/>
          </w:rPr>
          <w:instrText xml:space="preserve"> PAGEREF _Toc232329546 \h </w:instrText>
        </w:r>
        <w:r>
          <w:rPr>
            <w:noProof/>
            <w:webHidden/>
          </w:rPr>
        </w:r>
        <w:r>
          <w:rPr>
            <w:noProof/>
            <w:webHidden/>
          </w:rPr>
          <w:fldChar w:fldCharType="separate"/>
        </w:r>
        <w:r>
          <w:rPr>
            <w:noProof/>
            <w:webHidden/>
          </w:rPr>
          <w:t>11</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47" w:history="1">
        <w:r w:rsidRPr="0014716B">
          <w:rPr>
            <w:rStyle w:val="Hyperlink"/>
            <w:noProof/>
            <w:lang w:eastAsia="zh-CN"/>
          </w:rPr>
          <w:t>XML Schema data binding</w:t>
        </w:r>
        <w:r>
          <w:rPr>
            <w:noProof/>
            <w:webHidden/>
          </w:rPr>
          <w:tab/>
        </w:r>
        <w:r>
          <w:rPr>
            <w:noProof/>
            <w:webHidden/>
          </w:rPr>
          <w:fldChar w:fldCharType="begin"/>
        </w:r>
        <w:r>
          <w:rPr>
            <w:noProof/>
            <w:webHidden/>
          </w:rPr>
          <w:instrText xml:space="preserve"> PAGEREF _Toc232329547 \h </w:instrText>
        </w:r>
        <w:r>
          <w:rPr>
            <w:noProof/>
            <w:webHidden/>
          </w:rPr>
        </w:r>
        <w:r>
          <w:rPr>
            <w:noProof/>
            <w:webHidden/>
          </w:rPr>
          <w:fldChar w:fldCharType="separate"/>
        </w:r>
        <w:r>
          <w:rPr>
            <w:noProof/>
            <w:webHidden/>
          </w:rPr>
          <w:t>11</w:t>
        </w:r>
        <w:r>
          <w:rPr>
            <w:noProof/>
            <w:webHidden/>
          </w:rPr>
          <w:fldChar w:fldCharType="end"/>
        </w:r>
      </w:hyperlink>
    </w:p>
    <w:p w:rsidR="00B53CB3" w:rsidRDefault="00B53CB3">
      <w:pPr>
        <w:pStyle w:val="TOC1"/>
        <w:tabs>
          <w:tab w:val="right" w:leader="dot" w:pos="9350"/>
        </w:tabs>
        <w:rPr>
          <w:rFonts w:asciiTheme="minorHAnsi" w:eastAsiaTheme="minorEastAsia" w:hAnsiTheme="minorHAnsi" w:cstheme="minorBidi"/>
          <w:noProof/>
          <w:sz w:val="22"/>
          <w:szCs w:val="22"/>
          <w:lang w:bidi="ar-SA"/>
        </w:rPr>
      </w:pPr>
      <w:hyperlink w:anchor="_Toc232329548" w:history="1">
        <w:r w:rsidRPr="0014716B">
          <w:rPr>
            <w:rStyle w:val="Hyperlink"/>
            <w:noProof/>
          </w:rPr>
          <w:t>Change List</w:t>
        </w:r>
        <w:r>
          <w:rPr>
            <w:noProof/>
            <w:webHidden/>
          </w:rPr>
          <w:tab/>
        </w:r>
        <w:r>
          <w:rPr>
            <w:noProof/>
            <w:webHidden/>
          </w:rPr>
          <w:fldChar w:fldCharType="begin"/>
        </w:r>
        <w:r>
          <w:rPr>
            <w:noProof/>
            <w:webHidden/>
          </w:rPr>
          <w:instrText xml:space="preserve"> PAGEREF _Toc232329548 \h </w:instrText>
        </w:r>
        <w:r>
          <w:rPr>
            <w:noProof/>
            <w:webHidden/>
          </w:rPr>
        </w:r>
        <w:r>
          <w:rPr>
            <w:noProof/>
            <w:webHidden/>
          </w:rPr>
          <w:fldChar w:fldCharType="separate"/>
        </w:r>
        <w:r>
          <w:rPr>
            <w:noProof/>
            <w:webHidden/>
          </w:rPr>
          <w:t>12</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49" w:history="1">
        <w:r w:rsidRPr="0014716B">
          <w:rPr>
            <w:rStyle w:val="Hyperlink"/>
            <w:noProof/>
          </w:rPr>
          <w:t>Change 0. Object Model</w:t>
        </w:r>
        <w:r>
          <w:rPr>
            <w:noProof/>
            <w:webHidden/>
          </w:rPr>
          <w:tab/>
        </w:r>
        <w:r>
          <w:rPr>
            <w:noProof/>
            <w:webHidden/>
          </w:rPr>
          <w:fldChar w:fldCharType="begin"/>
        </w:r>
        <w:r>
          <w:rPr>
            <w:noProof/>
            <w:webHidden/>
          </w:rPr>
          <w:instrText xml:space="preserve"> PAGEREF _Toc232329549 \h </w:instrText>
        </w:r>
        <w:r>
          <w:rPr>
            <w:noProof/>
            <w:webHidden/>
          </w:rPr>
        </w:r>
        <w:r>
          <w:rPr>
            <w:noProof/>
            <w:webHidden/>
          </w:rPr>
          <w:fldChar w:fldCharType="separate"/>
        </w:r>
        <w:r>
          <w:rPr>
            <w:noProof/>
            <w:webHidden/>
          </w:rPr>
          <w:t>12</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50" w:history="1">
        <w:r w:rsidRPr="0014716B">
          <w:rPr>
            <w:rStyle w:val="Hyperlink"/>
            <w:noProof/>
          </w:rPr>
          <w:t>Change Details:</w:t>
        </w:r>
        <w:r>
          <w:rPr>
            <w:noProof/>
            <w:webHidden/>
          </w:rPr>
          <w:tab/>
        </w:r>
        <w:r>
          <w:rPr>
            <w:noProof/>
            <w:webHidden/>
          </w:rPr>
          <w:fldChar w:fldCharType="begin"/>
        </w:r>
        <w:r>
          <w:rPr>
            <w:noProof/>
            <w:webHidden/>
          </w:rPr>
          <w:instrText xml:space="preserve"> PAGEREF _Toc232329550 \h </w:instrText>
        </w:r>
        <w:r>
          <w:rPr>
            <w:noProof/>
            <w:webHidden/>
          </w:rPr>
        </w:r>
        <w:r>
          <w:rPr>
            <w:noProof/>
            <w:webHidden/>
          </w:rPr>
          <w:fldChar w:fldCharType="separate"/>
        </w:r>
        <w:r>
          <w:rPr>
            <w:noProof/>
            <w:webHidden/>
          </w:rPr>
          <w:t>12</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51" w:history="1">
        <w:r w:rsidRPr="0014716B">
          <w:rPr>
            <w:rStyle w:val="Hyperlink"/>
            <w:noProof/>
          </w:rPr>
          <w:t>Change Request a1. Consistency Changes</w:t>
        </w:r>
        <w:r>
          <w:rPr>
            <w:noProof/>
            <w:webHidden/>
          </w:rPr>
          <w:tab/>
        </w:r>
        <w:r>
          <w:rPr>
            <w:noProof/>
            <w:webHidden/>
          </w:rPr>
          <w:fldChar w:fldCharType="begin"/>
        </w:r>
        <w:r>
          <w:rPr>
            <w:noProof/>
            <w:webHidden/>
          </w:rPr>
          <w:instrText xml:space="preserve"> PAGEREF _Toc232329551 \h </w:instrText>
        </w:r>
        <w:r>
          <w:rPr>
            <w:noProof/>
            <w:webHidden/>
          </w:rPr>
        </w:r>
        <w:r>
          <w:rPr>
            <w:noProof/>
            <w:webHidden/>
          </w:rPr>
          <w:fldChar w:fldCharType="separate"/>
        </w:r>
        <w:r>
          <w:rPr>
            <w:noProof/>
            <w:webHidden/>
          </w:rPr>
          <w:t>12</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52" w:history="1">
        <w:r w:rsidRPr="0014716B">
          <w:rPr>
            <w:rStyle w:val="Hyperlink"/>
            <w:noProof/>
          </w:rPr>
          <w:t>Change Details:</w:t>
        </w:r>
        <w:r>
          <w:rPr>
            <w:noProof/>
            <w:webHidden/>
          </w:rPr>
          <w:tab/>
        </w:r>
        <w:r>
          <w:rPr>
            <w:noProof/>
            <w:webHidden/>
          </w:rPr>
          <w:fldChar w:fldCharType="begin"/>
        </w:r>
        <w:r>
          <w:rPr>
            <w:noProof/>
            <w:webHidden/>
          </w:rPr>
          <w:instrText xml:space="preserve"> PAGEREF _Toc232329552 \h </w:instrText>
        </w:r>
        <w:r>
          <w:rPr>
            <w:noProof/>
            <w:webHidden/>
          </w:rPr>
        </w:r>
        <w:r>
          <w:rPr>
            <w:noProof/>
            <w:webHidden/>
          </w:rPr>
          <w:fldChar w:fldCharType="separate"/>
        </w:r>
        <w:r>
          <w:rPr>
            <w:noProof/>
            <w:webHidden/>
          </w:rPr>
          <w:t>13</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53" w:history="1">
        <w:r w:rsidRPr="0014716B">
          <w:rPr>
            <w:rStyle w:val="Hyperlink"/>
            <w:noProof/>
          </w:rPr>
          <w:t>Change Request a2. Add Sample and Lab Sample</w:t>
        </w:r>
        <w:r>
          <w:rPr>
            <w:noProof/>
            <w:webHidden/>
          </w:rPr>
          <w:tab/>
        </w:r>
        <w:r>
          <w:rPr>
            <w:noProof/>
            <w:webHidden/>
          </w:rPr>
          <w:fldChar w:fldCharType="begin"/>
        </w:r>
        <w:r>
          <w:rPr>
            <w:noProof/>
            <w:webHidden/>
          </w:rPr>
          <w:instrText xml:space="preserve"> PAGEREF _Toc232329553 \h </w:instrText>
        </w:r>
        <w:r>
          <w:rPr>
            <w:noProof/>
            <w:webHidden/>
          </w:rPr>
        </w:r>
        <w:r>
          <w:rPr>
            <w:noProof/>
            <w:webHidden/>
          </w:rPr>
          <w:fldChar w:fldCharType="separate"/>
        </w:r>
        <w:r>
          <w:rPr>
            <w:noProof/>
            <w:webHidden/>
          </w:rPr>
          <w:t>14</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54" w:history="1">
        <w:r w:rsidRPr="0014716B">
          <w:rPr>
            <w:rStyle w:val="Hyperlink"/>
            <w:noProof/>
          </w:rPr>
          <w:t>Change Details:</w:t>
        </w:r>
        <w:r>
          <w:rPr>
            <w:noProof/>
            <w:webHidden/>
          </w:rPr>
          <w:tab/>
        </w:r>
        <w:r>
          <w:rPr>
            <w:noProof/>
            <w:webHidden/>
          </w:rPr>
          <w:fldChar w:fldCharType="begin"/>
        </w:r>
        <w:r>
          <w:rPr>
            <w:noProof/>
            <w:webHidden/>
          </w:rPr>
          <w:instrText xml:space="preserve"> PAGEREF _Toc232329554 \h </w:instrText>
        </w:r>
        <w:r>
          <w:rPr>
            <w:noProof/>
            <w:webHidden/>
          </w:rPr>
        </w:r>
        <w:r>
          <w:rPr>
            <w:noProof/>
            <w:webHidden/>
          </w:rPr>
          <w:fldChar w:fldCharType="separate"/>
        </w:r>
        <w:r>
          <w:rPr>
            <w:noProof/>
            <w:webHidden/>
          </w:rPr>
          <w:t>15</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55" w:history="1">
        <w:r w:rsidRPr="0014716B">
          <w:rPr>
            <w:rStyle w:val="Hyperlink"/>
            <w:noProof/>
          </w:rPr>
          <w:t>Change Request 1. Extensibility fixes</w:t>
        </w:r>
        <w:r>
          <w:rPr>
            <w:noProof/>
            <w:webHidden/>
          </w:rPr>
          <w:tab/>
        </w:r>
        <w:r>
          <w:rPr>
            <w:noProof/>
            <w:webHidden/>
          </w:rPr>
          <w:fldChar w:fldCharType="begin"/>
        </w:r>
        <w:r>
          <w:rPr>
            <w:noProof/>
            <w:webHidden/>
          </w:rPr>
          <w:instrText xml:space="preserve"> PAGEREF _Toc232329555 \h </w:instrText>
        </w:r>
        <w:r>
          <w:rPr>
            <w:noProof/>
            <w:webHidden/>
          </w:rPr>
        </w:r>
        <w:r>
          <w:rPr>
            <w:noProof/>
            <w:webHidden/>
          </w:rPr>
          <w:fldChar w:fldCharType="separate"/>
        </w:r>
        <w:r>
          <w:rPr>
            <w:noProof/>
            <w:webHidden/>
          </w:rPr>
          <w:t>15</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56" w:history="1">
        <w:r w:rsidRPr="0014716B">
          <w:rPr>
            <w:rStyle w:val="Hyperlink"/>
            <w:noProof/>
          </w:rPr>
          <w:t>Change Details:</w:t>
        </w:r>
        <w:r>
          <w:rPr>
            <w:noProof/>
            <w:webHidden/>
          </w:rPr>
          <w:tab/>
        </w:r>
        <w:r>
          <w:rPr>
            <w:noProof/>
            <w:webHidden/>
          </w:rPr>
          <w:fldChar w:fldCharType="begin"/>
        </w:r>
        <w:r>
          <w:rPr>
            <w:noProof/>
            <w:webHidden/>
          </w:rPr>
          <w:instrText xml:space="preserve"> PAGEREF _Toc232329556 \h </w:instrText>
        </w:r>
        <w:r>
          <w:rPr>
            <w:noProof/>
            <w:webHidden/>
          </w:rPr>
        </w:r>
        <w:r>
          <w:rPr>
            <w:noProof/>
            <w:webHidden/>
          </w:rPr>
          <w:fldChar w:fldCharType="separate"/>
        </w:r>
        <w:r>
          <w:rPr>
            <w:noProof/>
            <w:webHidden/>
          </w:rPr>
          <w:t>15</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57" w:history="1">
        <w:r w:rsidRPr="0014716B">
          <w:rPr>
            <w:rStyle w:val="Hyperlink"/>
            <w:noProof/>
          </w:rPr>
          <w:t>Change Request 2. Specify Multiple qualifiers</w:t>
        </w:r>
        <w:r>
          <w:rPr>
            <w:noProof/>
            <w:webHidden/>
          </w:rPr>
          <w:tab/>
        </w:r>
        <w:r>
          <w:rPr>
            <w:noProof/>
            <w:webHidden/>
          </w:rPr>
          <w:fldChar w:fldCharType="begin"/>
        </w:r>
        <w:r>
          <w:rPr>
            <w:noProof/>
            <w:webHidden/>
          </w:rPr>
          <w:instrText xml:space="preserve"> PAGEREF _Toc232329557 \h </w:instrText>
        </w:r>
        <w:r>
          <w:rPr>
            <w:noProof/>
            <w:webHidden/>
          </w:rPr>
        </w:r>
        <w:r>
          <w:rPr>
            <w:noProof/>
            <w:webHidden/>
          </w:rPr>
          <w:fldChar w:fldCharType="separate"/>
        </w:r>
        <w:r>
          <w:rPr>
            <w:noProof/>
            <w:webHidden/>
          </w:rPr>
          <w:t>16</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58" w:history="1">
        <w:r w:rsidRPr="0014716B">
          <w:rPr>
            <w:rStyle w:val="Hyperlink"/>
            <w:noProof/>
          </w:rPr>
          <w:t>Change Details:</w:t>
        </w:r>
        <w:r>
          <w:rPr>
            <w:noProof/>
            <w:webHidden/>
          </w:rPr>
          <w:tab/>
        </w:r>
        <w:r>
          <w:rPr>
            <w:noProof/>
            <w:webHidden/>
          </w:rPr>
          <w:fldChar w:fldCharType="begin"/>
        </w:r>
        <w:r>
          <w:rPr>
            <w:noProof/>
            <w:webHidden/>
          </w:rPr>
          <w:instrText xml:space="preserve"> PAGEREF _Toc232329558 \h </w:instrText>
        </w:r>
        <w:r>
          <w:rPr>
            <w:noProof/>
            <w:webHidden/>
          </w:rPr>
        </w:r>
        <w:r>
          <w:rPr>
            <w:noProof/>
            <w:webHidden/>
          </w:rPr>
          <w:fldChar w:fldCharType="separate"/>
        </w:r>
        <w:r>
          <w:rPr>
            <w:noProof/>
            <w:webHidden/>
          </w:rPr>
          <w:t>16</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59" w:history="1">
        <w:r w:rsidRPr="0014716B">
          <w:rPr>
            <w:rStyle w:val="Hyperlink"/>
            <w:noProof/>
          </w:rPr>
          <w:t>Change Request 3. Explicity flag values@count as optional</w:t>
        </w:r>
        <w:r>
          <w:rPr>
            <w:noProof/>
            <w:webHidden/>
          </w:rPr>
          <w:tab/>
        </w:r>
        <w:r>
          <w:rPr>
            <w:noProof/>
            <w:webHidden/>
          </w:rPr>
          <w:fldChar w:fldCharType="begin"/>
        </w:r>
        <w:r>
          <w:rPr>
            <w:noProof/>
            <w:webHidden/>
          </w:rPr>
          <w:instrText xml:space="preserve"> PAGEREF _Toc232329559 \h </w:instrText>
        </w:r>
        <w:r>
          <w:rPr>
            <w:noProof/>
            <w:webHidden/>
          </w:rPr>
        </w:r>
        <w:r>
          <w:rPr>
            <w:noProof/>
            <w:webHidden/>
          </w:rPr>
          <w:fldChar w:fldCharType="separate"/>
        </w:r>
        <w:r>
          <w:rPr>
            <w:noProof/>
            <w:webHidden/>
          </w:rPr>
          <w:t>17</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60" w:history="1">
        <w:r w:rsidRPr="0014716B">
          <w:rPr>
            <w:rStyle w:val="Hyperlink"/>
            <w:noProof/>
          </w:rPr>
          <w:t>Change Details:</w:t>
        </w:r>
        <w:r>
          <w:rPr>
            <w:noProof/>
            <w:webHidden/>
          </w:rPr>
          <w:tab/>
        </w:r>
        <w:r>
          <w:rPr>
            <w:noProof/>
            <w:webHidden/>
          </w:rPr>
          <w:fldChar w:fldCharType="begin"/>
        </w:r>
        <w:r>
          <w:rPr>
            <w:noProof/>
            <w:webHidden/>
          </w:rPr>
          <w:instrText xml:space="preserve"> PAGEREF _Toc232329560 \h </w:instrText>
        </w:r>
        <w:r>
          <w:rPr>
            <w:noProof/>
            <w:webHidden/>
          </w:rPr>
        </w:r>
        <w:r>
          <w:rPr>
            <w:noProof/>
            <w:webHidden/>
          </w:rPr>
          <w:fldChar w:fldCharType="separate"/>
        </w:r>
        <w:r>
          <w:rPr>
            <w:noProof/>
            <w:webHidden/>
          </w:rPr>
          <w:t>17</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61" w:history="1">
        <w:r w:rsidRPr="0014716B">
          <w:rPr>
            <w:rStyle w:val="Hyperlink"/>
            <w:noProof/>
          </w:rPr>
          <w:t>Change Request 4. Add siteType element</w:t>
        </w:r>
        <w:r>
          <w:rPr>
            <w:noProof/>
            <w:webHidden/>
          </w:rPr>
          <w:tab/>
        </w:r>
        <w:r>
          <w:rPr>
            <w:noProof/>
            <w:webHidden/>
          </w:rPr>
          <w:fldChar w:fldCharType="begin"/>
        </w:r>
        <w:r>
          <w:rPr>
            <w:noProof/>
            <w:webHidden/>
          </w:rPr>
          <w:instrText xml:space="preserve"> PAGEREF _Toc232329561 \h </w:instrText>
        </w:r>
        <w:r>
          <w:rPr>
            <w:noProof/>
            <w:webHidden/>
          </w:rPr>
        </w:r>
        <w:r>
          <w:rPr>
            <w:noProof/>
            <w:webHidden/>
          </w:rPr>
          <w:fldChar w:fldCharType="separate"/>
        </w:r>
        <w:r>
          <w:rPr>
            <w:noProof/>
            <w:webHidden/>
          </w:rPr>
          <w:t>17</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62" w:history="1">
        <w:r w:rsidRPr="0014716B">
          <w:rPr>
            <w:rStyle w:val="Hyperlink"/>
            <w:noProof/>
          </w:rPr>
          <w:t>Change Details:</w:t>
        </w:r>
        <w:r>
          <w:rPr>
            <w:noProof/>
            <w:webHidden/>
          </w:rPr>
          <w:tab/>
        </w:r>
        <w:r>
          <w:rPr>
            <w:noProof/>
            <w:webHidden/>
          </w:rPr>
          <w:fldChar w:fldCharType="begin"/>
        </w:r>
        <w:r>
          <w:rPr>
            <w:noProof/>
            <w:webHidden/>
          </w:rPr>
          <w:instrText xml:space="preserve"> PAGEREF _Toc232329562 \h </w:instrText>
        </w:r>
        <w:r>
          <w:rPr>
            <w:noProof/>
            <w:webHidden/>
          </w:rPr>
        </w:r>
        <w:r>
          <w:rPr>
            <w:noProof/>
            <w:webHidden/>
          </w:rPr>
          <w:fldChar w:fldCharType="separate"/>
        </w:r>
        <w:r>
          <w:rPr>
            <w:noProof/>
            <w:webHidden/>
          </w:rPr>
          <w:t>18</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63" w:history="1">
        <w:r w:rsidRPr="0014716B">
          <w:rPr>
            <w:rStyle w:val="Hyperlink"/>
            <w:noProof/>
          </w:rPr>
          <w:t>Change Request 5. Add Speciation</w:t>
        </w:r>
        <w:r>
          <w:rPr>
            <w:noProof/>
            <w:webHidden/>
          </w:rPr>
          <w:tab/>
        </w:r>
        <w:r>
          <w:rPr>
            <w:noProof/>
            <w:webHidden/>
          </w:rPr>
          <w:fldChar w:fldCharType="begin"/>
        </w:r>
        <w:r>
          <w:rPr>
            <w:noProof/>
            <w:webHidden/>
          </w:rPr>
          <w:instrText xml:space="preserve"> PAGEREF _Toc232329563 \h </w:instrText>
        </w:r>
        <w:r>
          <w:rPr>
            <w:noProof/>
            <w:webHidden/>
          </w:rPr>
        </w:r>
        <w:r>
          <w:rPr>
            <w:noProof/>
            <w:webHidden/>
          </w:rPr>
          <w:fldChar w:fldCharType="separate"/>
        </w:r>
        <w:r>
          <w:rPr>
            <w:noProof/>
            <w:webHidden/>
          </w:rPr>
          <w:t>18</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64" w:history="1">
        <w:r w:rsidRPr="0014716B">
          <w:rPr>
            <w:rStyle w:val="Hyperlink"/>
            <w:noProof/>
          </w:rPr>
          <w:t>Change Details:</w:t>
        </w:r>
        <w:r>
          <w:rPr>
            <w:noProof/>
            <w:webHidden/>
          </w:rPr>
          <w:tab/>
        </w:r>
        <w:r>
          <w:rPr>
            <w:noProof/>
            <w:webHidden/>
          </w:rPr>
          <w:fldChar w:fldCharType="begin"/>
        </w:r>
        <w:r>
          <w:rPr>
            <w:noProof/>
            <w:webHidden/>
          </w:rPr>
          <w:instrText xml:space="preserve"> PAGEREF _Toc232329564 \h </w:instrText>
        </w:r>
        <w:r>
          <w:rPr>
            <w:noProof/>
            <w:webHidden/>
          </w:rPr>
        </w:r>
        <w:r>
          <w:rPr>
            <w:noProof/>
            <w:webHidden/>
          </w:rPr>
          <w:fldChar w:fldCharType="separate"/>
        </w:r>
        <w:r>
          <w:rPr>
            <w:noProof/>
            <w:webHidden/>
          </w:rPr>
          <w:t>19</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65" w:history="1">
        <w:r w:rsidRPr="0014716B">
          <w:rPr>
            <w:rStyle w:val="Hyperlink"/>
            <w:noProof/>
          </w:rPr>
          <w:t>Change Request 6. Address time “support” issues</w:t>
        </w:r>
        <w:r>
          <w:rPr>
            <w:noProof/>
            <w:webHidden/>
          </w:rPr>
          <w:tab/>
        </w:r>
        <w:r>
          <w:rPr>
            <w:noProof/>
            <w:webHidden/>
          </w:rPr>
          <w:fldChar w:fldCharType="begin"/>
        </w:r>
        <w:r>
          <w:rPr>
            <w:noProof/>
            <w:webHidden/>
          </w:rPr>
          <w:instrText xml:space="preserve"> PAGEREF _Toc232329565 \h </w:instrText>
        </w:r>
        <w:r>
          <w:rPr>
            <w:noProof/>
            <w:webHidden/>
          </w:rPr>
        </w:r>
        <w:r>
          <w:rPr>
            <w:noProof/>
            <w:webHidden/>
          </w:rPr>
          <w:fldChar w:fldCharType="separate"/>
        </w:r>
        <w:r>
          <w:rPr>
            <w:noProof/>
            <w:webHidden/>
          </w:rPr>
          <w:t>19</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66" w:history="1">
        <w:r w:rsidRPr="0014716B">
          <w:rPr>
            <w:rStyle w:val="Hyperlink"/>
            <w:noProof/>
          </w:rPr>
          <w:t>Change Details:</w:t>
        </w:r>
        <w:r>
          <w:rPr>
            <w:noProof/>
            <w:webHidden/>
          </w:rPr>
          <w:tab/>
        </w:r>
        <w:r>
          <w:rPr>
            <w:noProof/>
            <w:webHidden/>
          </w:rPr>
          <w:fldChar w:fldCharType="begin"/>
        </w:r>
        <w:r>
          <w:rPr>
            <w:noProof/>
            <w:webHidden/>
          </w:rPr>
          <w:instrText xml:space="preserve"> PAGEREF _Toc232329566 \h </w:instrText>
        </w:r>
        <w:r>
          <w:rPr>
            <w:noProof/>
            <w:webHidden/>
          </w:rPr>
        </w:r>
        <w:r>
          <w:rPr>
            <w:noProof/>
            <w:webHidden/>
          </w:rPr>
          <w:fldChar w:fldCharType="separate"/>
        </w:r>
        <w:r>
          <w:rPr>
            <w:noProof/>
            <w:webHidden/>
          </w:rPr>
          <w:t>20</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67" w:history="1">
        <w:r w:rsidRPr="0014716B">
          <w:rPr>
            <w:rStyle w:val="Hyperlink"/>
            <w:noProof/>
          </w:rPr>
          <w:t>Change Request 7. Expandable Enumerations</w:t>
        </w:r>
        <w:r>
          <w:rPr>
            <w:noProof/>
            <w:webHidden/>
          </w:rPr>
          <w:tab/>
        </w:r>
        <w:r>
          <w:rPr>
            <w:noProof/>
            <w:webHidden/>
          </w:rPr>
          <w:fldChar w:fldCharType="begin"/>
        </w:r>
        <w:r>
          <w:rPr>
            <w:noProof/>
            <w:webHidden/>
          </w:rPr>
          <w:instrText xml:space="preserve"> PAGEREF _Toc232329567 \h </w:instrText>
        </w:r>
        <w:r>
          <w:rPr>
            <w:noProof/>
            <w:webHidden/>
          </w:rPr>
        </w:r>
        <w:r>
          <w:rPr>
            <w:noProof/>
            <w:webHidden/>
          </w:rPr>
          <w:fldChar w:fldCharType="separate"/>
        </w:r>
        <w:r>
          <w:rPr>
            <w:noProof/>
            <w:webHidden/>
          </w:rPr>
          <w:t>20</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68" w:history="1">
        <w:r w:rsidRPr="0014716B">
          <w:rPr>
            <w:rStyle w:val="Hyperlink"/>
            <w:noProof/>
          </w:rPr>
          <w:t>Change Details:</w:t>
        </w:r>
        <w:r>
          <w:rPr>
            <w:noProof/>
            <w:webHidden/>
          </w:rPr>
          <w:tab/>
        </w:r>
        <w:r>
          <w:rPr>
            <w:noProof/>
            <w:webHidden/>
          </w:rPr>
          <w:fldChar w:fldCharType="begin"/>
        </w:r>
        <w:r>
          <w:rPr>
            <w:noProof/>
            <w:webHidden/>
          </w:rPr>
          <w:instrText xml:space="preserve"> PAGEREF _Toc232329568 \h </w:instrText>
        </w:r>
        <w:r>
          <w:rPr>
            <w:noProof/>
            <w:webHidden/>
          </w:rPr>
        </w:r>
        <w:r>
          <w:rPr>
            <w:noProof/>
            <w:webHidden/>
          </w:rPr>
          <w:fldChar w:fldCharType="separate"/>
        </w:r>
        <w:r>
          <w:rPr>
            <w:noProof/>
            <w:webHidden/>
          </w:rPr>
          <w:t>20</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69" w:history="1">
        <w:r w:rsidRPr="0014716B">
          <w:rPr>
            <w:rStyle w:val="Hyperlink"/>
            <w:noProof/>
          </w:rPr>
          <w:t>Change Request 8. Make Values Repeatable</w:t>
        </w:r>
        <w:r>
          <w:rPr>
            <w:noProof/>
            <w:webHidden/>
          </w:rPr>
          <w:tab/>
        </w:r>
        <w:r>
          <w:rPr>
            <w:noProof/>
            <w:webHidden/>
          </w:rPr>
          <w:fldChar w:fldCharType="begin"/>
        </w:r>
        <w:r>
          <w:rPr>
            <w:noProof/>
            <w:webHidden/>
          </w:rPr>
          <w:instrText xml:space="preserve"> PAGEREF _Toc232329569 \h </w:instrText>
        </w:r>
        <w:r>
          <w:rPr>
            <w:noProof/>
            <w:webHidden/>
          </w:rPr>
        </w:r>
        <w:r>
          <w:rPr>
            <w:noProof/>
            <w:webHidden/>
          </w:rPr>
          <w:fldChar w:fldCharType="separate"/>
        </w:r>
        <w:r>
          <w:rPr>
            <w:noProof/>
            <w:webHidden/>
          </w:rPr>
          <w:t>21</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70" w:history="1">
        <w:r w:rsidRPr="0014716B">
          <w:rPr>
            <w:rStyle w:val="Hyperlink"/>
            <w:noProof/>
          </w:rPr>
          <w:t>Change Details:</w:t>
        </w:r>
        <w:r>
          <w:rPr>
            <w:noProof/>
            <w:webHidden/>
          </w:rPr>
          <w:tab/>
        </w:r>
        <w:r>
          <w:rPr>
            <w:noProof/>
            <w:webHidden/>
          </w:rPr>
          <w:fldChar w:fldCharType="begin"/>
        </w:r>
        <w:r>
          <w:rPr>
            <w:noProof/>
            <w:webHidden/>
          </w:rPr>
          <w:instrText xml:space="preserve"> PAGEREF _Toc232329570 \h </w:instrText>
        </w:r>
        <w:r>
          <w:rPr>
            <w:noProof/>
            <w:webHidden/>
          </w:rPr>
        </w:r>
        <w:r>
          <w:rPr>
            <w:noProof/>
            <w:webHidden/>
          </w:rPr>
          <w:fldChar w:fldCharType="separate"/>
        </w:r>
        <w:r>
          <w:rPr>
            <w:noProof/>
            <w:webHidden/>
          </w:rPr>
          <w:t>22</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71" w:history="1">
        <w:r w:rsidRPr="0014716B">
          <w:rPr>
            <w:rStyle w:val="Hyperlink"/>
            <w:noProof/>
          </w:rPr>
          <w:t>Change Request 9. Standardize Unit elements</w:t>
        </w:r>
        <w:r>
          <w:rPr>
            <w:noProof/>
            <w:webHidden/>
          </w:rPr>
          <w:tab/>
        </w:r>
        <w:r>
          <w:rPr>
            <w:noProof/>
            <w:webHidden/>
          </w:rPr>
          <w:fldChar w:fldCharType="begin"/>
        </w:r>
        <w:r>
          <w:rPr>
            <w:noProof/>
            <w:webHidden/>
          </w:rPr>
          <w:instrText xml:space="preserve"> PAGEREF _Toc232329571 \h </w:instrText>
        </w:r>
        <w:r>
          <w:rPr>
            <w:noProof/>
            <w:webHidden/>
          </w:rPr>
        </w:r>
        <w:r>
          <w:rPr>
            <w:noProof/>
            <w:webHidden/>
          </w:rPr>
          <w:fldChar w:fldCharType="separate"/>
        </w:r>
        <w:r>
          <w:rPr>
            <w:noProof/>
            <w:webHidden/>
          </w:rPr>
          <w:t>23</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72" w:history="1">
        <w:r w:rsidRPr="0014716B">
          <w:rPr>
            <w:rStyle w:val="Hyperlink"/>
            <w:noProof/>
          </w:rPr>
          <w:t>Change Details:</w:t>
        </w:r>
        <w:r>
          <w:rPr>
            <w:noProof/>
            <w:webHidden/>
          </w:rPr>
          <w:tab/>
        </w:r>
        <w:r>
          <w:rPr>
            <w:noProof/>
            <w:webHidden/>
          </w:rPr>
          <w:fldChar w:fldCharType="begin"/>
        </w:r>
        <w:r>
          <w:rPr>
            <w:noProof/>
            <w:webHidden/>
          </w:rPr>
          <w:instrText xml:space="preserve"> PAGEREF _Toc232329572 \h </w:instrText>
        </w:r>
        <w:r>
          <w:rPr>
            <w:noProof/>
            <w:webHidden/>
          </w:rPr>
        </w:r>
        <w:r>
          <w:rPr>
            <w:noProof/>
            <w:webHidden/>
          </w:rPr>
          <w:fldChar w:fldCharType="separate"/>
        </w:r>
        <w:r>
          <w:rPr>
            <w:noProof/>
            <w:webHidden/>
          </w:rPr>
          <w:t>24</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73" w:history="1">
        <w:r w:rsidRPr="0014716B">
          <w:rPr>
            <w:rStyle w:val="Hyperlink"/>
            <w:noProof/>
          </w:rPr>
          <w:t>Change Request 10. Rename Web Service Method for Consistency</w:t>
        </w:r>
        <w:r>
          <w:rPr>
            <w:noProof/>
            <w:webHidden/>
          </w:rPr>
          <w:tab/>
        </w:r>
        <w:r>
          <w:rPr>
            <w:noProof/>
            <w:webHidden/>
          </w:rPr>
          <w:fldChar w:fldCharType="begin"/>
        </w:r>
        <w:r>
          <w:rPr>
            <w:noProof/>
            <w:webHidden/>
          </w:rPr>
          <w:instrText xml:space="preserve"> PAGEREF _Toc232329573 \h </w:instrText>
        </w:r>
        <w:r>
          <w:rPr>
            <w:noProof/>
            <w:webHidden/>
          </w:rPr>
        </w:r>
        <w:r>
          <w:rPr>
            <w:noProof/>
            <w:webHidden/>
          </w:rPr>
          <w:fldChar w:fldCharType="separate"/>
        </w:r>
        <w:r>
          <w:rPr>
            <w:noProof/>
            <w:webHidden/>
          </w:rPr>
          <w:t>24</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74" w:history="1">
        <w:r w:rsidRPr="0014716B">
          <w:rPr>
            <w:rStyle w:val="Hyperlink"/>
            <w:noProof/>
          </w:rPr>
          <w:t>Change Details:</w:t>
        </w:r>
        <w:r>
          <w:rPr>
            <w:noProof/>
            <w:webHidden/>
          </w:rPr>
          <w:tab/>
        </w:r>
        <w:r>
          <w:rPr>
            <w:noProof/>
            <w:webHidden/>
          </w:rPr>
          <w:fldChar w:fldCharType="begin"/>
        </w:r>
        <w:r>
          <w:rPr>
            <w:noProof/>
            <w:webHidden/>
          </w:rPr>
          <w:instrText xml:space="preserve"> PAGEREF _Toc232329574 \h </w:instrText>
        </w:r>
        <w:r>
          <w:rPr>
            <w:noProof/>
            <w:webHidden/>
          </w:rPr>
        </w:r>
        <w:r>
          <w:rPr>
            <w:noProof/>
            <w:webHidden/>
          </w:rPr>
          <w:fldChar w:fldCharType="separate"/>
        </w:r>
        <w:r>
          <w:rPr>
            <w:noProof/>
            <w:webHidden/>
          </w:rPr>
          <w:t>25</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75" w:history="1">
        <w:r w:rsidRPr="0014716B">
          <w:rPr>
            <w:rStyle w:val="Hyperlink"/>
            <w:noProof/>
          </w:rPr>
          <w:t>Change Request 11. Fix GetSites method name</w:t>
        </w:r>
        <w:r>
          <w:rPr>
            <w:noProof/>
            <w:webHidden/>
          </w:rPr>
          <w:tab/>
        </w:r>
        <w:r>
          <w:rPr>
            <w:noProof/>
            <w:webHidden/>
          </w:rPr>
          <w:fldChar w:fldCharType="begin"/>
        </w:r>
        <w:r>
          <w:rPr>
            <w:noProof/>
            <w:webHidden/>
          </w:rPr>
          <w:instrText xml:space="preserve"> PAGEREF _Toc232329575 \h </w:instrText>
        </w:r>
        <w:r>
          <w:rPr>
            <w:noProof/>
            <w:webHidden/>
          </w:rPr>
        </w:r>
        <w:r>
          <w:rPr>
            <w:noProof/>
            <w:webHidden/>
          </w:rPr>
          <w:fldChar w:fldCharType="separate"/>
        </w:r>
        <w:r>
          <w:rPr>
            <w:noProof/>
            <w:webHidden/>
          </w:rPr>
          <w:t>25</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76" w:history="1">
        <w:r w:rsidRPr="0014716B">
          <w:rPr>
            <w:rStyle w:val="Hyperlink"/>
            <w:noProof/>
          </w:rPr>
          <w:t>Change Details:</w:t>
        </w:r>
        <w:r>
          <w:rPr>
            <w:noProof/>
            <w:webHidden/>
          </w:rPr>
          <w:tab/>
        </w:r>
        <w:r>
          <w:rPr>
            <w:noProof/>
            <w:webHidden/>
          </w:rPr>
          <w:fldChar w:fldCharType="begin"/>
        </w:r>
        <w:r>
          <w:rPr>
            <w:noProof/>
            <w:webHidden/>
          </w:rPr>
          <w:instrText xml:space="preserve"> PAGEREF _Toc232329576 \h </w:instrText>
        </w:r>
        <w:r>
          <w:rPr>
            <w:noProof/>
            <w:webHidden/>
          </w:rPr>
        </w:r>
        <w:r>
          <w:rPr>
            <w:noProof/>
            <w:webHidden/>
          </w:rPr>
          <w:fldChar w:fldCharType="separate"/>
        </w:r>
        <w:r>
          <w:rPr>
            <w:noProof/>
            <w:webHidden/>
          </w:rPr>
          <w:t>25</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77" w:history="1">
        <w:r w:rsidRPr="0014716B">
          <w:rPr>
            <w:rStyle w:val="Hyperlink"/>
            <w:noProof/>
          </w:rPr>
          <w:t>Change Request 12. Rename GetVariableInfo GetVariables.</w:t>
        </w:r>
        <w:r>
          <w:rPr>
            <w:noProof/>
            <w:webHidden/>
          </w:rPr>
          <w:tab/>
        </w:r>
        <w:r>
          <w:rPr>
            <w:noProof/>
            <w:webHidden/>
          </w:rPr>
          <w:fldChar w:fldCharType="begin"/>
        </w:r>
        <w:r>
          <w:rPr>
            <w:noProof/>
            <w:webHidden/>
          </w:rPr>
          <w:instrText xml:space="preserve"> PAGEREF _Toc232329577 \h </w:instrText>
        </w:r>
        <w:r>
          <w:rPr>
            <w:noProof/>
            <w:webHidden/>
          </w:rPr>
        </w:r>
        <w:r>
          <w:rPr>
            <w:noProof/>
            <w:webHidden/>
          </w:rPr>
          <w:fldChar w:fldCharType="separate"/>
        </w:r>
        <w:r>
          <w:rPr>
            <w:noProof/>
            <w:webHidden/>
          </w:rPr>
          <w:t>26</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78" w:history="1">
        <w:r w:rsidRPr="0014716B">
          <w:rPr>
            <w:rStyle w:val="Hyperlink"/>
            <w:noProof/>
          </w:rPr>
          <w:t>Change Details:</w:t>
        </w:r>
        <w:r>
          <w:rPr>
            <w:noProof/>
            <w:webHidden/>
          </w:rPr>
          <w:tab/>
        </w:r>
        <w:r>
          <w:rPr>
            <w:noProof/>
            <w:webHidden/>
          </w:rPr>
          <w:fldChar w:fldCharType="begin"/>
        </w:r>
        <w:r>
          <w:rPr>
            <w:noProof/>
            <w:webHidden/>
          </w:rPr>
          <w:instrText xml:space="preserve"> PAGEREF _Toc232329578 \h </w:instrText>
        </w:r>
        <w:r>
          <w:rPr>
            <w:noProof/>
            <w:webHidden/>
          </w:rPr>
        </w:r>
        <w:r>
          <w:rPr>
            <w:noProof/>
            <w:webHidden/>
          </w:rPr>
          <w:fldChar w:fldCharType="separate"/>
        </w:r>
        <w:r>
          <w:rPr>
            <w:noProof/>
            <w:webHidden/>
          </w:rPr>
          <w:t>26</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79" w:history="1">
        <w:r w:rsidRPr="0014716B">
          <w:rPr>
            <w:rStyle w:val="Hyperlink"/>
            <w:noProof/>
          </w:rPr>
          <w:t>Change Request 13. Add Capabilities Endpoint or document</w:t>
        </w:r>
        <w:r>
          <w:rPr>
            <w:noProof/>
            <w:webHidden/>
          </w:rPr>
          <w:tab/>
        </w:r>
        <w:r>
          <w:rPr>
            <w:noProof/>
            <w:webHidden/>
          </w:rPr>
          <w:fldChar w:fldCharType="begin"/>
        </w:r>
        <w:r>
          <w:rPr>
            <w:noProof/>
            <w:webHidden/>
          </w:rPr>
          <w:instrText xml:space="preserve"> PAGEREF _Toc232329579 \h </w:instrText>
        </w:r>
        <w:r>
          <w:rPr>
            <w:noProof/>
            <w:webHidden/>
          </w:rPr>
        </w:r>
        <w:r>
          <w:rPr>
            <w:noProof/>
            <w:webHidden/>
          </w:rPr>
          <w:fldChar w:fldCharType="separate"/>
        </w:r>
        <w:r>
          <w:rPr>
            <w:noProof/>
            <w:webHidden/>
          </w:rPr>
          <w:t>26</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80" w:history="1">
        <w:r w:rsidRPr="0014716B">
          <w:rPr>
            <w:rStyle w:val="Hyperlink"/>
            <w:noProof/>
          </w:rPr>
          <w:t>Change Details:</w:t>
        </w:r>
        <w:r>
          <w:rPr>
            <w:noProof/>
            <w:webHidden/>
          </w:rPr>
          <w:tab/>
        </w:r>
        <w:r>
          <w:rPr>
            <w:noProof/>
            <w:webHidden/>
          </w:rPr>
          <w:fldChar w:fldCharType="begin"/>
        </w:r>
        <w:r>
          <w:rPr>
            <w:noProof/>
            <w:webHidden/>
          </w:rPr>
          <w:instrText xml:space="preserve"> PAGEREF _Toc232329580 \h </w:instrText>
        </w:r>
        <w:r>
          <w:rPr>
            <w:noProof/>
            <w:webHidden/>
          </w:rPr>
        </w:r>
        <w:r>
          <w:rPr>
            <w:noProof/>
            <w:webHidden/>
          </w:rPr>
          <w:fldChar w:fldCharType="separate"/>
        </w:r>
        <w:r>
          <w:rPr>
            <w:noProof/>
            <w:webHidden/>
          </w:rPr>
          <w:t>26</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81" w:history="1">
        <w:r w:rsidRPr="0014716B">
          <w:rPr>
            <w:rStyle w:val="Hyperlink"/>
            <w:noProof/>
          </w:rPr>
          <w:t>Change Request 14. Expose Methods, Sources, and Vocabularies</w:t>
        </w:r>
        <w:r>
          <w:rPr>
            <w:noProof/>
            <w:webHidden/>
          </w:rPr>
          <w:tab/>
        </w:r>
        <w:r>
          <w:rPr>
            <w:noProof/>
            <w:webHidden/>
          </w:rPr>
          <w:fldChar w:fldCharType="begin"/>
        </w:r>
        <w:r>
          <w:rPr>
            <w:noProof/>
            <w:webHidden/>
          </w:rPr>
          <w:instrText xml:space="preserve"> PAGEREF _Toc232329581 \h </w:instrText>
        </w:r>
        <w:r>
          <w:rPr>
            <w:noProof/>
            <w:webHidden/>
          </w:rPr>
        </w:r>
        <w:r>
          <w:rPr>
            <w:noProof/>
            <w:webHidden/>
          </w:rPr>
          <w:fldChar w:fldCharType="separate"/>
        </w:r>
        <w:r>
          <w:rPr>
            <w:noProof/>
            <w:webHidden/>
          </w:rPr>
          <w:t>27</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82" w:history="1">
        <w:r w:rsidRPr="0014716B">
          <w:rPr>
            <w:rStyle w:val="Hyperlink"/>
            <w:noProof/>
          </w:rPr>
          <w:t>Change Details:</w:t>
        </w:r>
        <w:r>
          <w:rPr>
            <w:noProof/>
            <w:webHidden/>
          </w:rPr>
          <w:tab/>
        </w:r>
        <w:r>
          <w:rPr>
            <w:noProof/>
            <w:webHidden/>
          </w:rPr>
          <w:fldChar w:fldCharType="begin"/>
        </w:r>
        <w:r>
          <w:rPr>
            <w:noProof/>
            <w:webHidden/>
          </w:rPr>
          <w:instrText xml:space="preserve"> PAGEREF _Toc232329582 \h </w:instrText>
        </w:r>
        <w:r>
          <w:rPr>
            <w:noProof/>
            <w:webHidden/>
          </w:rPr>
        </w:r>
        <w:r>
          <w:rPr>
            <w:noProof/>
            <w:webHidden/>
          </w:rPr>
          <w:fldChar w:fldCharType="separate"/>
        </w:r>
        <w:r>
          <w:rPr>
            <w:noProof/>
            <w:webHidden/>
          </w:rPr>
          <w:t>27</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83" w:history="1">
        <w:r w:rsidRPr="0014716B">
          <w:rPr>
            <w:rStyle w:val="Hyperlink"/>
            <w:noProof/>
          </w:rPr>
          <w:t>Change Request 15. Expose Groups, Derived from DataValues in Web Services</w:t>
        </w:r>
        <w:r>
          <w:rPr>
            <w:noProof/>
            <w:webHidden/>
          </w:rPr>
          <w:tab/>
        </w:r>
        <w:r>
          <w:rPr>
            <w:noProof/>
            <w:webHidden/>
          </w:rPr>
          <w:fldChar w:fldCharType="begin"/>
        </w:r>
        <w:r>
          <w:rPr>
            <w:noProof/>
            <w:webHidden/>
          </w:rPr>
          <w:instrText xml:space="preserve"> PAGEREF _Toc232329583 \h </w:instrText>
        </w:r>
        <w:r>
          <w:rPr>
            <w:noProof/>
            <w:webHidden/>
          </w:rPr>
        </w:r>
        <w:r>
          <w:rPr>
            <w:noProof/>
            <w:webHidden/>
          </w:rPr>
          <w:fldChar w:fldCharType="separate"/>
        </w:r>
        <w:r>
          <w:rPr>
            <w:noProof/>
            <w:webHidden/>
          </w:rPr>
          <w:t>27</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84" w:history="1">
        <w:r w:rsidRPr="0014716B">
          <w:rPr>
            <w:rStyle w:val="Hyperlink"/>
            <w:noProof/>
          </w:rPr>
          <w:t>Change Details:</w:t>
        </w:r>
        <w:r>
          <w:rPr>
            <w:noProof/>
            <w:webHidden/>
          </w:rPr>
          <w:tab/>
        </w:r>
        <w:r>
          <w:rPr>
            <w:noProof/>
            <w:webHidden/>
          </w:rPr>
          <w:fldChar w:fldCharType="begin"/>
        </w:r>
        <w:r>
          <w:rPr>
            <w:noProof/>
            <w:webHidden/>
          </w:rPr>
          <w:instrText xml:space="preserve"> PAGEREF _Toc232329584 \h </w:instrText>
        </w:r>
        <w:r>
          <w:rPr>
            <w:noProof/>
            <w:webHidden/>
          </w:rPr>
        </w:r>
        <w:r>
          <w:rPr>
            <w:noProof/>
            <w:webHidden/>
          </w:rPr>
          <w:fldChar w:fldCharType="separate"/>
        </w:r>
        <w:r>
          <w:rPr>
            <w:noProof/>
            <w:webHidden/>
          </w:rPr>
          <w:t>27</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85" w:history="1">
        <w:r w:rsidRPr="0014716B">
          <w:rPr>
            <w:rStyle w:val="Hyperlink"/>
            <w:noProof/>
          </w:rPr>
          <w:t>Change Request 16. Open GIS Mappings</w:t>
        </w:r>
        <w:r>
          <w:rPr>
            <w:noProof/>
            <w:webHidden/>
          </w:rPr>
          <w:tab/>
        </w:r>
        <w:r>
          <w:rPr>
            <w:noProof/>
            <w:webHidden/>
          </w:rPr>
          <w:fldChar w:fldCharType="begin"/>
        </w:r>
        <w:r>
          <w:rPr>
            <w:noProof/>
            <w:webHidden/>
          </w:rPr>
          <w:instrText xml:space="preserve"> PAGEREF _Toc232329585 \h </w:instrText>
        </w:r>
        <w:r>
          <w:rPr>
            <w:noProof/>
            <w:webHidden/>
          </w:rPr>
        </w:r>
        <w:r>
          <w:rPr>
            <w:noProof/>
            <w:webHidden/>
          </w:rPr>
          <w:fldChar w:fldCharType="separate"/>
        </w:r>
        <w:r>
          <w:rPr>
            <w:noProof/>
            <w:webHidden/>
          </w:rPr>
          <w:t>27</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86" w:history="1">
        <w:r w:rsidRPr="0014716B">
          <w:rPr>
            <w:rStyle w:val="Hyperlink"/>
            <w:noProof/>
          </w:rPr>
          <w:t>Change Details:  TBD</w:t>
        </w:r>
        <w:r>
          <w:rPr>
            <w:noProof/>
            <w:webHidden/>
          </w:rPr>
          <w:tab/>
        </w:r>
        <w:r>
          <w:rPr>
            <w:noProof/>
            <w:webHidden/>
          </w:rPr>
          <w:fldChar w:fldCharType="begin"/>
        </w:r>
        <w:r>
          <w:rPr>
            <w:noProof/>
            <w:webHidden/>
          </w:rPr>
          <w:instrText xml:space="preserve"> PAGEREF _Toc232329586 \h </w:instrText>
        </w:r>
        <w:r>
          <w:rPr>
            <w:noProof/>
            <w:webHidden/>
          </w:rPr>
        </w:r>
        <w:r>
          <w:rPr>
            <w:noProof/>
            <w:webHidden/>
          </w:rPr>
          <w:fldChar w:fldCharType="separate"/>
        </w:r>
        <w:r>
          <w:rPr>
            <w:noProof/>
            <w:webHidden/>
          </w:rPr>
          <w:t>28</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87" w:history="1">
        <w:r w:rsidRPr="0014716B">
          <w:rPr>
            <w:rStyle w:val="Hyperlink"/>
            <w:noProof/>
          </w:rPr>
          <w:t>Change Request 17. Additional service endpoints</w:t>
        </w:r>
        <w:r>
          <w:rPr>
            <w:noProof/>
            <w:webHidden/>
          </w:rPr>
          <w:tab/>
        </w:r>
        <w:r>
          <w:rPr>
            <w:noProof/>
            <w:webHidden/>
          </w:rPr>
          <w:fldChar w:fldCharType="begin"/>
        </w:r>
        <w:r>
          <w:rPr>
            <w:noProof/>
            <w:webHidden/>
          </w:rPr>
          <w:instrText xml:space="preserve"> PAGEREF _Toc232329587 \h </w:instrText>
        </w:r>
        <w:r>
          <w:rPr>
            <w:noProof/>
            <w:webHidden/>
          </w:rPr>
        </w:r>
        <w:r>
          <w:rPr>
            <w:noProof/>
            <w:webHidden/>
          </w:rPr>
          <w:fldChar w:fldCharType="separate"/>
        </w:r>
        <w:r>
          <w:rPr>
            <w:noProof/>
            <w:webHidden/>
          </w:rPr>
          <w:t>28</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88" w:history="1">
        <w:r w:rsidRPr="0014716B">
          <w:rPr>
            <w:rStyle w:val="Hyperlink"/>
            <w:noProof/>
          </w:rPr>
          <w:t>Change Details:</w:t>
        </w:r>
        <w:r>
          <w:rPr>
            <w:noProof/>
            <w:webHidden/>
          </w:rPr>
          <w:tab/>
        </w:r>
        <w:r>
          <w:rPr>
            <w:noProof/>
            <w:webHidden/>
          </w:rPr>
          <w:fldChar w:fldCharType="begin"/>
        </w:r>
        <w:r>
          <w:rPr>
            <w:noProof/>
            <w:webHidden/>
          </w:rPr>
          <w:instrText xml:space="preserve"> PAGEREF _Toc232329588 \h </w:instrText>
        </w:r>
        <w:r>
          <w:rPr>
            <w:noProof/>
            <w:webHidden/>
          </w:rPr>
        </w:r>
        <w:r>
          <w:rPr>
            <w:noProof/>
            <w:webHidden/>
          </w:rPr>
          <w:fldChar w:fldCharType="separate"/>
        </w:r>
        <w:r>
          <w:rPr>
            <w:noProof/>
            <w:webHidden/>
          </w:rPr>
          <w:t>28</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89" w:history="1">
        <w:r w:rsidRPr="0014716B">
          <w:rPr>
            <w:rStyle w:val="Hyperlink"/>
            <w:noProof/>
          </w:rPr>
          <w:t>Change Request 18. Make WaterML Simple GML compliant</w:t>
        </w:r>
        <w:r>
          <w:rPr>
            <w:noProof/>
            <w:webHidden/>
          </w:rPr>
          <w:tab/>
        </w:r>
        <w:r>
          <w:rPr>
            <w:noProof/>
            <w:webHidden/>
          </w:rPr>
          <w:fldChar w:fldCharType="begin"/>
        </w:r>
        <w:r>
          <w:rPr>
            <w:noProof/>
            <w:webHidden/>
          </w:rPr>
          <w:instrText xml:space="preserve"> PAGEREF _Toc232329589 \h </w:instrText>
        </w:r>
        <w:r>
          <w:rPr>
            <w:noProof/>
            <w:webHidden/>
          </w:rPr>
        </w:r>
        <w:r>
          <w:rPr>
            <w:noProof/>
            <w:webHidden/>
          </w:rPr>
          <w:fldChar w:fldCharType="separate"/>
        </w:r>
        <w:r>
          <w:rPr>
            <w:noProof/>
            <w:webHidden/>
          </w:rPr>
          <w:t>28</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90" w:history="1">
        <w:r w:rsidRPr="0014716B">
          <w:rPr>
            <w:rStyle w:val="Hyperlink"/>
            <w:noProof/>
          </w:rPr>
          <w:t>Change Details:</w:t>
        </w:r>
        <w:r>
          <w:rPr>
            <w:noProof/>
            <w:webHidden/>
          </w:rPr>
          <w:tab/>
        </w:r>
        <w:r>
          <w:rPr>
            <w:noProof/>
            <w:webHidden/>
          </w:rPr>
          <w:fldChar w:fldCharType="begin"/>
        </w:r>
        <w:r>
          <w:rPr>
            <w:noProof/>
            <w:webHidden/>
          </w:rPr>
          <w:instrText xml:space="preserve"> PAGEREF _Toc232329590 \h </w:instrText>
        </w:r>
        <w:r>
          <w:rPr>
            <w:noProof/>
            <w:webHidden/>
          </w:rPr>
        </w:r>
        <w:r>
          <w:rPr>
            <w:noProof/>
            <w:webHidden/>
          </w:rPr>
          <w:fldChar w:fldCharType="separate"/>
        </w:r>
        <w:r>
          <w:rPr>
            <w:noProof/>
            <w:webHidden/>
          </w:rPr>
          <w:t>29</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91" w:history="1">
        <w:r w:rsidRPr="0014716B">
          <w:rPr>
            <w:rStyle w:val="Hyperlink"/>
            <w:noProof/>
          </w:rPr>
          <w:t>Change Request 19. Use Simple GML for the Geometries</w:t>
        </w:r>
        <w:r>
          <w:rPr>
            <w:noProof/>
            <w:webHidden/>
          </w:rPr>
          <w:tab/>
        </w:r>
        <w:r>
          <w:rPr>
            <w:noProof/>
            <w:webHidden/>
          </w:rPr>
          <w:fldChar w:fldCharType="begin"/>
        </w:r>
        <w:r>
          <w:rPr>
            <w:noProof/>
            <w:webHidden/>
          </w:rPr>
          <w:instrText xml:space="preserve"> PAGEREF _Toc232329591 \h </w:instrText>
        </w:r>
        <w:r>
          <w:rPr>
            <w:noProof/>
            <w:webHidden/>
          </w:rPr>
        </w:r>
        <w:r>
          <w:rPr>
            <w:noProof/>
            <w:webHidden/>
          </w:rPr>
          <w:fldChar w:fldCharType="separate"/>
        </w:r>
        <w:r>
          <w:rPr>
            <w:noProof/>
            <w:webHidden/>
          </w:rPr>
          <w:t>29</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92" w:history="1">
        <w:r w:rsidRPr="0014716B">
          <w:rPr>
            <w:rStyle w:val="Hyperlink"/>
            <w:noProof/>
          </w:rPr>
          <w:t>Change Details:</w:t>
        </w:r>
        <w:r>
          <w:rPr>
            <w:noProof/>
            <w:webHidden/>
          </w:rPr>
          <w:tab/>
        </w:r>
        <w:r>
          <w:rPr>
            <w:noProof/>
            <w:webHidden/>
          </w:rPr>
          <w:fldChar w:fldCharType="begin"/>
        </w:r>
        <w:r>
          <w:rPr>
            <w:noProof/>
            <w:webHidden/>
          </w:rPr>
          <w:instrText xml:space="preserve"> PAGEREF _Toc232329592 \h </w:instrText>
        </w:r>
        <w:r>
          <w:rPr>
            <w:noProof/>
            <w:webHidden/>
          </w:rPr>
        </w:r>
        <w:r>
          <w:rPr>
            <w:noProof/>
            <w:webHidden/>
          </w:rPr>
          <w:fldChar w:fldCharType="separate"/>
        </w:r>
        <w:r>
          <w:rPr>
            <w:noProof/>
            <w:webHidden/>
          </w:rPr>
          <w:t>29</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93" w:history="1">
        <w:r w:rsidRPr="0014716B">
          <w:rPr>
            <w:rStyle w:val="Hyperlink"/>
            <w:noProof/>
          </w:rPr>
          <w:t>Change Request 20. Ensure naming consistency</w:t>
        </w:r>
        <w:r>
          <w:rPr>
            <w:noProof/>
            <w:webHidden/>
          </w:rPr>
          <w:tab/>
        </w:r>
        <w:r>
          <w:rPr>
            <w:noProof/>
            <w:webHidden/>
          </w:rPr>
          <w:fldChar w:fldCharType="begin"/>
        </w:r>
        <w:r>
          <w:rPr>
            <w:noProof/>
            <w:webHidden/>
          </w:rPr>
          <w:instrText xml:space="preserve"> PAGEREF _Toc232329593 \h </w:instrText>
        </w:r>
        <w:r>
          <w:rPr>
            <w:noProof/>
            <w:webHidden/>
          </w:rPr>
        </w:r>
        <w:r>
          <w:rPr>
            <w:noProof/>
            <w:webHidden/>
          </w:rPr>
          <w:fldChar w:fldCharType="separate"/>
        </w:r>
        <w:r>
          <w:rPr>
            <w:noProof/>
            <w:webHidden/>
          </w:rPr>
          <w:t>29</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94" w:history="1">
        <w:r w:rsidRPr="0014716B">
          <w:rPr>
            <w:rStyle w:val="Hyperlink"/>
            <w:noProof/>
          </w:rPr>
          <w:t>Change Details:</w:t>
        </w:r>
        <w:r>
          <w:rPr>
            <w:noProof/>
            <w:webHidden/>
          </w:rPr>
          <w:tab/>
        </w:r>
        <w:r>
          <w:rPr>
            <w:noProof/>
            <w:webHidden/>
          </w:rPr>
          <w:fldChar w:fldCharType="begin"/>
        </w:r>
        <w:r>
          <w:rPr>
            <w:noProof/>
            <w:webHidden/>
          </w:rPr>
          <w:instrText xml:space="preserve"> PAGEREF _Toc232329594 \h </w:instrText>
        </w:r>
        <w:r>
          <w:rPr>
            <w:noProof/>
            <w:webHidden/>
          </w:rPr>
        </w:r>
        <w:r>
          <w:rPr>
            <w:noProof/>
            <w:webHidden/>
          </w:rPr>
          <w:fldChar w:fldCharType="separate"/>
        </w:r>
        <w:r>
          <w:rPr>
            <w:noProof/>
            <w:webHidden/>
          </w:rPr>
          <w:t>30</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95" w:history="1">
        <w:r w:rsidRPr="0014716B">
          <w:rPr>
            <w:rStyle w:val="Hyperlink"/>
            <w:noProof/>
          </w:rPr>
          <w:t>Change Request 21. Multiple variables</w:t>
        </w:r>
        <w:r>
          <w:rPr>
            <w:noProof/>
            <w:webHidden/>
          </w:rPr>
          <w:tab/>
        </w:r>
        <w:r>
          <w:rPr>
            <w:noProof/>
            <w:webHidden/>
          </w:rPr>
          <w:fldChar w:fldCharType="begin"/>
        </w:r>
        <w:r>
          <w:rPr>
            <w:noProof/>
            <w:webHidden/>
          </w:rPr>
          <w:instrText xml:space="preserve"> PAGEREF _Toc232329595 \h </w:instrText>
        </w:r>
        <w:r>
          <w:rPr>
            <w:noProof/>
            <w:webHidden/>
          </w:rPr>
        </w:r>
        <w:r>
          <w:rPr>
            <w:noProof/>
            <w:webHidden/>
          </w:rPr>
          <w:fldChar w:fldCharType="separate"/>
        </w:r>
        <w:r>
          <w:rPr>
            <w:noProof/>
            <w:webHidden/>
          </w:rPr>
          <w:t>30</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96" w:history="1">
        <w:r w:rsidRPr="0014716B">
          <w:rPr>
            <w:rStyle w:val="Hyperlink"/>
            <w:noProof/>
          </w:rPr>
          <w:t>Change Details:</w:t>
        </w:r>
        <w:r>
          <w:rPr>
            <w:noProof/>
            <w:webHidden/>
          </w:rPr>
          <w:tab/>
        </w:r>
        <w:r>
          <w:rPr>
            <w:noProof/>
            <w:webHidden/>
          </w:rPr>
          <w:fldChar w:fldCharType="begin"/>
        </w:r>
        <w:r>
          <w:rPr>
            <w:noProof/>
            <w:webHidden/>
          </w:rPr>
          <w:instrText xml:space="preserve"> PAGEREF _Toc232329596 \h </w:instrText>
        </w:r>
        <w:r>
          <w:rPr>
            <w:noProof/>
            <w:webHidden/>
          </w:rPr>
        </w:r>
        <w:r>
          <w:rPr>
            <w:noProof/>
            <w:webHidden/>
          </w:rPr>
          <w:fldChar w:fldCharType="separate"/>
        </w:r>
        <w:r>
          <w:rPr>
            <w:noProof/>
            <w:webHidden/>
          </w:rPr>
          <w:t>30</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97" w:history="1">
        <w:r w:rsidRPr="0014716B">
          <w:rPr>
            <w:rStyle w:val="Hyperlink"/>
            <w:noProof/>
          </w:rPr>
          <w:t>Change Request 22. Allow for unit transformation values</w:t>
        </w:r>
        <w:r>
          <w:rPr>
            <w:noProof/>
            <w:webHidden/>
          </w:rPr>
          <w:tab/>
        </w:r>
        <w:r>
          <w:rPr>
            <w:noProof/>
            <w:webHidden/>
          </w:rPr>
          <w:fldChar w:fldCharType="begin"/>
        </w:r>
        <w:r>
          <w:rPr>
            <w:noProof/>
            <w:webHidden/>
          </w:rPr>
          <w:instrText xml:space="preserve"> PAGEREF _Toc232329597 \h </w:instrText>
        </w:r>
        <w:r>
          <w:rPr>
            <w:noProof/>
            <w:webHidden/>
          </w:rPr>
        </w:r>
        <w:r>
          <w:rPr>
            <w:noProof/>
            <w:webHidden/>
          </w:rPr>
          <w:fldChar w:fldCharType="separate"/>
        </w:r>
        <w:r>
          <w:rPr>
            <w:noProof/>
            <w:webHidden/>
          </w:rPr>
          <w:t>30</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598" w:history="1">
        <w:r w:rsidRPr="0014716B">
          <w:rPr>
            <w:rStyle w:val="Hyperlink"/>
            <w:noProof/>
          </w:rPr>
          <w:t>Change Details:</w:t>
        </w:r>
        <w:r>
          <w:rPr>
            <w:noProof/>
            <w:webHidden/>
          </w:rPr>
          <w:tab/>
        </w:r>
        <w:r>
          <w:rPr>
            <w:noProof/>
            <w:webHidden/>
          </w:rPr>
          <w:fldChar w:fldCharType="begin"/>
        </w:r>
        <w:r>
          <w:rPr>
            <w:noProof/>
            <w:webHidden/>
          </w:rPr>
          <w:instrText xml:space="preserve"> PAGEREF _Toc232329598 \h </w:instrText>
        </w:r>
        <w:r>
          <w:rPr>
            <w:noProof/>
            <w:webHidden/>
          </w:rPr>
        </w:r>
        <w:r>
          <w:rPr>
            <w:noProof/>
            <w:webHidden/>
          </w:rPr>
          <w:fldChar w:fldCharType="separate"/>
        </w:r>
        <w:r>
          <w:rPr>
            <w:noProof/>
            <w:webHidden/>
          </w:rPr>
          <w:t>31</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599" w:history="1">
        <w:r w:rsidRPr="0014716B">
          <w:rPr>
            <w:rStyle w:val="Hyperlink"/>
            <w:noProof/>
          </w:rPr>
          <w:t>Change Request 23. Change how Data Values are handled</w:t>
        </w:r>
        <w:r>
          <w:rPr>
            <w:noProof/>
            <w:webHidden/>
          </w:rPr>
          <w:tab/>
        </w:r>
        <w:r>
          <w:rPr>
            <w:noProof/>
            <w:webHidden/>
          </w:rPr>
          <w:fldChar w:fldCharType="begin"/>
        </w:r>
        <w:r>
          <w:rPr>
            <w:noProof/>
            <w:webHidden/>
          </w:rPr>
          <w:instrText xml:space="preserve"> PAGEREF _Toc232329599 \h </w:instrText>
        </w:r>
        <w:r>
          <w:rPr>
            <w:noProof/>
            <w:webHidden/>
          </w:rPr>
        </w:r>
        <w:r>
          <w:rPr>
            <w:noProof/>
            <w:webHidden/>
          </w:rPr>
          <w:fldChar w:fldCharType="separate"/>
        </w:r>
        <w:r>
          <w:rPr>
            <w:noProof/>
            <w:webHidden/>
          </w:rPr>
          <w:t>31</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600" w:history="1">
        <w:r w:rsidRPr="0014716B">
          <w:rPr>
            <w:rStyle w:val="Hyperlink"/>
            <w:noProof/>
          </w:rPr>
          <w:t>Change Details:</w:t>
        </w:r>
        <w:r>
          <w:rPr>
            <w:noProof/>
            <w:webHidden/>
          </w:rPr>
          <w:tab/>
        </w:r>
        <w:r>
          <w:rPr>
            <w:noProof/>
            <w:webHidden/>
          </w:rPr>
          <w:fldChar w:fldCharType="begin"/>
        </w:r>
        <w:r>
          <w:rPr>
            <w:noProof/>
            <w:webHidden/>
          </w:rPr>
          <w:instrText xml:space="preserve"> PAGEREF _Toc232329600 \h </w:instrText>
        </w:r>
        <w:r>
          <w:rPr>
            <w:noProof/>
            <w:webHidden/>
          </w:rPr>
        </w:r>
        <w:r>
          <w:rPr>
            <w:noProof/>
            <w:webHidden/>
          </w:rPr>
          <w:fldChar w:fldCharType="separate"/>
        </w:r>
        <w:r>
          <w:rPr>
            <w:noProof/>
            <w:webHidden/>
          </w:rPr>
          <w:t>32</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601" w:history="1">
        <w:r w:rsidRPr="0014716B">
          <w:rPr>
            <w:rStyle w:val="Hyperlink"/>
            <w:noProof/>
          </w:rPr>
          <w:t>Change Request 24. Move attributes to elements on value</w:t>
        </w:r>
        <w:r>
          <w:rPr>
            <w:noProof/>
            <w:webHidden/>
          </w:rPr>
          <w:tab/>
        </w:r>
        <w:r>
          <w:rPr>
            <w:noProof/>
            <w:webHidden/>
          </w:rPr>
          <w:fldChar w:fldCharType="begin"/>
        </w:r>
        <w:r>
          <w:rPr>
            <w:noProof/>
            <w:webHidden/>
          </w:rPr>
          <w:instrText xml:space="preserve"> PAGEREF _Toc232329601 \h </w:instrText>
        </w:r>
        <w:r>
          <w:rPr>
            <w:noProof/>
            <w:webHidden/>
          </w:rPr>
        </w:r>
        <w:r>
          <w:rPr>
            <w:noProof/>
            <w:webHidden/>
          </w:rPr>
          <w:fldChar w:fldCharType="separate"/>
        </w:r>
        <w:r>
          <w:rPr>
            <w:noProof/>
            <w:webHidden/>
          </w:rPr>
          <w:t>32</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602" w:history="1">
        <w:r w:rsidRPr="0014716B">
          <w:rPr>
            <w:rStyle w:val="Hyperlink"/>
            <w:noProof/>
          </w:rPr>
          <w:t>Change Details:</w:t>
        </w:r>
        <w:r>
          <w:rPr>
            <w:noProof/>
            <w:webHidden/>
          </w:rPr>
          <w:tab/>
        </w:r>
        <w:r>
          <w:rPr>
            <w:noProof/>
            <w:webHidden/>
          </w:rPr>
          <w:fldChar w:fldCharType="begin"/>
        </w:r>
        <w:r>
          <w:rPr>
            <w:noProof/>
            <w:webHidden/>
          </w:rPr>
          <w:instrText xml:space="preserve"> PAGEREF _Toc232329602 \h </w:instrText>
        </w:r>
        <w:r>
          <w:rPr>
            <w:noProof/>
            <w:webHidden/>
          </w:rPr>
        </w:r>
        <w:r>
          <w:rPr>
            <w:noProof/>
            <w:webHidden/>
          </w:rPr>
          <w:fldChar w:fldCharType="separate"/>
        </w:r>
        <w:r>
          <w:rPr>
            <w:noProof/>
            <w:webHidden/>
          </w:rPr>
          <w:t>33</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603" w:history="1">
        <w:r w:rsidRPr="0014716B">
          <w:rPr>
            <w:rStyle w:val="Hyperlink"/>
            <w:noProof/>
          </w:rPr>
          <w:t>Change Request 25. Make it possible to use XML data types to specify time precision</w:t>
        </w:r>
        <w:r>
          <w:rPr>
            <w:noProof/>
            <w:webHidden/>
          </w:rPr>
          <w:tab/>
        </w:r>
        <w:r>
          <w:rPr>
            <w:noProof/>
            <w:webHidden/>
          </w:rPr>
          <w:fldChar w:fldCharType="begin"/>
        </w:r>
        <w:r>
          <w:rPr>
            <w:noProof/>
            <w:webHidden/>
          </w:rPr>
          <w:instrText xml:space="preserve"> PAGEREF _Toc232329603 \h </w:instrText>
        </w:r>
        <w:r>
          <w:rPr>
            <w:noProof/>
            <w:webHidden/>
          </w:rPr>
        </w:r>
        <w:r>
          <w:rPr>
            <w:noProof/>
            <w:webHidden/>
          </w:rPr>
          <w:fldChar w:fldCharType="separate"/>
        </w:r>
        <w:r>
          <w:rPr>
            <w:noProof/>
            <w:webHidden/>
          </w:rPr>
          <w:t>34</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604" w:history="1">
        <w:r w:rsidRPr="0014716B">
          <w:rPr>
            <w:rStyle w:val="Hyperlink"/>
            <w:noProof/>
          </w:rPr>
          <w:t>Change Details:</w:t>
        </w:r>
        <w:r>
          <w:rPr>
            <w:noProof/>
            <w:webHidden/>
          </w:rPr>
          <w:tab/>
        </w:r>
        <w:r>
          <w:rPr>
            <w:noProof/>
            <w:webHidden/>
          </w:rPr>
          <w:fldChar w:fldCharType="begin"/>
        </w:r>
        <w:r>
          <w:rPr>
            <w:noProof/>
            <w:webHidden/>
          </w:rPr>
          <w:instrText xml:space="preserve"> PAGEREF _Toc232329604 \h </w:instrText>
        </w:r>
        <w:r>
          <w:rPr>
            <w:noProof/>
            <w:webHidden/>
          </w:rPr>
        </w:r>
        <w:r>
          <w:rPr>
            <w:noProof/>
            <w:webHidden/>
          </w:rPr>
          <w:fldChar w:fldCharType="separate"/>
        </w:r>
        <w:r>
          <w:rPr>
            <w:noProof/>
            <w:webHidden/>
          </w:rPr>
          <w:t>34</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605" w:history="1">
        <w:r w:rsidRPr="0014716B">
          <w:rPr>
            <w:rStyle w:val="Hyperlink"/>
            <w:noProof/>
          </w:rPr>
          <w:t>Change Request 26. Allow for other data value types</w:t>
        </w:r>
        <w:r>
          <w:rPr>
            <w:noProof/>
            <w:webHidden/>
          </w:rPr>
          <w:tab/>
        </w:r>
        <w:r>
          <w:rPr>
            <w:noProof/>
            <w:webHidden/>
          </w:rPr>
          <w:fldChar w:fldCharType="begin"/>
        </w:r>
        <w:r>
          <w:rPr>
            <w:noProof/>
            <w:webHidden/>
          </w:rPr>
          <w:instrText xml:space="preserve"> PAGEREF _Toc232329605 \h </w:instrText>
        </w:r>
        <w:r>
          <w:rPr>
            <w:noProof/>
            <w:webHidden/>
          </w:rPr>
        </w:r>
        <w:r>
          <w:rPr>
            <w:noProof/>
            <w:webHidden/>
          </w:rPr>
          <w:fldChar w:fldCharType="separate"/>
        </w:r>
        <w:r>
          <w:rPr>
            <w:noProof/>
            <w:webHidden/>
          </w:rPr>
          <w:t>34</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606" w:history="1">
        <w:r w:rsidRPr="0014716B">
          <w:rPr>
            <w:rStyle w:val="Hyperlink"/>
            <w:noProof/>
          </w:rPr>
          <w:t>Change Details:</w:t>
        </w:r>
        <w:r>
          <w:rPr>
            <w:noProof/>
            <w:webHidden/>
          </w:rPr>
          <w:tab/>
        </w:r>
        <w:r>
          <w:rPr>
            <w:noProof/>
            <w:webHidden/>
          </w:rPr>
          <w:fldChar w:fldCharType="begin"/>
        </w:r>
        <w:r>
          <w:rPr>
            <w:noProof/>
            <w:webHidden/>
          </w:rPr>
          <w:instrText xml:space="preserve"> PAGEREF _Toc232329606 \h </w:instrText>
        </w:r>
        <w:r>
          <w:rPr>
            <w:noProof/>
            <w:webHidden/>
          </w:rPr>
        </w:r>
        <w:r>
          <w:rPr>
            <w:noProof/>
            <w:webHidden/>
          </w:rPr>
          <w:fldChar w:fldCharType="separate"/>
        </w:r>
        <w:r>
          <w:rPr>
            <w:noProof/>
            <w:webHidden/>
          </w:rPr>
          <w:t>35</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607" w:history="1">
        <w:r w:rsidRPr="0014716B">
          <w:rPr>
            <w:rStyle w:val="Hyperlink"/>
            <w:noProof/>
          </w:rPr>
          <w:t>Change Request 27. Time Zone/Offset Issues</w:t>
        </w:r>
        <w:r>
          <w:rPr>
            <w:noProof/>
            <w:webHidden/>
          </w:rPr>
          <w:tab/>
        </w:r>
        <w:r>
          <w:rPr>
            <w:noProof/>
            <w:webHidden/>
          </w:rPr>
          <w:fldChar w:fldCharType="begin"/>
        </w:r>
        <w:r>
          <w:rPr>
            <w:noProof/>
            <w:webHidden/>
          </w:rPr>
          <w:instrText xml:space="preserve"> PAGEREF _Toc232329607 \h </w:instrText>
        </w:r>
        <w:r>
          <w:rPr>
            <w:noProof/>
            <w:webHidden/>
          </w:rPr>
        </w:r>
        <w:r>
          <w:rPr>
            <w:noProof/>
            <w:webHidden/>
          </w:rPr>
          <w:fldChar w:fldCharType="separate"/>
        </w:r>
        <w:r>
          <w:rPr>
            <w:noProof/>
            <w:webHidden/>
          </w:rPr>
          <w:t>36</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608" w:history="1">
        <w:r w:rsidRPr="0014716B">
          <w:rPr>
            <w:rStyle w:val="Hyperlink"/>
            <w:noProof/>
          </w:rPr>
          <w:t>Change Details:</w:t>
        </w:r>
        <w:r>
          <w:rPr>
            <w:noProof/>
            <w:webHidden/>
          </w:rPr>
          <w:tab/>
        </w:r>
        <w:r>
          <w:rPr>
            <w:noProof/>
            <w:webHidden/>
          </w:rPr>
          <w:fldChar w:fldCharType="begin"/>
        </w:r>
        <w:r>
          <w:rPr>
            <w:noProof/>
            <w:webHidden/>
          </w:rPr>
          <w:instrText xml:space="preserve"> PAGEREF _Toc232329608 \h </w:instrText>
        </w:r>
        <w:r>
          <w:rPr>
            <w:noProof/>
            <w:webHidden/>
          </w:rPr>
        </w:r>
        <w:r>
          <w:rPr>
            <w:noProof/>
            <w:webHidden/>
          </w:rPr>
          <w:fldChar w:fldCharType="separate"/>
        </w:r>
        <w:r>
          <w:rPr>
            <w:noProof/>
            <w:webHidden/>
          </w:rPr>
          <w:t>36</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609" w:history="1">
        <w:r w:rsidRPr="0014716B">
          <w:rPr>
            <w:rStyle w:val="Hyperlink"/>
            <w:noProof/>
          </w:rPr>
          <w:t>Change Request 28. Multiple Sites with SiteInfo</w:t>
        </w:r>
        <w:r>
          <w:rPr>
            <w:noProof/>
            <w:webHidden/>
          </w:rPr>
          <w:tab/>
        </w:r>
        <w:r>
          <w:rPr>
            <w:noProof/>
            <w:webHidden/>
          </w:rPr>
          <w:fldChar w:fldCharType="begin"/>
        </w:r>
        <w:r>
          <w:rPr>
            <w:noProof/>
            <w:webHidden/>
          </w:rPr>
          <w:instrText xml:space="preserve"> PAGEREF _Toc232329609 \h </w:instrText>
        </w:r>
        <w:r>
          <w:rPr>
            <w:noProof/>
            <w:webHidden/>
          </w:rPr>
        </w:r>
        <w:r>
          <w:rPr>
            <w:noProof/>
            <w:webHidden/>
          </w:rPr>
          <w:fldChar w:fldCharType="separate"/>
        </w:r>
        <w:r>
          <w:rPr>
            <w:noProof/>
            <w:webHidden/>
          </w:rPr>
          <w:t>37</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610" w:history="1">
        <w:r w:rsidRPr="0014716B">
          <w:rPr>
            <w:rStyle w:val="Hyperlink"/>
            <w:noProof/>
          </w:rPr>
          <w:t>Change Details:</w:t>
        </w:r>
        <w:r>
          <w:rPr>
            <w:noProof/>
            <w:webHidden/>
          </w:rPr>
          <w:tab/>
        </w:r>
        <w:r>
          <w:rPr>
            <w:noProof/>
            <w:webHidden/>
          </w:rPr>
          <w:fldChar w:fldCharType="begin"/>
        </w:r>
        <w:r>
          <w:rPr>
            <w:noProof/>
            <w:webHidden/>
          </w:rPr>
          <w:instrText xml:space="preserve"> PAGEREF _Toc232329610 \h </w:instrText>
        </w:r>
        <w:r>
          <w:rPr>
            <w:noProof/>
            <w:webHidden/>
          </w:rPr>
        </w:r>
        <w:r>
          <w:rPr>
            <w:noProof/>
            <w:webHidden/>
          </w:rPr>
          <w:fldChar w:fldCharType="separate"/>
        </w:r>
        <w:r>
          <w:rPr>
            <w:noProof/>
            <w:webHidden/>
          </w:rPr>
          <w:t>37</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611" w:history="1">
        <w:r w:rsidRPr="0014716B">
          <w:rPr>
            <w:rStyle w:val="Hyperlink"/>
            <w:noProof/>
          </w:rPr>
          <w:t>Change Request 29. GetSites by Box</w:t>
        </w:r>
        <w:r>
          <w:rPr>
            <w:noProof/>
            <w:webHidden/>
          </w:rPr>
          <w:tab/>
        </w:r>
        <w:r>
          <w:rPr>
            <w:noProof/>
            <w:webHidden/>
          </w:rPr>
          <w:fldChar w:fldCharType="begin"/>
        </w:r>
        <w:r>
          <w:rPr>
            <w:noProof/>
            <w:webHidden/>
          </w:rPr>
          <w:instrText xml:space="preserve"> PAGEREF _Toc232329611 \h </w:instrText>
        </w:r>
        <w:r>
          <w:rPr>
            <w:noProof/>
            <w:webHidden/>
          </w:rPr>
        </w:r>
        <w:r>
          <w:rPr>
            <w:noProof/>
            <w:webHidden/>
          </w:rPr>
          <w:fldChar w:fldCharType="separate"/>
        </w:r>
        <w:r>
          <w:rPr>
            <w:noProof/>
            <w:webHidden/>
          </w:rPr>
          <w:t>37</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612" w:history="1">
        <w:r w:rsidRPr="0014716B">
          <w:rPr>
            <w:rStyle w:val="Hyperlink"/>
            <w:noProof/>
          </w:rPr>
          <w:t>Change Details:</w:t>
        </w:r>
        <w:r>
          <w:rPr>
            <w:noProof/>
            <w:webHidden/>
          </w:rPr>
          <w:tab/>
        </w:r>
        <w:r>
          <w:rPr>
            <w:noProof/>
            <w:webHidden/>
          </w:rPr>
          <w:fldChar w:fldCharType="begin"/>
        </w:r>
        <w:r>
          <w:rPr>
            <w:noProof/>
            <w:webHidden/>
          </w:rPr>
          <w:instrText xml:space="preserve"> PAGEREF _Toc232329612 \h </w:instrText>
        </w:r>
        <w:r>
          <w:rPr>
            <w:noProof/>
            <w:webHidden/>
          </w:rPr>
        </w:r>
        <w:r>
          <w:rPr>
            <w:noProof/>
            <w:webHidden/>
          </w:rPr>
          <w:fldChar w:fldCharType="separate"/>
        </w:r>
        <w:r>
          <w:rPr>
            <w:noProof/>
            <w:webHidden/>
          </w:rPr>
          <w:t>37</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613" w:history="1">
        <w:r w:rsidRPr="0014716B">
          <w:rPr>
            <w:rStyle w:val="Hyperlink"/>
            <w:noProof/>
          </w:rPr>
          <w:t>Change Request 30. Return values for a site</w:t>
        </w:r>
        <w:r>
          <w:rPr>
            <w:noProof/>
            <w:webHidden/>
          </w:rPr>
          <w:tab/>
        </w:r>
        <w:r>
          <w:rPr>
            <w:noProof/>
            <w:webHidden/>
          </w:rPr>
          <w:fldChar w:fldCharType="begin"/>
        </w:r>
        <w:r>
          <w:rPr>
            <w:noProof/>
            <w:webHidden/>
          </w:rPr>
          <w:instrText xml:space="preserve"> PAGEREF _Toc232329613 \h </w:instrText>
        </w:r>
        <w:r>
          <w:rPr>
            <w:noProof/>
            <w:webHidden/>
          </w:rPr>
        </w:r>
        <w:r>
          <w:rPr>
            <w:noProof/>
            <w:webHidden/>
          </w:rPr>
          <w:fldChar w:fldCharType="separate"/>
        </w:r>
        <w:r>
          <w:rPr>
            <w:noProof/>
            <w:webHidden/>
          </w:rPr>
          <w:t>37</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614" w:history="1">
        <w:r w:rsidRPr="0014716B">
          <w:rPr>
            <w:rStyle w:val="Hyperlink"/>
            <w:noProof/>
          </w:rPr>
          <w:t>Change Details:</w:t>
        </w:r>
        <w:r>
          <w:rPr>
            <w:noProof/>
            <w:webHidden/>
          </w:rPr>
          <w:tab/>
        </w:r>
        <w:r>
          <w:rPr>
            <w:noProof/>
            <w:webHidden/>
          </w:rPr>
          <w:fldChar w:fldCharType="begin"/>
        </w:r>
        <w:r>
          <w:rPr>
            <w:noProof/>
            <w:webHidden/>
          </w:rPr>
          <w:instrText xml:space="preserve"> PAGEREF _Toc232329614 \h </w:instrText>
        </w:r>
        <w:r>
          <w:rPr>
            <w:noProof/>
            <w:webHidden/>
          </w:rPr>
        </w:r>
        <w:r>
          <w:rPr>
            <w:noProof/>
            <w:webHidden/>
          </w:rPr>
          <w:fldChar w:fldCharType="separate"/>
        </w:r>
        <w:r>
          <w:rPr>
            <w:noProof/>
            <w:webHidden/>
          </w:rPr>
          <w:t>38</w:t>
        </w:r>
        <w:r>
          <w:rPr>
            <w:noProof/>
            <w:webHidden/>
          </w:rPr>
          <w:fldChar w:fldCharType="end"/>
        </w:r>
      </w:hyperlink>
    </w:p>
    <w:p w:rsidR="00B53CB3" w:rsidRDefault="00B53CB3">
      <w:pPr>
        <w:pStyle w:val="TOC2"/>
        <w:tabs>
          <w:tab w:val="right" w:leader="dot" w:pos="9350"/>
        </w:tabs>
        <w:rPr>
          <w:rFonts w:asciiTheme="minorHAnsi" w:eastAsiaTheme="minorEastAsia" w:hAnsiTheme="minorHAnsi" w:cstheme="minorBidi"/>
          <w:noProof/>
          <w:sz w:val="22"/>
          <w:szCs w:val="22"/>
          <w:lang w:bidi="ar-SA"/>
        </w:rPr>
      </w:pPr>
      <w:hyperlink w:anchor="_Toc232329615" w:history="1">
        <w:r w:rsidRPr="0014716B">
          <w:rPr>
            <w:rStyle w:val="Hyperlink"/>
            <w:noProof/>
          </w:rPr>
          <w:t>Change Request 31. title</w:t>
        </w:r>
        <w:r>
          <w:rPr>
            <w:noProof/>
            <w:webHidden/>
          </w:rPr>
          <w:tab/>
        </w:r>
        <w:r>
          <w:rPr>
            <w:noProof/>
            <w:webHidden/>
          </w:rPr>
          <w:fldChar w:fldCharType="begin"/>
        </w:r>
        <w:r>
          <w:rPr>
            <w:noProof/>
            <w:webHidden/>
          </w:rPr>
          <w:instrText xml:space="preserve"> PAGEREF _Toc232329615 \h </w:instrText>
        </w:r>
        <w:r>
          <w:rPr>
            <w:noProof/>
            <w:webHidden/>
          </w:rPr>
        </w:r>
        <w:r>
          <w:rPr>
            <w:noProof/>
            <w:webHidden/>
          </w:rPr>
          <w:fldChar w:fldCharType="separate"/>
        </w:r>
        <w:r>
          <w:rPr>
            <w:noProof/>
            <w:webHidden/>
          </w:rPr>
          <w:t>38</w:t>
        </w:r>
        <w:r>
          <w:rPr>
            <w:noProof/>
            <w:webHidden/>
          </w:rPr>
          <w:fldChar w:fldCharType="end"/>
        </w:r>
      </w:hyperlink>
    </w:p>
    <w:p w:rsidR="00B53CB3" w:rsidRDefault="00B53CB3">
      <w:pPr>
        <w:pStyle w:val="TOC3"/>
        <w:tabs>
          <w:tab w:val="right" w:leader="dot" w:pos="9350"/>
        </w:tabs>
        <w:rPr>
          <w:rFonts w:asciiTheme="minorHAnsi" w:eastAsiaTheme="minorEastAsia" w:hAnsiTheme="minorHAnsi" w:cstheme="minorBidi"/>
          <w:noProof/>
          <w:sz w:val="22"/>
          <w:szCs w:val="22"/>
          <w:lang w:bidi="ar-SA"/>
        </w:rPr>
      </w:pPr>
      <w:hyperlink w:anchor="_Toc232329616" w:history="1">
        <w:r w:rsidRPr="0014716B">
          <w:rPr>
            <w:rStyle w:val="Hyperlink"/>
            <w:noProof/>
          </w:rPr>
          <w:t>Change Details:</w:t>
        </w:r>
        <w:r>
          <w:rPr>
            <w:noProof/>
            <w:webHidden/>
          </w:rPr>
          <w:tab/>
        </w:r>
        <w:r>
          <w:rPr>
            <w:noProof/>
            <w:webHidden/>
          </w:rPr>
          <w:fldChar w:fldCharType="begin"/>
        </w:r>
        <w:r>
          <w:rPr>
            <w:noProof/>
            <w:webHidden/>
          </w:rPr>
          <w:instrText xml:space="preserve"> PAGEREF _Toc232329616 \h </w:instrText>
        </w:r>
        <w:r>
          <w:rPr>
            <w:noProof/>
            <w:webHidden/>
          </w:rPr>
        </w:r>
        <w:r>
          <w:rPr>
            <w:noProof/>
            <w:webHidden/>
          </w:rPr>
          <w:fldChar w:fldCharType="separate"/>
        </w:r>
        <w:r>
          <w:rPr>
            <w:noProof/>
            <w:webHidden/>
          </w:rPr>
          <w:t>38</w:t>
        </w:r>
        <w:r>
          <w:rPr>
            <w:noProof/>
            <w:webHidden/>
          </w:rPr>
          <w:fldChar w:fldCharType="end"/>
        </w:r>
      </w:hyperlink>
    </w:p>
    <w:p w:rsidR="00325A38" w:rsidRDefault="002B1E6E" w:rsidP="00325A38">
      <w:r>
        <w:fldChar w:fldCharType="end"/>
      </w:r>
    </w:p>
    <w:p w:rsidR="00325A38" w:rsidRDefault="00325A38" w:rsidP="00325A38"/>
    <w:p w:rsidR="00325A38" w:rsidRDefault="00325A38" w:rsidP="00325A38">
      <w:pPr>
        <w:spacing w:line="240" w:lineRule="auto"/>
      </w:pPr>
      <w:r>
        <w:br w:type="page"/>
      </w:r>
    </w:p>
    <w:p w:rsidR="00325A38" w:rsidRDefault="00325A38" w:rsidP="00325A38">
      <w:pPr>
        <w:sectPr w:rsidR="00325A38">
          <w:footerReference w:type="default" r:id="rId12"/>
          <w:pgSz w:w="12240" w:h="15840"/>
          <w:pgMar w:top="1440" w:right="1440" w:bottom="1440" w:left="1440" w:header="720" w:footer="720" w:gutter="0"/>
          <w:pgNumType w:fmt="lowerRoman"/>
          <w:cols w:space="720"/>
          <w:docGrid w:linePitch="360"/>
        </w:sectPr>
      </w:pPr>
    </w:p>
    <w:p w:rsidR="000E592F" w:rsidRDefault="000E592F" w:rsidP="000E592F">
      <w:pPr>
        <w:pStyle w:val="Heading1"/>
      </w:pPr>
      <w:bookmarkStart w:id="2" w:name="_Toc232329521"/>
      <w:r>
        <w:lastRenderedPageBreak/>
        <w:t>Scope</w:t>
      </w:r>
      <w:bookmarkEnd w:id="2"/>
    </w:p>
    <w:p w:rsidR="00247E61" w:rsidRDefault="00247E61" w:rsidP="000E592F">
      <w:pPr>
        <w:rPr>
          <w:rFonts w:ascii="Cambria Math" w:hAnsi="Cambria Math" w:cs="Cambria Math" w:hint="eastAsia"/>
        </w:rPr>
      </w:pPr>
      <w:r>
        <w:rPr>
          <w:rFonts w:ascii="Cambria Math" w:hAnsi="Cambria Math" w:cs="Cambria Math"/>
        </w:rPr>
        <w:t xml:space="preserve">This document summarizes WaterML design changes as it evolves from version 1.0 to 1.1, and 2.0. The document starts with detailed project planning for evolving WaterML towards 1.1 and </w:t>
      </w:r>
      <w:r w:rsidR="00F51F79">
        <w:rPr>
          <w:rFonts w:ascii="Cambria Math" w:hAnsi="Cambria Math" w:cs="Cambria Math"/>
        </w:rPr>
        <w:t xml:space="preserve">then to an OGC-compliant version (referred to as WaterML 2.0). </w:t>
      </w:r>
      <w:r>
        <w:rPr>
          <w:rFonts w:ascii="Cambria Math" w:hAnsi="Cambria Math" w:cs="Cambria Math"/>
        </w:rPr>
        <w:t xml:space="preserve">The core of the document is a listing of specification change requests as expressed by the CUAHSI HIS team and external partners, For each change request, the target implementation version (either 1.1 or 2.0) is proposed, and risks (of breaking client applications, or other uncertainties) are outlined. </w:t>
      </w:r>
    </w:p>
    <w:p w:rsidR="000E592F" w:rsidRDefault="000E592F" w:rsidP="000E592F">
      <w:r>
        <w:rPr>
          <w:rFonts w:ascii="Cambria Math" w:hAnsi="Cambria Math" w:cs="Cambria Math"/>
        </w:rPr>
        <w:t> </w:t>
      </w:r>
    </w:p>
    <w:p w:rsidR="000E592F" w:rsidRDefault="000E592F" w:rsidP="000E592F">
      <w:pPr>
        <w:pStyle w:val="Heading2"/>
      </w:pPr>
      <w:bookmarkStart w:id="3" w:name="_Toc232329522"/>
      <w:r>
        <w:t>Goals</w:t>
      </w:r>
      <w:r w:rsidR="00F51F79">
        <w:t xml:space="preserve"> of Information Model for Hydrologic Observations, and WaterML development</w:t>
      </w:r>
      <w:r>
        <w:t>:</w:t>
      </w:r>
      <w:bookmarkEnd w:id="3"/>
    </w:p>
    <w:p w:rsidR="000E592F" w:rsidRDefault="000E592F" w:rsidP="0052643D">
      <w:pPr>
        <w:pStyle w:val="ListParagraph"/>
        <w:numPr>
          <w:ilvl w:val="0"/>
          <w:numId w:val="5"/>
        </w:numPr>
      </w:pPr>
      <w:r>
        <w:t>Maintain semantic information outlined in the CUAHSI Hydrologic Observations Data Model paper</w:t>
      </w:r>
    </w:p>
    <w:p w:rsidR="000E592F" w:rsidRDefault="00D31637" w:rsidP="0052643D">
      <w:pPr>
        <w:pStyle w:val="ListParagraph"/>
        <w:numPr>
          <w:ilvl w:val="0"/>
          <w:numId w:val="5"/>
        </w:numPr>
      </w:pPr>
      <w:r>
        <w:t>C</w:t>
      </w:r>
      <w:r w:rsidR="000E592F">
        <w:t xml:space="preserve">reate </w:t>
      </w:r>
      <w:r w:rsidR="003740C2">
        <w:t>independent  conceptual model of Hydrologic Observations</w:t>
      </w:r>
    </w:p>
    <w:p w:rsidR="000E592F" w:rsidRDefault="000E592F" w:rsidP="0052643D">
      <w:pPr>
        <w:pStyle w:val="ListParagraph"/>
        <w:numPr>
          <w:ilvl w:val="0"/>
          <w:numId w:val="5"/>
        </w:numPr>
      </w:pPr>
      <w:r>
        <w:t>Move towards OGC Observations and Measurements</w:t>
      </w:r>
    </w:p>
    <w:p w:rsidR="000E592F" w:rsidRDefault="000E592F" w:rsidP="000E592F">
      <w:pPr>
        <w:pStyle w:val="Heading2"/>
      </w:pPr>
      <w:bookmarkStart w:id="4" w:name="_Toc232329523"/>
      <w:r>
        <w:t>Benefits</w:t>
      </w:r>
      <w:r w:rsidR="00F51F79">
        <w:t xml:space="preserve"> of moving towards OGC standards</w:t>
      </w:r>
      <w:r>
        <w:t>:</w:t>
      </w:r>
      <w:bookmarkEnd w:id="4"/>
    </w:p>
    <w:p w:rsidR="00F51F79" w:rsidRDefault="00F51F79" w:rsidP="0052643D">
      <w:pPr>
        <w:pStyle w:val="ListParagraph"/>
        <w:numPr>
          <w:ilvl w:val="0"/>
          <w:numId w:val="5"/>
        </w:numPr>
      </w:pPr>
      <w:r>
        <w:t xml:space="preserve">Standardize on </w:t>
      </w:r>
      <w:r w:rsidR="000E592F">
        <w:t xml:space="preserve">an information model </w:t>
      </w:r>
      <w:r>
        <w:t xml:space="preserve">that can be </w:t>
      </w:r>
      <w:r w:rsidR="000E592F">
        <w:t xml:space="preserve">used </w:t>
      </w:r>
      <w:r>
        <w:t>for handling both hydrologic time series and hydrologic themes, and potentially other use cases</w:t>
      </w:r>
    </w:p>
    <w:p w:rsidR="00F51F79" w:rsidRDefault="00F51F79" w:rsidP="0052643D">
      <w:pPr>
        <w:pStyle w:val="ListParagraph"/>
        <w:numPr>
          <w:ilvl w:val="0"/>
          <w:numId w:val="5"/>
        </w:numPr>
      </w:pPr>
      <w:r>
        <w:t>Compatibility with GIS software and other COTS software</w:t>
      </w:r>
    </w:p>
    <w:p w:rsidR="00F51F79" w:rsidRDefault="00F51F79" w:rsidP="0052643D">
      <w:pPr>
        <w:pStyle w:val="ListParagraph"/>
        <w:numPr>
          <w:ilvl w:val="0"/>
          <w:numId w:val="5"/>
        </w:numPr>
      </w:pPr>
      <w:r>
        <w:t>Easier cross-domain adoption (within GEOSS)</w:t>
      </w:r>
    </w:p>
    <w:p w:rsidR="000E592F" w:rsidRDefault="000E592F" w:rsidP="0052643D">
      <w:pPr>
        <w:pStyle w:val="ListParagraph"/>
        <w:numPr>
          <w:ilvl w:val="0"/>
          <w:numId w:val="5"/>
        </w:numPr>
      </w:pPr>
      <w:r>
        <w:t xml:space="preserve">No longer need to write CUAHSI services. </w:t>
      </w:r>
      <w:r w:rsidR="003740C2">
        <w:t>Utilize</w:t>
      </w:r>
      <w:r>
        <w:t xml:space="preserve"> OGC service interfaces</w:t>
      </w:r>
      <w:r w:rsidR="00D31637">
        <w:t>.</w:t>
      </w:r>
    </w:p>
    <w:p w:rsidR="000E592F" w:rsidRDefault="000E592F" w:rsidP="000E592F">
      <w:pPr>
        <w:pStyle w:val="Heading2"/>
      </w:pPr>
      <w:bookmarkStart w:id="5" w:name="_Toc232329524"/>
      <w:r>
        <w:t>Risks:</w:t>
      </w:r>
      <w:bookmarkEnd w:id="5"/>
    </w:p>
    <w:p w:rsidR="000E592F" w:rsidRDefault="000E592F" w:rsidP="0052643D">
      <w:pPr>
        <w:pStyle w:val="ListParagraph"/>
        <w:numPr>
          <w:ilvl w:val="0"/>
          <w:numId w:val="4"/>
        </w:numPr>
      </w:pPr>
      <w:r>
        <w:t>Loss of understanding</w:t>
      </w:r>
      <w:r w:rsidR="00F51F79">
        <w:t xml:space="preserve"> and community acceptance</w:t>
      </w:r>
    </w:p>
    <w:p w:rsidR="000E592F" w:rsidRDefault="000E592F" w:rsidP="0052643D">
      <w:pPr>
        <w:pStyle w:val="ListParagraph"/>
        <w:numPr>
          <w:ilvl w:val="0"/>
          <w:numId w:val="3"/>
        </w:numPr>
      </w:pPr>
      <w:r>
        <w:t>Mitigation: Communication, provide API tools and examples</w:t>
      </w:r>
    </w:p>
    <w:p w:rsidR="000E592F" w:rsidRDefault="000E592F" w:rsidP="0052643D">
      <w:pPr>
        <w:pStyle w:val="ListParagraph"/>
        <w:numPr>
          <w:ilvl w:val="0"/>
          <w:numId w:val="4"/>
        </w:numPr>
      </w:pPr>
      <w:r>
        <w:t>Difficulty of use</w:t>
      </w:r>
      <w:r w:rsidR="00F51F79">
        <w:t xml:space="preserve">, as </w:t>
      </w:r>
      <w:r>
        <w:t>namespaces</w:t>
      </w:r>
      <w:r w:rsidR="00F51F79">
        <w:t>, URNs, and generic and flexible notions make it more complex and less domain-oriented</w:t>
      </w:r>
    </w:p>
    <w:p w:rsidR="000E592F" w:rsidRDefault="000E592F" w:rsidP="0052643D">
      <w:pPr>
        <w:pStyle w:val="ListParagraph"/>
        <w:numPr>
          <w:ilvl w:val="0"/>
          <w:numId w:val="4"/>
        </w:numPr>
      </w:pPr>
      <w:r>
        <w:t>Difficulty of moving community to new standard</w:t>
      </w:r>
    </w:p>
    <w:p w:rsidR="0085346F" w:rsidRDefault="00FD447A" w:rsidP="0052643D">
      <w:pPr>
        <w:pStyle w:val="ListParagraph"/>
        <w:numPr>
          <w:ilvl w:val="0"/>
          <w:numId w:val="4"/>
        </w:numPr>
      </w:pPr>
      <w:r>
        <w:t xml:space="preserve"> </w:t>
      </w:r>
      <w:r w:rsidR="003740C2">
        <w:t>Possible divergence from the</w:t>
      </w:r>
      <w:r>
        <w:t xml:space="preserve"> CUAHSI Hydrologic Observations Data Model</w:t>
      </w:r>
    </w:p>
    <w:p w:rsidR="00FD447A" w:rsidRDefault="00FD447A" w:rsidP="0052643D">
      <w:pPr>
        <w:pStyle w:val="ListParagraph"/>
        <w:numPr>
          <w:ilvl w:val="0"/>
          <w:numId w:val="4"/>
        </w:numPr>
      </w:pPr>
      <w:r>
        <w:t>Expectations of CUAHSI Partners</w:t>
      </w:r>
    </w:p>
    <w:p w:rsidR="000E592F" w:rsidRDefault="000E592F" w:rsidP="000E592F">
      <w:pPr>
        <w:pStyle w:val="Heading2"/>
      </w:pPr>
      <w:bookmarkStart w:id="6" w:name="_Toc232329525"/>
      <w:r>
        <w:t>Issues</w:t>
      </w:r>
      <w:bookmarkEnd w:id="6"/>
    </w:p>
    <w:p w:rsidR="000E592F" w:rsidRDefault="000E592F" w:rsidP="0052643D">
      <w:pPr>
        <w:pStyle w:val="ListParagraph"/>
        <w:numPr>
          <w:ilvl w:val="0"/>
          <w:numId w:val="4"/>
        </w:numPr>
      </w:pPr>
      <w:r>
        <w:t>20 questions/Use Case issues</w:t>
      </w:r>
      <w:r w:rsidR="00F51F79">
        <w:t>: we need to figure out usage scenarios and use cases that the data encoding should support</w:t>
      </w:r>
    </w:p>
    <w:p w:rsidR="003740C2" w:rsidRDefault="003740C2" w:rsidP="0052643D">
      <w:pPr>
        <w:pStyle w:val="ListParagraph"/>
        <w:numPr>
          <w:ilvl w:val="0"/>
          <w:numId w:val="4"/>
        </w:numPr>
      </w:pPr>
      <w:r>
        <w:t>What are the expectations of the CUASHI Partners, such as USGS and EPA</w:t>
      </w:r>
      <w:r w:rsidR="00F51F79">
        <w:t>: often these requirements to a data exchange standard are not well verbalized and are rooted in data handling and analysis practices of each agency</w:t>
      </w:r>
    </w:p>
    <w:p w:rsidR="000E592F" w:rsidRDefault="000E592F" w:rsidP="000E592F"/>
    <w:p w:rsidR="000E592F" w:rsidRDefault="000E592F" w:rsidP="00F51F79">
      <w:pPr>
        <w:rPr>
          <w:b/>
          <w:bCs/>
          <w:smallCaps/>
          <w:color w:val="FFFFFF"/>
          <w:spacing w:val="15"/>
          <w:sz w:val="32"/>
          <w:lang w:eastAsia="zh-CN" w:bidi="ar-SA"/>
        </w:rPr>
      </w:pPr>
      <w:r>
        <w:rPr>
          <w:rFonts w:ascii="Cambria Math" w:hAnsi="Cambria Math" w:cs="Cambria Math"/>
        </w:rPr>
        <w:lastRenderedPageBreak/>
        <w:t> </w:t>
      </w:r>
    </w:p>
    <w:p w:rsidR="000E592F" w:rsidRDefault="000E592F" w:rsidP="000E592F">
      <w:pPr>
        <w:pStyle w:val="Heading1"/>
      </w:pPr>
      <w:bookmarkStart w:id="7" w:name="_Toc232329526"/>
      <w:r>
        <w:t>Planning</w:t>
      </w:r>
      <w:r w:rsidR="00F51F79">
        <w:t xml:space="preserve"> for </w:t>
      </w:r>
      <w:r w:rsidR="00BD742B">
        <w:t>WaterML upgrades</w:t>
      </w:r>
      <w:bookmarkEnd w:id="7"/>
    </w:p>
    <w:p w:rsidR="000E592F" w:rsidRDefault="000E592F" w:rsidP="000E592F">
      <w:pPr>
        <w:pStyle w:val="Heading2"/>
      </w:pPr>
      <w:bookmarkStart w:id="8" w:name="_Toc232329527"/>
      <w:r>
        <w:t>Proposed Plan:</w:t>
      </w:r>
      <w:bookmarkEnd w:id="8"/>
    </w:p>
    <w:p w:rsidR="000E592F" w:rsidRDefault="00A42181" w:rsidP="0052643D">
      <w:pPr>
        <w:pStyle w:val="ListParagraph"/>
        <w:numPr>
          <w:ilvl w:val="0"/>
          <w:numId w:val="6"/>
        </w:numPr>
      </w:pPr>
      <w:r>
        <w:t xml:space="preserve">Finalize </w:t>
      </w:r>
      <w:r w:rsidR="000E592F">
        <w:t>WaterML 1.1 specification</w:t>
      </w:r>
    </w:p>
    <w:p w:rsidR="000E592F" w:rsidRDefault="00A42181" w:rsidP="0052643D">
      <w:pPr>
        <w:pStyle w:val="ListParagraph"/>
        <w:numPr>
          <w:ilvl w:val="0"/>
          <w:numId w:val="6"/>
        </w:numPr>
      </w:pPr>
      <w:r>
        <w:t>Finalize</w:t>
      </w:r>
      <w:r w:rsidR="000E592F">
        <w:t xml:space="preserve"> WOF 1.1 service</w:t>
      </w:r>
      <w:r w:rsidR="008102C3">
        <w:t>s</w:t>
      </w:r>
      <w:r w:rsidR="000E592F">
        <w:t xml:space="preserve">, including examples for method signatures (use c# interface classes), </w:t>
      </w:r>
      <w:r w:rsidR="008102C3">
        <w:t xml:space="preserve">and a </w:t>
      </w:r>
      <w:r w:rsidR="000E592F">
        <w:t>generic ODM service</w:t>
      </w:r>
    </w:p>
    <w:p w:rsidR="008102C3" w:rsidRDefault="00D31637" w:rsidP="0052643D">
      <w:pPr>
        <w:pStyle w:val="ListParagraph"/>
        <w:numPr>
          <w:ilvl w:val="0"/>
          <w:numId w:val="6"/>
        </w:numPr>
      </w:pPr>
      <w:r>
        <w:t>Determine future requirements for future WaterML by gathering use cases, r</w:t>
      </w:r>
      <w:r w:rsidR="00A75D36">
        <w:t>eview</w:t>
      </w:r>
      <w:r>
        <w:t>ing</w:t>
      </w:r>
      <w:r w:rsidR="00A75D36">
        <w:t xml:space="preserve"> </w:t>
      </w:r>
      <w:r w:rsidR="00BD742B">
        <w:t xml:space="preserve">how they are expressed in other data exchange standards or practices, and using this information to derive </w:t>
      </w:r>
      <w:r>
        <w:t>requirements</w:t>
      </w:r>
    </w:p>
    <w:p w:rsidR="000E592F" w:rsidRDefault="008102C3" w:rsidP="0052643D">
      <w:pPr>
        <w:pStyle w:val="ListParagraph"/>
        <w:numPr>
          <w:ilvl w:val="0"/>
          <w:numId w:val="6"/>
        </w:numPr>
      </w:pPr>
      <w:r>
        <w:t>In parallel, develop a WaterML</w:t>
      </w:r>
      <w:r w:rsidR="000E592F">
        <w:t xml:space="preserve"> 2.0</w:t>
      </w:r>
      <w:r>
        <w:t xml:space="preserve">, </w:t>
      </w:r>
      <w:r w:rsidR="00ED470C">
        <w:t>which is OpenGIS services compliant</w:t>
      </w:r>
    </w:p>
    <w:p w:rsidR="000E592F" w:rsidRDefault="000E592F">
      <w:pPr>
        <w:spacing w:after="0" w:line="240" w:lineRule="auto"/>
        <w:contextualSpacing w:val="0"/>
      </w:pPr>
      <w:r>
        <w:br w:type="page"/>
      </w:r>
    </w:p>
    <w:p w:rsidR="000E592F" w:rsidRDefault="000E592F" w:rsidP="000E592F">
      <w:pPr>
        <w:pStyle w:val="Heading1"/>
      </w:pPr>
      <w:bookmarkStart w:id="9" w:name="_Toc232329528"/>
      <w:r>
        <w:lastRenderedPageBreak/>
        <w:t>Projects</w:t>
      </w:r>
      <w:r w:rsidR="00927923">
        <w:t>/Tasks</w:t>
      </w:r>
      <w:bookmarkEnd w:id="9"/>
    </w:p>
    <w:p w:rsidR="000E592F" w:rsidRDefault="000E592F" w:rsidP="000E592F">
      <w:pPr>
        <w:pStyle w:val="Heading2"/>
      </w:pPr>
      <w:bookmarkStart w:id="10" w:name="_Toc232329529"/>
      <w:r>
        <w:t>WaterML  1.1</w:t>
      </w:r>
      <w:bookmarkEnd w:id="10"/>
    </w:p>
    <w:p w:rsidR="003740C2" w:rsidRDefault="003740C2" w:rsidP="00D70C90">
      <w:pPr>
        <w:pStyle w:val="Heading3"/>
      </w:pPr>
      <w:bookmarkStart w:id="11" w:name="_Toc232329530"/>
      <w:r>
        <w:t>Goal</w:t>
      </w:r>
      <w:bookmarkEnd w:id="11"/>
    </w:p>
    <w:p w:rsidR="003740C2" w:rsidRDefault="003740C2" w:rsidP="0052643D">
      <w:pPr>
        <w:pStyle w:val="ListParagraph"/>
        <w:numPr>
          <w:ilvl w:val="0"/>
          <w:numId w:val="8"/>
        </w:numPr>
      </w:pPr>
      <w:r>
        <w:t>Expose additional information from the Observations Data Model</w:t>
      </w:r>
      <w:r w:rsidR="00927154">
        <w:t xml:space="preserve"> 1.1</w:t>
      </w:r>
    </w:p>
    <w:p w:rsidR="003740C2" w:rsidRDefault="003740C2" w:rsidP="0052643D">
      <w:pPr>
        <w:pStyle w:val="ListParagraph"/>
        <w:numPr>
          <w:ilvl w:val="0"/>
          <w:numId w:val="8"/>
        </w:numPr>
      </w:pPr>
      <w:r>
        <w:t xml:space="preserve">Address issues with </w:t>
      </w:r>
      <w:r w:rsidR="00190A82">
        <w:t>f</w:t>
      </w:r>
      <w:r>
        <w:t>ixed code lists/enumerations</w:t>
      </w:r>
      <w:r w:rsidR="00190A82">
        <w:t>, eg ODM “Controlled Vocabularies” DataType, ValueType ,GeneralCategory</w:t>
      </w:r>
    </w:p>
    <w:p w:rsidR="003740C2" w:rsidRDefault="00190A82" w:rsidP="0052643D">
      <w:pPr>
        <w:pStyle w:val="ListParagraph"/>
        <w:numPr>
          <w:ilvl w:val="0"/>
          <w:numId w:val="8"/>
        </w:numPr>
      </w:pPr>
      <w:r>
        <w:t>Make changes that improve</w:t>
      </w:r>
      <w:r w:rsidR="003740C2">
        <w:t xml:space="preserve"> </w:t>
      </w:r>
      <w:r>
        <w:t>c</w:t>
      </w:r>
      <w:r w:rsidR="003740C2">
        <w:t>onsistency</w:t>
      </w:r>
    </w:p>
    <w:p w:rsidR="003740C2" w:rsidRDefault="003740C2" w:rsidP="003740C2">
      <w:pPr>
        <w:pStyle w:val="Heading3"/>
      </w:pPr>
      <w:bookmarkStart w:id="12" w:name="_Toc232329531"/>
      <w:r>
        <w:t>Risks:</w:t>
      </w:r>
      <w:bookmarkEnd w:id="12"/>
    </w:p>
    <w:p w:rsidR="003740C2" w:rsidRDefault="003740C2" w:rsidP="0052643D">
      <w:pPr>
        <w:pStyle w:val="ListParagraph"/>
        <w:numPr>
          <w:ilvl w:val="0"/>
          <w:numId w:val="13"/>
        </w:numPr>
      </w:pPr>
      <w:r>
        <w:t xml:space="preserve">Breaking </w:t>
      </w:r>
      <w:r w:rsidR="00BD742B">
        <w:t xml:space="preserve">client </w:t>
      </w:r>
      <w:r>
        <w:t>applications</w:t>
      </w:r>
    </w:p>
    <w:p w:rsidR="003740C2" w:rsidRDefault="00BD742B" w:rsidP="0052643D">
      <w:pPr>
        <w:pStyle w:val="ListParagraph"/>
        <w:numPr>
          <w:ilvl w:val="2"/>
          <w:numId w:val="13"/>
        </w:numPr>
      </w:pPr>
      <w:r>
        <w:t>To a</w:t>
      </w:r>
      <w:r w:rsidR="003740C2">
        <w:t>void breaking present applications, an additional web service that returns the 1.1 schema will be created.</w:t>
      </w:r>
    </w:p>
    <w:p w:rsidR="003740C2" w:rsidRDefault="003740C2" w:rsidP="0052643D">
      <w:pPr>
        <w:pStyle w:val="ListParagraph"/>
        <w:numPr>
          <w:ilvl w:val="0"/>
          <w:numId w:val="13"/>
        </w:numPr>
      </w:pPr>
      <w:r>
        <w:t>Changes for Consistency</w:t>
      </w:r>
    </w:p>
    <w:p w:rsidR="003740C2" w:rsidRDefault="003740C2" w:rsidP="0052643D">
      <w:pPr>
        <w:pStyle w:val="ListParagraph"/>
        <w:numPr>
          <w:ilvl w:val="2"/>
          <w:numId w:val="13"/>
        </w:numPr>
      </w:pPr>
      <w:r>
        <w:t>Remove any dependence on ID's</w:t>
      </w:r>
      <w:r w:rsidR="00BD742B">
        <w:t xml:space="preserve">; </w:t>
      </w:r>
      <w:r>
        <w:t>use codes instead</w:t>
      </w:r>
      <w:r w:rsidR="00BD742B">
        <w:t xml:space="preserve"> (e.g. siteCode, variableCode)</w:t>
      </w:r>
    </w:p>
    <w:p w:rsidR="003740C2" w:rsidRDefault="003740C2" w:rsidP="003740C2">
      <w:pPr>
        <w:pStyle w:val="Heading3"/>
      </w:pPr>
      <w:bookmarkStart w:id="13" w:name="_Toc232329532"/>
      <w:r>
        <w:t>Basic Changes</w:t>
      </w:r>
      <w:bookmarkEnd w:id="13"/>
    </w:p>
    <w:p w:rsidR="003740C2" w:rsidRDefault="003740C2" w:rsidP="0052643D">
      <w:pPr>
        <w:pStyle w:val="ListParagraph"/>
        <w:numPr>
          <w:ilvl w:val="0"/>
          <w:numId w:val="11"/>
        </w:numPr>
      </w:pPr>
      <w:r>
        <w:t xml:space="preserve">Changes for </w:t>
      </w:r>
      <w:r w:rsidR="000B61C9">
        <w:t xml:space="preserve">Use </w:t>
      </w:r>
      <w:r>
        <w:t>Consistency</w:t>
      </w:r>
      <w:r w:rsidR="00543A24">
        <w:t xml:space="preserve"> (</w:t>
      </w:r>
      <w:r w:rsidR="00EB6A2E">
        <w:t>CR#</w:t>
      </w:r>
      <w:r w:rsidR="00543A24">
        <w:t>a1)</w:t>
      </w:r>
    </w:p>
    <w:p w:rsidR="00543A24" w:rsidRDefault="00543A24" w:rsidP="0052643D">
      <w:pPr>
        <w:pStyle w:val="ListParagraph"/>
        <w:numPr>
          <w:ilvl w:val="0"/>
          <w:numId w:val="11"/>
        </w:numPr>
      </w:pPr>
      <w:r>
        <w:t>Add sample</w:t>
      </w:r>
      <w:r w:rsidR="00EB6A2E">
        <w:t xml:space="preserve"> and lab sample (CR#a2)</w:t>
      </w:r>
    </w:p>
    <w:p w:rsidR="00A9165A" w:rsidRDefault="00A9165A" w:rsidP="0052643D">
      <w:pPr>
        <w:pStyle w:val="ListParagraph"/>
        <w:numPr>
          <w:ilvl w:val="0"/>
          <w:numId w:val="11"/>
        </w:numPr>
      </w:pPr>
      <w:r>
        <w:t xml:space="preserve">Make extensibility of Site, Variable, Sites simpler, and clearer. </w:t>
      </w:r>
      <w:r w:rsidR="00EB6A2E">
        <w:t xml:space="preserve"> (CR#1)</w:t>
      </w:r>
    </w:p>
    <w:p w:rsidR="00927154" w:rsidRDefault="00F45515" w:rsidP="0052643D">
      <w:pPr>
        <w:pStyle w:val="ListParagraph"/>
        <w:numPr>
          <w:ilvl w:val="0"/>
          <w:numId w:val="11"/>
        </w:numPr>
      </w:pPr>
      <w:r>
        <w:t xml:space="preserve">Specify how </w:t>
      </w:r>
      <w:r w:rsidR="003740C2">
        <w:t>multiple qualifiers</w:t>
      </w:r>
      <w:r w:rsidR="00927154">
        <w:t xml:space="preserve"> should be done</w:t>
      </w:r>
      <w:r w:rsidR="00EB6A2E">
        <w:t xml:space="preserve"> (CR#2)</w:t>
      </w:r>
    </w:p>
    <w:p w:rsidR="003740C2" w:rsidRDefault="00927154" w:rsidP="0052643D">
      <w:pPr>
        <w:pStyle w:val="ListParagraph"/>
        <w:numPr>
          <w:ilvl w:val="0"/>
          <w:numId w:val="11"/>
        </w:numPr>
      </w:pPr>
      <w:r>
        <w:t xml:space="preserve">Make attribute value/@count explicitly optional </w:t>
      </w:r>
      <w:r w:rsidR="00EB6A2E">
        <w:t>(CR#3)</w:t>
      </w:r>
    </w:p>
    <w:p w:rsidR="003740C2" w:rsidRDefault="00927154" w:rsidP="0052643D">
      <w:pPr>
        <w:pStyle w:val="ListParagraph"/>
        <w:numPr>
          <w:ilvl w:val="0"/>
          <w:numId w:val="11"/>
        </w:numPr>
      </w:pPr>
      <w:r>
        <w:t xml:space="preserve">Add additional information on site type to </w:t>
      </w:r>
      <w:r w:rsidR="003740C2">
        <w:t>site</w:t>
      </w:r>
      <w:r>
        <w:t xml:space="preserve"> i</w:t>
      </w:r>
      <w:r w:rsidR="003740C2">
        <w:t>nfo</w:t>
      </w:r>
      <w:r>
        <w:t>rmation</w:t>
      </w:r>
      <w:r w:rsidR="00EB6A2E">
        <w:t xml:space="preserve"> (CR#4)</w:t>
      </w:r>
    </w:p>
    <w:p w:rsidR="00927154" w:rsidRDefault="00A20A13" w:rsidP="0052643D">
      <w:pPr>
        <w:pStyle w:val="ListParagraph"/>
        <w:numPr>
          <w:ilvl w:val="0"/>
          <w:numId w:val="11"/>
        </w:numPr>
      </w:pPr>
      <w:r>
        <w:t>A</w:t>
      </w:r>
      <w:r w:rsidR="00927154">
        <w:t>dd speciation</w:t>
      </w:r>
      <w:r w:rsidR="00EB6A2E">
        <w:t xml:space="preserve"> (cr#5)</w:t>
      </w:r>
    </w:p>
    <w:p w:rsidR="003740C2" w:rsidRDefault="00A20A13" w:rsidP="0052643D">
      <w:pPr>
        <w:pStyle w:val="ListParagraph"/>
        <w:numPr>
          <w:ilvl w:val="0"/>
          <w:numId w:val="11"/>
        </w:numPr>
      </w:pPr>
      <w:r>
        <w:t>Address time support issues</w:t>
      </w:r>
      <w:r w:rsidR="00EB6A2E">
        <w:t xml:space="preserve"> (CR#6)</w:t>
      </w:r>
    </w:p>
    <w:p w:rsidR="000B61C9" w:rsidRDefault="000B61C9" w:rsidP="0052643D">
      <w:pPr>
        <w:pStyle w:val="ListParagraph"/>
        <w:numPr>
          <w:ilvl w:val="0"/>
          <w:numId w:val="11"/>
        </w:numPr>
      </w:pPr>
      <w:r>
        <w:t>Make Units consistent (cr#9)</w:t>
      </w:r>
    </w:p>
    <w:p w:rsidR="003740C2" w:rsidRDefault="003740C2" w:rsidP="003740C2">
      <w:pPr>
        <w:pStyle w:val="Heading3"/>
      </w:pPr>
      <w:bookmarkStart w:id="14" w:name="_Toc232329533"/>
      <w:r>
        <w:t xml:space="preserve">Breaking </w:t>
      </w:r>
      <w:r w:rsidR="00D70C90">
        <w:t>Changes</w:t>
      </w:r>
      <w:bookmarkEnd w:id="14"/>
    </w:p>
    <w:p w:rsidR="003740C2" w:rsidRDefault="003740C2" w:rsidP="0052643D">
      <w:pPr>
        <w:numPr>
          <w:ilvl w:val="0"/>
          <w:numId w:val="7"/>
        </w:numPr>
        <w:spacing w:before="100" w:beforeAutospacing="1" w:after="100" w:afterAutospacing="1" w:line="240" w:lineRule="auto"/>
        <w:contextualSpacing w:val="0"/>
      </w:pPr>
      <w:r>
        <w:t>Expendable Enumerations</w:t>
      </w:r>
      <w:r w:rsidR="00064D93">
        <w:t xml:space="preserve"> (CR#7)</w:t>
      </w:r>
    </w:p>
    <w:p w:rsidR="00927154" w:rsidRDefault="00927154" w:rsidP="0052643D">
      <w:pPr>
        <w:pStyle w:val="ListParagraph"/>
        <w:numPr>
          <w:ilvl w:val="0"/>
          <w:numId w:val="7"/>
        </w:numPr>
      </w:pPr>
      <w:r>
        <w:t xml:space="preserve">Make &lt;values&gt; repeatable. </w:t>
      </w:r>
      <w:r w:rsidR="00064D93">
        <w:t xml:space="preserve"> (CR#8)</w:t>
      </w:r>
    </w:p>
    <w:p w:rsidR="002E36E7" w:rsidRDefault="002E36E7" w:rsidP="0052643D">
      <w:pPr>
        <w:numPr>
          <w:ilvl w:val="0"/>
          <w:numId w:val="7"/>
        </w:numPr>
        <w:spacing w:before="100" w:beforeAutospacing="1" w:after="100" w:afterAutospacing="1" w:line="240" w:lineRule="auto"/>
        <w:contextualSpacing w:val="0"/>
      </w:pPr>
      <w:r>
        <w:t>Ensure naming consistency (CR#18)</w:t>
      </w:r>
    </w:p>
    <w:p w:rsidR="002E36E7" w:rsidRDefault="002E36E7" w:rsidP="0052643D">
      <w:pPr>
        <w:numPr>
          <w:ilvl w:val="0"/>
          <w:numId w:val="7"/>
        </w:numPr>
        <w:spacing w:before="100" w:beforeAutospacing="1" w:after="100" w:afterAutospacing="1" w:line="240" w:lineRule="auto"/>
        <w:contextualSpacing w:val="0"/>
      </w:pPr>
      <w:r>
        <w:t>Make changes to values to for multiple time series:  &lt;values&gt;(TsValuesSingleVariableType)</w:t>
      </w:r>
    </w:p>
    <w:p w:rsidR="002E36E7" w:rsidRDefault="002E36E7" w:rsidP="0052643D">
      <w:pPr>
        <w:numPr>
          <w:ilvl w:val="1"/>
          <w:numId w:val="7"/>
        </w:numPr>
        <w:spacing w:before="100" w:beforeAutospacing="1" w:after="100" w:afterAutospacing="1" w:line="240" w:lineRule="auto"/>
        <w:contextualSpacing w:val="0"/>
      </w:pPr>
      <w:r>
        <w:t>Multiple variables from one site (cr#21)</w:t>
      </w:r>
    </w:p>
    <w:p w:rsidR="002E36E7" w:rsidRDefault="002E36E7" w:rsidP="0052643D">
      <w:pPr>
        <w:numPr>
          <w:ilvl w:val="1"/>
          <w:numId w:val="7"/>
        </w:numPr>
        <w:spacing w:before="100" w:beforeAutospacing="1" w:after="100" w:afterAutospacing="1" w:line="240" w:lineRule="auto"/>
        <w:contextualSpacing w:val="0"/>
      </w:pPr>
      <w:r>
        <w:t>Allow for unit transformation values (cr#22)</w:t>
      </w:r>
    </w:p>
    <w:p w:rsidR="002E36E7" w:rsidRDefault="002E36E7" w:rsidP="0052643D">
      <w:pPr>
        <w:numPr>
          <w:ilvl w:val="1"/>
          <w:numId w:val="7"/>
        </w:numPr>
        <w:spacing w:before="100" w:beforeAutospacing="1" w:after="100" w:afterAutospacing="1" w:line="240" w:lineRule="auto"/>
        <w:contextualSpacing w:val="0"/>
      </w:pPr>
      <w:r>
        <w:t>Modifications to &lt;timeSeriesResponse&gt; that need to occur</w:t>
      </w:r>
    </w:p>
    <w:p w:rsidR="002E36E7" w:rsidRDefault="002E36E7" w:rsidP="0052643D">
      <w:pPr>
        <w:numPr>
          <w:ilvl w:val="2"/>
          <w:numId w:val="7"/>
        </w:numPr>
        <w:spacing w:before="100" w:beforeAutospacing="1" w:after="100" w:afterAutospacing="1" w:line="240" w:lineRule="auto"/>
        <w:contextualSpacing w:val="0"/>
      </w:pPr>
      <w:r>
        <w:t>(CR#21 )</w:t>
      </w:r>
      <w:r w:rsidRPr="00757365">
        <w:t xml:space="preserve"> </w:t>
      </w:r>
      <w:r w:rsidR="00AC4D2A">
        <w:t>Support Multiple variables response</w:t>
      </w:r>
    </w:p>
    <w:p w:rsidR="002E36E7" w:rsidRDefault="002E36E7" w:rsidP="0052643D">
      <w:pPr>
        <w:numPr>
          <w:ilvl w:val="2"/>
          <w:numId w:val="7"/>
        </w:numPr>
        <w:spacing w:before="100" w:beforeAutospacing="1" w:after="100" w:afterAutospacing="1" w:line="240" w:lineRule="auto"/>
        <w:contextualSpacing w:val="0"/>
      </w:pPr>
      <w:r>
        <w:t>(CR#8. waterml 1.1)</w:t>
      </w:r>
      <w:r w:rsidRPr="00C81226">
        <w:t xml:space="preserve"> </w:t>
      </w:r>
      <w:r>
        <w:t xml:space="preserve">Make &lt;values&gt; repeatable. </w:t>
      </w:r>
    </w:p>
    <w:p w:rsidR="002E36E7" w:rsidRDefault="002E36E7" w:rsidP="0052643D">
      <w:pPr>
        <w:numPr>
          <w:ilvl w:val="0"/>
          <w:numId w:val="7"/>
        </w:numPr>
        <w:spacing w:before="100" w:beforeAutospacing="1" w:after="100" w:afterAutospacing="1" w:line="240" w:lineRule="auto"/>
        <w:contextualSpacing w:val="0"/>
      </w:pPr>
      <w:r>
        <w:t>Changes to how data values are handled (CR#</w:t>
      </w:r>
      <w:r w:rsidR="007232D9">
        <w:t>29</w:t>
      </w:r>
      <w:r>
        <w:t>)</w:t>
      </w:r>
    </w:p>
    <w:p w:rsidR="002E36E7" w:rsidRDefault="00F2575B" w:rsidP="0052643D">
      <w:pPr>
        <w:numPr>
          <w:ilvl w:val="1"/>
          <w:numId w:val="7"/>
        </w:numPr>
        <w:spacing w:before="100" w:beforeAutospacing="1" w:after="100" w:afterAutospacing="1" w:line="240" w:lineRule="auto"/>
        <w:contextualSpacing w:val="0"/>
      </w:pPr>
      <w:r>
        <w:t>Codes and not identifiers (cr#</w:t>
      </w:r>
      <w:r w:rsidR="00E25FC1" w:rsidRPr="00E25FC1">
        <w:t xml:space="preserve"> </w:t>
      </w:r>
      <w:r w:rsidR="00E25FC1">
        <w:t>a1</w:t>
      </w:r>
      <w:r>
        <w:t>)</w:t>
      </w:r>
    </w:p>
    <w:p w:rsidR="002E36E7" w:rsidRDefault="002E36E7" w:rsidP="0052643D">
      <w:pPr>
        <w:numPr>
          <w:ilvl w:val="0"/>
          <w:numId w:val="7"/>
        </w:numPr>
        <w:spacing w:before="100" w:beforeAutospacing="1" w:after="100" w:afterAutospacing="1" w:line="240" w:lineRule="auto"/>
        <w:contextualSpacing w:val="0"/>
      </w:pPr>
      <w:r>
        <w:lastRenderedPageBreak/>
        <w:t>Repeatable NoDataValue</w:t>
      </w:r>
    </w:p>
    <w:p w:rsidR="002E36E7" w:rsidRDefault="002E36E7" w:rsidP="0052643D">
      <w:pPr>
        <w:numPr>
          <w:ilvl w:val="1"/>
          <w:numId w:val="7"/>
        </w:numPr>
        <w:spacing w:before="100" w:beforeAutospacing="1" w:after="100" w:afterAutospacing="1" w:line="240" w:lineRule="auto"/>
        <w:contextualSpacing w:val="0"/>
      </w:pPr>
      <w:r>
        <w:t>NoDataValue is a value to be interpreted by a client. Sometimes multiple NoDataValue codes may exist. These are streamed inside of a values list from a service (Ilya, Use case)</w:t>
      </w:r>
      <w:r w:rsidRPr="005F7ABB">
        <w:t xml:space="preserve"> </w:t>
      </w:r>
      <w:r>
        <w:t>, They may have the meaning of a censorCode, or a qualifier, but they are represented as a value.</w:t>
      </w:r>
    </w:p>
    <w:p w:rsidR="00E25FC1" w:rsidRDefault="00E25FC1" w:rsidP="000E592F">
      <w:pPr>
        <w:pStyle w:val="Heading2"/>
      </w:pPr>
      <w:bookmarkStart w:id="15" w:name="_Toc232329534"/>
      <w:r>
        <w:t>WaterOneFlow  1.1</w:t>
      </w:r>
      <w:bookmarkEnd w:id="15"/>
    </w:p>
    <w:p w:rsidR="00E25FC1" w:rsidRDefault="00E25FC1" w:rsidP="00E25FC1">
      <w:pPr>
        <w:pStyle w:val="Heading3"/>
      </w:pPr>
      <w:bookmarkStart w:id="16" w:name="_Toc232329535"/>
      <w:r>
        <w:t>Goals</w:t>
      </w:r>
      <w:bookmarkEnd w:id="16"/>
    </w:p>
    <w:p w:rsidR="00E25FC1" w:rsidRDefault="00E25FC1" w:rsidP="00E25FC1">
      <w:r>
        <w:t>Standardize the naming, and avoid overloading the method.</w:t>
      </w:r>
    </w:p>
    <w:p w:rsidR="00E25FC1" w:rsidRDefault="00E25FC1" w:rsidP="00E25FC1">
      <w:pPr>
        <w:pStyle w:val="Heading3"/>
      </w:pPr>
      <w:bookmarkStart w:id="17" w:name="_Toc232329536"/>
      <w:r>
        <w:t>Risks</w:t>
      </w:r>
      <w:bookmarkEnd w:id="17"/>
    </w:p>
    <w:p w:rsidR="00E25FC1" w:rsidRPr="00E25FC1" w:rsidRDefault="00E25FC1" w:rsidP="00E25FC1">
      <w:r>
        <w:t>Low risk A new endpoint that is separate from 1.0 will be used to send WaterML 1.1 over a WaterOneFlow 1.1 API.</w:t>
      </w:r>
    </w:p>
    <w:p w:rsidR="00E25FC1" w:rsidRDefault="00E25FC1" w:rsidP="00E25FC1">
      <w:pPr>
        <w:pStyle w:val="Heading3"/>
      </w:pPr>
      <w:bookmarkStart w:id="18" w:name="_Toc232329537"/>
      <w:r>
        <w:t>WaterOneFlow 1.1</w:t>
      </w:r>
      <w:bookmarkEnd w:id="18"/>
    </w:p>
    <w:p w:rsidR="00E25FC1" w:rsidRDefault="00E25FC1" w:rsidP="0052643D">
      <w:pPr>
        <w:pStyle w:val="ListParagraph"/>
        <w:numPr>
          <w:ilvl w:val="0"/>
          <w:numId w:val="14"/>
        </w:numPr>
      </w:pPr>
      <w:r>
        <w:t>Rename Web Service Method for Consistency (CR#10)</w:t>
      </w:r>
    </w:p>
    <w:p w:rsidR="00E25FC1" w:rsidRDefault="00E25FC1" w:rsidP="0052643D">
      <w:pPr>
        <w:pStyle w:val="ListParagraph"/>
        <w:numPr>
          <w:ilvl w:val="0"/>
          <w:numId w:val="14"/>
        </w:numPr>
      </w:pPr>
      <w:r>
        <w:t>GetSites method name (CR#11)</w:t>
      </w:r>
    </w:p>
    <w:p w:rsidR="00887ACE" w:rsidRDefault="00887ACE" w:rsidP="0052643D">
      <w:pPr>
        <w:pStyle w:val="ListParagraph"/>
        <w:numPr>
          <w:ilvl w:val="0"/>
          <w:numId w:val="14"/>
        </w:numPr>
      </w:pPr>
      <w:r>
        <w:t>GetSites by Box (Cr#29)</w:t>
      </w:r>
    </w:p>
    <w:p w:rsidR="00E25FC1" w:rsidRDefault="00E25FC1" w:rsidP="0052643D">
      <w:pPr>
        <w:pStyle w:val="ListParagraph"/>
        <w:numPr>
          <w:ilvl w:val="0"/>
          <w:numId w:val="14"/>
        </w:numPr>
      </w:pPr>
      <w:r>
        <w:t>R</w:t>
      </w:r>
      <w:r w:rsidRPr="003D3D71">
        <w:t>ename GetVariableInfo GetVariables</w:t>
      </w:r>
      <w:r>
        <w:t xml:space="preserve"> (CR#12)</w:t>
      </w:r>
    </w:p>
    <w:p w:rsidR="00E25FC1" w:rsidRDefault="00E25FC1" w:rsidP="0052643D">
      <w:pPr>
        <w:pStyle w:val="ListParagraph"/>
        <w:numPr>
          <w:ilvl w:val="0"/>
          <w:numId w:val="14"/>
        </w:numPr>
      </w:pPr>
      <w:r>
        <w:t>Add Capabilities Endpoint or document (CR#13)</w:t>
      </w:r>
    </w:p>
    <w:p w:rsidR="00887ACE" w:rsidRDefault="00887ACE" w:rsidP="0052643D">
      <w:pPr>
        <w:pStyle w:val="ListParagraph"/>
        <w:numPr>
          <w:ilvl w:val="0"/>
          <w:numId w:val="14"/>
        </w:numPr>
      </w:pPr>
      <w:r>
        <w:t>Multiple Sites with SiteInfo (CR#28)</w:t>
      </w:r>
    </w:p>
    <w:p w:rsidR="00E25FC1" w:rsidRDefault="00887ACE" w:rsidP="0052643D">
      <w:pPr>
        <w:pStyle w:val="ListParagraph"/>
        <w:numPr>
          <w:ilvl w:val="0"/>
          <w:numId w:val="14"/>
        </w:numPr>
      </w:pPr>
      <w:r>
        <w:t>Expose</w:t>
      </w:r>
      <w:r w:rsidR="00E25FC1">
        <w:t>Methods, Sources, and Vocabularies (CR#14)</w:t>
      </w:r>
    </w:p>
    <w:p w:rsidR="00887ACE" w:rsidRDefault="00887ACE" w:rsidP="00E25FC1"/>
    <w:p w:rsidR="00887ACE" w:rsidRDefault="00887ACE" w:rsidP="00887ACE">
      <w:pPr>
        <w:pStyle w:val="Heading2"/>
      </w:pPr>
      <w:bookmarkStart w:id="19" w:name="_Toc232329538"/>
      <w:r>
        <w:t>ODM Services</w:t>
      </w:r>
      <w:bookmarkEnd w:id="19"/>
      <w:r>
        <w:t xml:space="preserve">  </w:t>
      </w:r>
    </w:p>
    <w:p w:rsidR="00887ACE" w:rsidRDefault="00887ACE" w:rsidP="00887ACE">
      <w:pPr>
        <w:pStyle w:val="Heading3"/>
      </w:pPr>
      <w:bookmarkStart w:id="20" w:name="_Toc232329539"/>
      <w:r>
        <w:t>Goals</w:t>
      </w:r>
      <w:bookmarkEnd w:id="20"/>
    </w:p>
    <w:p w:rsidR="00887ACE" w:rsidRPr="00887ACE" w:rsidRDefault="00887ACE" w:rsidP="00887ACE">
      <w:r>
        <w:t>ODM providers would like to expose groups, and information on derived data values. This is information that not every data source has, and would be difficult to expose in a markup language.</w:t>
      </w:r>
    </w:p>
    <w:p w:rsidR="00887ACE" w:rsidRDefault="00887ACE" w:rsidP="00887ACE">
      <w:pPr>
        <w:pStyle w:val="Heading3"/>
      </w:pPr>
      <w:bookmarkStart w:id="21" w:name="_Toc232329540"/>
      <w:r>
        <w:t xml:space="preserve">ODM Services for </w:t>
      </w:r>
      <w:r w:rsidR="00C5244C">
        <w:t xml:space="preserve">ODM </w:t>
      </w:r>
      <w:r>
        <w:t xml:space="preserve"> 1.1</w:t>
      </w:r>
      <w:r w:rsidR="00C5244C">
        <w:t xml:space="preserve"> databases</w:t>
      </w:r>
      <w:bookmarkEnd w:id="21"/>
    </w:p>
    <w:p w:rsidR="00887ACE" w:rsidRDefault="00887ACE" w:rsidP="0052643D">
      <w:pPr>
        <w:pStyle w:val="ListParagraph"/>
        <w:numPr>
          <w:ilvl w:val="0"/>
          <w:numId w:val="15"/>
        </w:numPr>
      </w:pPr>
      <w:r>
        <w:t xml:space="preserve">Additional service endpoints </w:t>
      </w:r>
      <w:r w:rsidR="00C5244C">
        <w:t>(Cr#17)</w:t>
      </w:r>
    </w:p>
    <w:p w:rsidR="00887ACE" w:rsidRDefault="00887ACE" w:rsidP="0052643D">
      <w:pPr>
        <w:pStyle w:val="ListParagraph"/>
        <w:numPr>
          <w:ilvl w:val="0"/>
          <w:numId w:val="15"/>
        </w:numPr>
      </w:pPr>
      <w:r>
        <w:t>Expose Groups, Derived from DataValues in Web Services</w:t>
      </w:r>
      <w:r w:rsidR="00C5244C">
        <w:t xml:space="preserve"> (CR#18)</w:t>
      </w:r>
    </w:p>
    <w:p w:rsidR="000E592F" w:rsidRPr="00887ACE" w:rsidRDefault="0085346F" w:rsidP="000E592F">
      <w:pPr>
        <w:pStyle w:val="Heading2"/>
      </w:pPr>
      <w:bookmarkStart w:id="22" w:name="_Toc232329541"/>
      <w:r>
        <w:t>Conceptual Basis for Future Version of WaterML</w:t>
      </w:r>
      <w:bookmarkEnd w:id="22"/>
    </w:p>
    <w:p w:rsidR="000E592F" w:rsidRDefault="000E592F" w:rsidP="008102C3">
      <w:pPr>
        <w:pStyle w:val="Heading3"/>
      </w:pPr>
      <w:r>
        <w:rPr>
          <w:rFonts w:ascii="Cambria Math" w:hAnsi="Cambria Math" w:cs="Cambria Math"/>
        </w:rPr>
        <w:t> </w:t>
      </w:r>
      <w:bookmarkStart w:id="23" w:name="_Toc232329542"/>
      <w:r w:rsidR="008102C3">
        <w:t>Goals</w:t>
      </w:r>
      <w:bookmarkEnd w:id="23"/>
    </w:p>
    <w:p w:rsidR="008102C3" w:rsidRDefault="00D422B5" w:rsidP="0052643D">
      <w:pPr>
        <w:pStyle w:val="ListParagraph"/>
        <w:numPr>
          <w:ilvl w:val="0"/>
          <w:numId w:val="10"/>
        </w:numPr>
      </w:pPr>
      <w:r>
        <w:t>Provide an independent conceptual model that can be used for a variety of information that is useful to the hydrologic sciences</w:t>
      </w:r>
    </w:p>
    <w:p w:rsidR="00576E30" w:rsidRDefault="00576E30" w:rsidP="0052643D">
      <w:pPr>
        <w:pStyle w:val="ListParagraph"/>
        <w:numPr>
          <w:ilvl w:val="0"/>
          <w:numId w:val="10"/>
        </w:numPr>
        <w:spacing w:after="0" w:line="240" w:lineRule="auto"/>
        <w:contextualSpacing w:val="0"/>
      </w:pPr>
      <w:r>
        <w:t>Deliver information over WFS/WCS and/or Modified Water Web Services.</w:t>
      </w:r>
    </w:p>
    <w:p w:rsidR="00576E30" w:rsidRDefault="00576E30" w:rsidP="0052643D">
      <w:pPr>
        <w:pStyle w:val="ListParagraph"/>
        <w:numPr>
          <w:ilvl w:val="0"/>
          <w:numId w:val="10"/>
        </w:numPr>
        <w:spacing w:after="0" w:line="240" w:lineRule="auto"/>
        <w:contextualSpacing w:val="0"/>
      </w:pPr>
      <w:r>
        <w:lastRenderedPageBreak/>
        <w:t>Understand the implications of the change to the user community</w:t>
      </w:r>
    </w:p>
    <w:p w:rsidR="00576E30" w:rsidRPr="008102C3" w:rsidRDefault="00576E30" w:rsidP="00576E30">
      <w:pPr>
        <w:pStyle w:val="ListParagraph"/>
      </w:pPr>
    </w:p>
    <w:p w:rsidR="00D422B5" w:rsidRDefault="00D422B5" w:rsidP="00F45515">
      <w:pPr>
        <w:pStyle w:val="Heading3"/>
      </w:pPr>
      <w:bookmarkStart w:id="24" w:name="_Toc232329543"/>
      <w:r>
        <w:t xml:space="preserve">WATERML </w:t>
      </w:r>
      <w:r w:rsidR="002E36E7">
        <w:t>2</w:t>
      </w:r>
      <w:r>
        <w:t>.0/WOML</w:t>
      </w:r>
      <w:bookmarkEnd w:id="24"/>
    </w:p>
    <w:p w:rsidR="00576E30" w:rsidRDefault="00576E30" w:rsidP="0052643D">
      <w:pPr>
        <w:pStyle w:val="ListParagraph"/>
        <w:numPr>
          <w:ilvl w:val="0"/>
          <w:numId w:val="10"/>
        </w:numPr>
        <w:spacing w:after="0" w:line="240" w:lineRule="auto"/>
        <w:contextualSpacing w:val="0"/>
      </w:pPr>
      <w:r>
        <w:t>Utilize existing OGC models to develop a UML model that can be converted to XML</w:t>
      </w:r>
      <w:r w:rsidR="00887ACE">
        <w:t xml:space="preserve"> (Cr#18,19)</w:t>
      </w:r>
      <w:r>
        <w:t>.</w:t>
      </w:r>
    </w:p>
    <w:p w:rsidR="00424D00" w:rsidRDefault="00424D00" w:rsidP="0052643D">
      <w:pPr>
        <w:pStyle w:val="ListParagraph"/>
        <w:numPr>
          <w:ilvl w:val="0"/>
          <w:numId w:val="10"/>
        </w:numPr>
        <w:spacing w:after="0" w:line="240" w:lineRule="auto"/>
        <w:contextualSpacing w:val="0"/>
      </w:pPr>
      <w:r>
        <w:t>Provide prototype samples that match the requirements and use cases.</w:t>
      </w:r>
    </w:p>
    <w:p w:rsidR="00FD1D43" w:rsidRDefault="00424D00" w:rsidP="0052643D">
      <w:pPr>
        <w:pStyle w:val="ListParagraph"/>
        <w:numPr>
          <w:ilvl w:val="0"/>
          <w:numId w:val="10"/>
        </w:numPr>
        <w:spacing w:after="0" w:line="240" w:lineRule="auto"/>
        <w:contextualSpacing w:val="0"/>
      </w:pPr>
      <w:r>
        <w:t xml:space="preserve"> Deliver information over services</w:t>
      </w:r>
      <w:r w:rsidR="00E25FC1">
        <w:t xml:space="preserve">  (CR#16)</w:t>
      </w:r>
    </w:p>
    <w:p w:rsidR="00C5244C" w:rsidRDefault="00C5244C" w:rsidP="0052643D">
      <w:pPr>
        <w:pStyle w:val="ListParagraph"/>
        <w:numPr>
          <w:ilvl w:val="0"/>
          <w:numId w:val="10"/>
        </w:numPr>
        <w:spacing w:after="0" w:line="240" w:lineRule="auto"/>
        <w:contextualSpacing w:val="0"/>
      </w:pPr>
      <w:r>
        <w:t>Change how Data Values are handled (#CR23, 24,25,26)</w:t>
      </w:r>
    </w:p>
    <w:p w:rsidR="00C5244C" w:rsidRDefault="00C5244C" w:rsidP="0052643D">
      <w:pPr>
        <w:pStyle w:val="ListParagraph"/>
        <w:numPr>
          <w:ilvl w:val="0"/>
          <w:numId w:val="10"/>
        </w:numPr>
        <w:spacing w:after="0" w:line="240" w:lineRule="auto"/>
        <w:contextualSpacing w:val="0"/>
      </w:pPr>
      <w:r>
        <w:t>Make values use elements, and not attributes (cr#24)</w:t>
      </w:r>
    </w:p>
    <w:p w:rsidR="00C5244C" w:rsidRDefault="00C5244C" w:rsidP="0052643D">
      <w:pPr>
        <w:pStyle w:val="ListParagraph"/>
        <w:numPr>
          <w:ilvl w:val="0"/>
          <w:numId w:val="10"/>
        </w:numPr>
        <w:spacing w:after="0" w:line="240" w:lineRule="auto"/>
        <w:contextualSpacing w:val="0"/>
      </w:pPr>
      <w:r>
        <w:t>Time Precision (cr#25)</w:t>
      </w:r>
    </w:p>
    <w:p w:rsidR="00C5244C" w:rsidRDefault="00C5244C" w:rsidP="0052643D">
      <w:pPr>
        <w:pStyle w:val="ListParagraph"/>
        <w:numPr>
          <w:ilvl w:val="0"/>
          <w:numId w:val="10"/>
        </w:numPr>
        <w:spacing w:after="0" w:line="240" w:lineRule="auto"/>
        <w:contextualSpacing w:val="0"/>
      </w:pPr>
      <w:r>
        <w:t>Additional Data Types (CR#26)</w:t>
      </w:r>
    </w:p>
    <w:p w:rsidR="00576E30" w:rsidRDefault="00576E30">
      <w:pPr>
        <w:spacing w:after="0" w:line="240" w:lineRule="auto"/>
        <w:contextualSpacing w:val="0"/>
      </w:pPr>
    </w:p>
    <w:p w:rsidR="000A48D1" w:rsidRDefault="000A48D1">
      <w:pPr>
        <w:spacing w:after="0" w:line="240" w:lineRule="auto"/>
        <w:contextualSpacing w:val="0"/>
      </w:pPr>
    </w:p>
    <w:p w:rsidR="000A48D1" w:rsidRPr="000A48D1" w:rsidRDefault="000A48D1">
      <w:pPr>
        <w:spacing w:after="0" w:line="240" w:lineRule="auto"/>
        <w:contextualSpacing w:val="0"/>
      </w:pPr>
    </w:p>
    <w:p w:rsidR="000779FC" w:rsidRDefault="00FD447A" w:rsidP="00FD447A">
      <w:pPr>
        <w:pStyle w:val="Heading1"/>
      </w:pPr>
      <w:bookmarkStart w:id="25" w:name="_Toc232329544"/>
      <w:r>
        <w:t>Resources</w:t>
      </w:r>
      <w:bookmarkEnd w:id="25"/>
    </w:p>
    <w:p w:rsidR="00090C9B" w:rsidRPr="00090C9B" w:rsidRDefault="00090C9B" w:rsidP="00090C9B">
      <w:pPr>
        <w:rPr>
          <w:lang w:eastAsia="zh-CN" w:bidi="ar-SA"/>
        </w:rPr>
      </w:pPr>
      <w:r>
        <w:rPr>
          <w:lang w:eastAsia="zh-CN" w:bidi="ar-SA"/>
        </w:rPr>
        <w:t>List of resources</w:t>
      </w:r>
    </w:p>
    <w:p w:rsidR="00FD447A" w:rsidRDefault="00FD447A" w:rsidP="00090C9B">
      <w:pPr>
        <w:pStyle w:val="Heading2"/>
      </w:pPr>
      <w:bookmarkStart w:id="26" w:name="_Toc232329545"/>
      <w:r>
        <w:t xml:space="preserve">Community </w:t>
      </w:r>
      <w:r w:rsidR="00BD742B">
        <w:t>specification process</w:t>
      </w:r>
      <w:bookmarkEnd w:id="26"/>
    </w:p>
    <w:p w:rsidR="00BD742B" w:rsidRDefault="00BD742B" w:rsidP="00BD742B">
      <w:r>
        <w:t>WaterML specification development should be a community process, going through a series of steps: submission of change requests, review of change requests, updates of the schema, documenting schema updates and publishing them for review, collecting feedback from CUAHSI HIS team and partners, and finalizing the schema. In parallel, development web services utilizing the new schema shall be developed, to allow developers and reviewers a better feel for the changes.</w:t>
      </w:r>
    </w:p>
    <w:p w:rsidR="00BD742B" w:rsidRDefault="00BD742B" w:rsidP="00BD742B"/>
    <w:p w:rsidR="00BD742B" w:rsidRDefault="00BD742B" w:rsidP="00BD742B">
      <w:r>
        <w:t>The following community resources will be used:</w:t>
      </w:r>
    </w:p>
    <w:p w:rsidR="00FD447A" w:rsidRDefault="00FD447A" w:rsidP="0052643D">
      <w:pPr>
        <w:pStyle w:val="ListParagraph"/>
        <w:numPr>
          <w:ilvl w:val="0"/>
          <w:numId w:val="12"/>
        </w:numPr>
      </w:pPr>
      <w:r>
        <w:t>Mailing lists</w:t>
      </w:r>
    </w:p>
    <w:p w:rsidR="00090C9B" w:rsidRDefault="00FD447A" w:rsidP="0052643D">
      <w:pPr>
        <w:pStyle w:val="ListParagraph"/>
        <w:numPr>
          <w:ilvl w:val="0"/>
          <w:numId w:val="12"/>
        </w:numPr>
      </w:pPr>
      <w:r>
        <w:t>Workspaces/Wiki</w:t>
      </w:r>
      <w:r w:rsidR="00090C9B">
        <w:t xml:space="preserve"> </w:t>
      </w:r>
    </w:p>
    <w:p w:rsidR="00090C9B" w:rsidRDefault="00090C9B" w:rsidP="00BD742B">
      <w:pPr>
        <w:pStyle w:val="ListParagraph"/>
      </w:pPr>
    </w:p>
    <w:p w:rsidR="00090C9B" w:rsidRDefault="00090C9B" w:rsidP="00090C9B">
      <w:pPr>
        <w:pStyle w:val="Heading2"/>
      </w:pPr>
      <w:bookmarkStart w:id="27" w:name="_Toc232329546"/>
      <w:r>
        <w:t>Programming tools</w:t>
      </w:r>
      <w:bookmarkEnd w:id="27"/>
    </w:p>
    <w:p w:rsidR="00090C9B" w:rsidRDefault="00090C9B" w:rsidP="00090C9B">
      <w:pPr>
        <w:pStyle w:val="Heading3"/>
        <w:rPr>
          <w:lang w:eastAsia="zh-CN" w:bidi="ar-SA"/>
        </w:rPr>
      </w:pPr>
      <w:bookmarkStart w:id="28" w:name="_Toc232329547"/>
      <w:r>
        <w:rPr>
          <w:lang w:eastAsia="zh-CN" w:bidi="ar-SA"/>
        </w:rPr>
        <w:t>XML Schema data binding</w:t>
      </w:r>
      <w:bookmarkEnd w:id="28"/>
    </w:p>
    <w:p w:rsidR="00090C9B" w:rsidRDefault="00090C9B" w:rsidP="00090C9B">
      <w:pPr>
        <w:rPr>
          <w:lang w:eastAsia="zh-CN" w:bidi="ar-SA"/>
        </w:rPr>
      </w:pPr>
      <w:r>
        <w:rPr>
          <w:lang w:eastAsia="zh-CN" w:bidi="ar-SA"/>
        </w:rPr>
        <w:t>Adding multiple XML schema files means that coding becomes more complex.</w:t>
      </w:r>
    </w:p>
    <w:p w:rsidR="00090C9B" w:rsidRDefault="00090C9B" w:rsidP="00090C9B">
      <w:pPr>
        <w:rPr>
          <w:lang w:eastAsia="zh-CN" w:bidi="ar-SA"/>
        </w:rPr>
      </w:pPr>
      <w:r>
        <w:rPr>
          <w:lang w:eastAsia="zh-CN" w:bidi="ar-SA"/>
        </w:rPr>
        <w:t>SDSC has license for Liquid XML, and can distribute compiled XML data bindings for .net, java, and c</w:t>
      </w:r>
    </w:p>
    <w:p w:rsidR="00090C9B" w:rsidRPr="00090C9B" w:rsidRDefault="00090C9B" w:rsidP="00090C9B">
      <w:pPr>
        <w:rPr>
          <w:lang w:eastAsia="zh-CN" w:bidi="ar-SA"/>
        </w:rPr>
      </w:pPr>
    </w:p>
    <w:p w:rsidR="00090C9B" w:rsidRDefault="00090C9B"/>
    <w:p w:rsidR="00FD447A" w:rsidRDefault="00FD447A"/>
    <w:p w:rsidR="00931205" w:rsidRDefault="00931205">
      <w:pPr>
        <w:spacing w:after="0" w:line="240" w:lineRule="auto"/>
        <w:contextualSpacing w:val="0"/>
      </w:pPr>
      <w:r>
        <w:br w:type="page"/>
      </w:r>
    </w:p>
    <w:p w:rsidR="00931205" w:rsidRDefault="00931205" w:rsidP="00931205">
      <w:pPr>
        <w:pStyle w:val="Heading1"/>
      </w:pPr>
      <w:bookmarkStart w:id="29" w:name="_Toc232329548"/>
      <w:r>
        <w:lastRenderedPageBreak/>
        <w:t>Change List</w:t>
      </w:r>
      <w:bookmarkEnd w:id="29"/>
    </w:p>
    <w:p w:rsidR="00931205" w:rsidRDefault="0007128D">
      <w:r>
        <w:t>Versions:</w:t>
      </w:r>
    </w:p>
    <w:p w:rsidR="0007128D" w:rsidRDefault="0007128D">
      <w:r>
        <w:t xml:space="preserve">1_0 </w:t>
      </w:r>
      <w:r w:rsidR="00E21366">
        <w:t>–</w:t>
      </w:r>
      <w:r>
        <w:t xml:space="preserve"> Present</w:t>
      </w:r>
      <w:r w:rsidR="00E21366">
        <w:t xml:space="preserve">, as specified in OGC </w:t>
      </w:r>
      <w:r w:rsidR="00E21366" w:rsidRPr="00E21366">
        <w:t xml:space="preserve">document </w:t>
      </w:r>
      <w:r w:rsidR="00E21366" w:rsidRPr="00E21366">
        <w:rPr>
          <w:bCs/>
          <w:color w:val="43494D"/>
        </w:rPr>
        <w:t>07-041r1</w:t>
      </w:r>
      <w:r w:rsidR="00E21366" w:rsidRPr="00E21366">
        <w:t xml:space="preserve">. </w:t>
      </w:r>
      <w:hyperlink r:id="rId13" w:history="1">
        <w:r w:rsidR="00E21366" w:rsidRPr="00E21366">
          <w:rPr>
            <w:rStyle w:val="Hyperlink"/>
          </w:rPr>
          <w:t>http://www.opengeospatial.org/standards/dp</w:t>
        </w:r>
      </w:hyperlink>
    </w:p>
    <w:p w:rsidR="0007128D" w:rsidRDefault="0007128D">
      <w:r>
        <w:t xml:space="preserve">1_1- </w:t>
      </w:r>
      <w:r w:rsidR="00E21366">
        <w:t xml:space="preserve"> B</w:t>
      </w:r>
      <w:r w:rsidR="00A42181">
        <w:t xml:space="preserve">asic changes, </w:t>
      </w:r>
      <w:r w:rsidR="00E21366">
        <w:t>including ODM 1.1 compliance, conversion to elements, re-arrangements and consistency improvements.</w:t>
      </w:r>
    </w:p>
    <w:p w:rsidR="0007128D" w:rsidRDefault="00A42181">
      <w:r>
        <w:t>2</w:t>
      </w:r>
      <w:r w:rsidR="0007128D">
        <w:t xml:space="preserve">_0 - Object model </w:t>
      </w:r>
      <w:r w:rsidR="00E21366">
        <w:t>b</w:t>
      </w:r>
      <w:r w:rsidR="0007128D">
        <w:t>ased</w:t>
      </w:r>
      <w:r w:rsidR="00E21366">
        <w:t xml:space="preserve"> changes, consistent with next major version update.</w:t>
      </w:r>
    </w:p>
    <w:p w:rsidR="00931205" w:rsidRDefault="00931205" w:rsidP="00931205">
      <w:pPr>
        <w:pStyle w:val="Heading2"/>
      </w:pPr>
      <w:bookmarkStart w:id="30" w:name="_Toc232329549"/>
      <w:r>
        <w:t xml:space="preserve">Change 0. </w:t>
      </w:r>
      <w:r w:rsidR="0007128D">
        <w:t>Object Model</w:t>
      </w:r>
      <w:bookmarkEnd w:id="30"/>
    </w:p>
    <w:p w:rsidR="003427F7" w:rsidRPr="003427F7" w:rsidRDefault="003427F7" w:rsidP="003427F7">
      <w:pPr>
        <w:pStyle w:val="Note"/>
        <w:rPr>
          <w:b/>
          <w:lang w:eastAsia="zh-CN" w:bidi="ar-SA"/>
        </w:rPr>
      </w:pPr>
      <w:r w:rsidRPr="003427F7">
        <w:rPr>
          <w:b/>
          <w:lang w:eastAsia="zh-CN" w:bidi="ar-SA"/>
        </w:rPr>
        <w:t xml:space="preserve">Proposed Version:  </w:t>
      </w:r>
      <w:r w:rsidR="0007128D">
        <w:rPr>
          <w:b/>
          <w:lang w:eastAsia="zh-CN" w:bidi="ar-SA"/>
        </w:rPr>
        <w:t xml:space="preserve"> </w:t>
      </w:r>
      <w:r w:rsidR="00A42181">
        <w:rPr>
          <w:b/>
          <w:lang w:eastAsia="zh-CN" w:bidi="ar-SA"/>
        </w:rPr>
        <w:t>2</w:t>
      </w:r>
      <w:r w:rsidR="0007128D">
        <w:rPr>
          <w:b/>
          <w:lang w:eastAsia="zh-CN" w:bidi="ar-SA"/>
        </w:rPr>
        <w:t xml:space="preserve"> - </w:t>
      </w:r>
    </w:p>
    <w:p w:rsidR="003427F7" w:rsidRDefault="003427F7" w:rsidP="003427F7">
      <w:pPr>
        <w:rPr>
          <w:highlight w:val="lightGray"/>
        </w:rPr>
      </w:pPr>
    </w:p>
    <w:p w:rsidR="00931205" w:rsidRDefault="00931205" w:rsidP="003427F7">
      <w:pPr>
        <w:pStyle w:val="Note"/>
        <w:pBdr>
          <w:bottom w:val="single" w:sz="4" w:space="0" w:color="595959" w:themeColor="text1" w:themeTint="A6"/>
        </w:pBdr>
      </w:pPr>
      <w:r w:rsidRPr="003427F7">
        <w:rPr>
          <w:b/>
        </w:rPr>
        <w:t>Description</w:t>
      </w:r>
      <w:r w:rsidR="003427F7">
        <w:rPr>
          <w:b/>
        </w:rPr>
        <w:t>:</w:t>
      </w:r>
      <w:r w:rsidR="003427F7" w:rsidRPr="003427F7">
        <w:t xml:space="preserve"> </w:t>
      </w:r>
      <w:r w:rsidR="00920218">
        <w:t xml:space="preserve"> Develop a conceptual basis for a hydrologic markup language independent of ODM and WaterML. Use the semantic information from the ODM. Utilize the OGC UML models, and convert to XML. Provide prototype samples that match the requirements and use cases. </w:t>
      </w:r>
    </w:p>
    <w:p w:rsidR="00920218" w:rsidRDefault="00920218" w:rsidP="003427F7">
      <w:pPr>
        <w:pStyle w:val="Note"/>
        <w:pBdr>
          <w:bottom w:val="single" w:sz="4" w:space="0" w:color="595959" w:themeColor="text1" w:themeTint="A6"/>
        </w:pBdr>
      </w:pPr>
    </w:p>
    <w:p w:rsidR="00920218" w:rsidRPr="00920218" w:rsidRDefault="00920218" w:rsidP="00920218">
      <w:pPr>
        <w:pStyle w:val="Note"/>
        <w:pBdr>
          <w:bottom w:val="single" w:sz="4" w:space="0" w:color="595959" w:themeColor="text1" w:themeTint="A6"/>
        </w:pBdr>
      </w:pPr>
      <w:r w:rsidRPr="00920218">
        <w:t xml:space="preserve">ODM central concepts are time-variable-space, implemented as Site, Variable, and observations values. </w:t>
      </w:r>
    </w:p>
    <w:p w:rsidR="00920218" w:rsidRPr="00920218" w:rsidRDefault="00920218" w:rsidP="00920218">
      <w:pPr>
        <w:pStyle w:val="Note"/>
        <w:pBdr>
          <w:bottom w:val="single" w:sz="4" w:space="0" w:color="595959" w:themeColor="text1" w:themeTint="A6"/>
        </w:pBdr>
      </w:pPr>
      <w:r w:rsidRPr="00920218">
        <w:t xml:space="preserve">WaterML </w:t>
      </w:r>
      <w:r>
        <w:t xml:space="preserve">is service bases, and uses </w:t>
      </w:r>
      <w:r w:rsidRPr="00920218">
        <w:t xml:space="preserve">variables, site, </w:t>
      </w:r>
      <w:r>
        <w:t xml:space="preserve">series, </w:t>
      </w:r>
      <w:r w:rsidRPr="00920218">
        <w:t xml:space="preserve">and </w:t>
      </w:r>
      <w:r>
        <w:t>value lists</w:t>
      </w:r>
      <w:r w:rsidRPr="00920218">
        <w:t>.</w:t>
      </w:r>
    </w:p>
    <w:p w:rsidR="00920218" w:rsidRPr="00920218" w:rsidRDefault="00920218" w:rsidP="00920218">
      <w:pPr>
        <w:pStyle w:val="Note"/>
        <w:pBdr>
          <w:bottom w:val="single" w:sz="4" w:space="0" w:color="595959" w:themeColor="text1" w:themeTint="A6"/>
        </w:pBdr>
      </w:pPr>
      <w:r w:rsidRPr="00920218">
        <w:t>OGC O&amp;M has observations, measurements, and locations.</w:t>
      </w:r>
      <w:r>
        <w:t xml:space="preserve"> (verify)</w:t>
      </w:r>
    </w:p>
    <w:p w:rsidR="00920218" w:rsidRPr="00920218" w:rsidRDefault="00920218" w:rsidP="00920218">
      <w:pPr>
        <w:pStyle w:val="Note"/>
        <w:pBdr>
          <w:bottom w:val="single" w:sz="4" w:space="0" w:color="595959" w:themeColor="text1" w:themeTint="A6"/>
        </w:pBdr>
      </w:pPr>
      <w:r w:rsidRPr="00920218">
        <w:t>OpenMI</w:t>
      </w:r>
      <w:r>
        <w:t xml:space="preserve"> (details)</w:t>
      </w:r>
    </w:p>
    <w:p w:rsidR="00920218" w:rsidRPr="00920218" w:rsidRDefault="00920218" w:rsidP="00920218">
      <w:pPr>
        <w:pStyle w:val="Note"/>
        <w:pBdr>
          <w:bottom w:val="single" w:sz="4" w:space="0" w:color="595959" w:themeColor="text1" w:themeTint="A6"/>
        </w:pBdr>
      </w:pPr>
      <w:r w:rsidRPr="00920218">
        <w:t>Community Modeling</w:t>
      </w:r>
      <w:r>
        <w:t xml:space="preserve"> Environment (details)</w:t>
      </w:r>
    </w:p>
    <w:p w:rsidR="00920218" w:rsidRPr="003427F7" w:rsidRDefault="00920218" w:rsidP="003427F7">
      <w:pPr>
        <w:pStyle w:val="Note"/>
        <w:pBdr>
          <w:bottom w:val="single" w:sz="4" w:space="0" w:color="595959" w:themeColor="text1" w:themeTint="A6"/>
        </w:pBdr>
        <w:rPr>
          <w:b/>
        </w:rPr>
      </w:pPr>
    </w:p>
    <w:p w:rsidR="00931205" w:rsidRDefault="00931205"/>
    <w:p w:rsidR="00931205" w:rsidRPr="003427F7" w:rsidRDefault="00931205" w:rsidP="003427F7">
      <w:pPr>
        <w:pStyle w:val="Note"/>
        <w:rPr>
          <w:b/>
        </w:rPr>
      </w:pPr>
      <w:r w:rsidRPr="003427F7">
        <w:rPr>
          <w:b/>
        </w:rPr>
        <w:t>Risks</w:t>
      </w:r>
      <w:r w:rsidR="003427F7">
        <w:rPr>
          <w:b/>
        </w:rPr>
        <w:t>:</w:t>
      </w:r>
      <w:r w:rsidR="003427F7">
        <w:t xml:space="preserve">  </w:t>
      </w:r>
    </w:p>
    <w:p w:rsidR="00931205" w:rsidRDefault="00931205"/>
    <w:p w:rsidR="00931205" w:rsidRDefault="003427F7" w:rsidP="003427F7">
      <w:pPr>
        <w:pStyle w:val="Heading3"/>
      </w:pPr>
      <w:bookmarkStart w:id="31" w:name="_Toc232329550"/>
      <w:r>
        <w:t xml:space="preserve">Change </w:t>
      </w:r>
      <w:r w:rsidR="00931205" w:rsidRPr="003427F7">
        <w:t>Details</w:t>
      </w:r>
      <w:r>
        <w:t>:</w:t>
      </w:r>
      <w:bookmarkEnd w:id="31"/>
      <w:r>
        <w:t xml:space="preserve">  </w:t>
      </w:r>
    </w:p>
    <w:p w:rsidR="00920218" w:rsidRDefault="00920218" w:rsidP="00931205">
      <w:r>
        <w:t xml:space="preserve">To be determined. </w:t>
      </w:r>
    </w:p>
    <w:p w:rsidR="00920218" w:rsidRDefault="00920218" w:rsidP="00931205">
      <w:r>
        <w:t>This change requires independent investigation, and an independent task list.</w:t>
      </w:r>
    </w:p>
    <w:p w:rsidR="003427F7" w:rsidRDefault="003427F7" w:rsidP="00931205">
      <w:pPr>
        <w:pStyle w:val="Heading2"/>
      </w:pPr>
      <w:bookmarkStart w:id="32" w:name="_Toc232329551"/>
      <w:r>
        <w:t xml:space="preserve">Change </w:t>
      </w:r>
      <w:r w:rsidR="0007128D">
        <w:t xml:space="preserve">Request </w:t>
      </w:r>
      <w:r w:rsidR="00543A24">
        <w:t>a</w:t>
      </w:r>
      <w:r w:rsidR="002A2041">
        <w:t>1</w:t>
      </w:r>
      <w:r>
        <w:t xml:space="preserve">. </w:t>
      </w:r>
      <w:r w:rsidR="002A2041">
        <w:t>Consistency Changes</w:t>
      </w:r>
      <w:bookmarkEnd w:id="32"/>
    </w:p>
    <w:p w:rsidR="003427F7" w:rsidRPr="003427F7" w:rsidRDefault="003427F7" w:rsidP="003427F7">
      <w:pPr>
        <w:pStyle w:val="Note"/>
        <w:rPr>
          <w:b/>
          <w:lang w:eastAsia="zh-CN" w:bidi="ar-SA"/>
        </w:rPr>
      </w:pPr>
      <w:r w:rsidRPr="003427F7">
        <w:rPr>
          <w:b/>
          <w:lang w:eastAsia="zh-CN" w:bidi="ar-SA"/>
        </w:rPr>
        <w:t xml:space="preserve">Proposed Version:  </w:t>
      </w:r>
      <w:r w:rsidR="002A2041">
        <w:rPr>
          <w:b/>
          <w:lang w:eastAsia="zh-CN" w:bidi="ar-SA"/>
        </w:rPr>
        <w:t>1_1</w:t>
      </w:r>
    </w:p>
    <w:p w:rsidR="003427F7" w:rsidRDefault="003427F7" w:rsidP="003427F7">
      <w:pPr>
        <w:rPr>
          <w:highlight w:val="lightGray"/>
        </w:rPr>
      </w:pPr>
    </w:p>
    <w:p w:rsidR="003427F7" w:rsidRPr="003427F7" w:rsidRDefault="003427F7" w:rsidP="003427F7">
      <w:pPr>
        <w:pStyle w:val="Note"/>
        <w:pBdr>
          <w:bottom w:val="single" w:sz="4" w:space="0" w:color="595959" w:themeColor="text1" w:themeTint="A6"/>
        </w:pBdr>
        <w:rPr>
          <w:b/>
        </w:rPr>
      </w:pPr>
      <w:r w:rsidRPr="003427F7">
        <w:rPr>
          <w:b/>
        </w:rPr>
        <w:t>Description</w:t>
      </w:r>
      <w:r>
        <w:rPr>
          <w:b/>
        </w:rPr>
        <w:t>:</w:t>
      </w:r>
      <w:r w:rsidRPr="003427F7">
        <w:t xml:space="preserve"> </w:t>
      </w:r>
      <w:r w:rsidR="002A2041">
        <w:t xml:space="preserve"> Make changes that improve the consistency. For example, use codes as references between elements</w:t>
      </w:r>
      <w:r w:rsidR="00934131">
        <w:t>. And use consistent types.</w:t>
      </w:r>
    </w:p>
    <w:p w:rsidR="003427F7" w:rsidRDefault="003427F7"/>
    <w:p w:rsidR="003427F7" w:rsidRPr="003427F7" w:rsidRDefault="003427F7" w:rsidP="003427F7">
      <w:pPr>
        <w:pStyle w:val="Note"/>
        <w:rPr>
          <w:b/>
        </w:rPr>
      </w:pPr>
      <w:r w:rsidRPr="003427F7">
        <w:rPr>
          <w:b/>
        </w:rPr>
        <w:lastRenderedPageBreak/>
        <w:t>Risks</w:t>
      </w:r>
      <w:r>
        <w:rPr>
          <w:b/>
        </w:rPr>
        <w:t>:</w:t>
      </w:r>
      <w:r>
        <w:t xml:space="preserve">  </w:t>
      </w:r>
      <w:r w:rsidR="00E25FC1">
        <w:t>Moderate</w:t>
      </w:r>
      <w:r w:rsidR="002A2041">
        <w:t>.</w:t>
      </w:r>
      <w:r w:rsidR="00934131">
        <w:t xml:space="preserve"> </w:t>
      </w:r>
      <w:r w:rsidR="002A2041">
        <w:t>Programs will need to be changed to use Code, and not an ID as references</w:t>
      </w:r>
    </w:p>
    <w:p w:rsidR="003427F7" w:rsidRDefault="003427F7"/>
    <w:p w:rsidR="003427F7" w:rsidRDefault="003427F7" w:rsidP="002A2041">
      <w:pPr>
        <w:pStyle w:val="Heading3"/>
      </w:pPr>
      <w:bookmarkStart w:id="33" w:name="_Toc232329552"/>
      <w:r>
        <w:t xml:space="preserve">Change </w:t>
      </w:r>
      <w:r w:rsidRPr="003427F7">
        <w:t>Details</w:t>
      </w:r>
      <w:r>
        <w:t>:</w:t>
      </w:r>
      <w:bookmarkEnd w:id="33"/>
      <w:r>
        <w:t xml:space="preserve">  </w:t>
      </w:r>
    </w:p>
    <w:p w:rsidR="002A2041" w:rsidRDefault="002A2041" w:rsidP="0052643D">
      <w:pPr>
        <w:pStyle w:val="ListParagraph"/>
        <w:numPr>
          <w:ilvl w:val="1"/>
          <w:numId w:val="11"/>
        </w:numPr>
      </w:pPr>
      <w:r>
        <w:t>Remove any dependence on ID's and use codes, instead</w:t>
      </w:r>
    </w:p>
    <w:p w:rsidR="002A2041" w:rsidRDefault="002A2041" w:rsidP="0052643D">
      <w:pPr>
        <w:pStyle w:val="ListParagraph"/>
        <w:numPr>
          <w:ilvl w:val="2"/>
          <w:numId w:val="11"/>
        </w:numPr>
      </w:pPr>
      <w:r>
        <w:t>values/value/@methodID,@sourceID,@sampleID,@offsetTypeID</w:t>
      </w:r>
    </w:p>
    <w:p w:rsidR="002A2041" w:rsidRDefault="002A2041" w:rsidP="0052643D">
      <w:pPr>
        <w:pStyle w:val="ListParagraph"/>
        <w:numPr>
          <w:ilvl w:val="2"/>
          <w:numId w:val="11"/>
        </w:numPr>
      </w:pPr>
      <w:r>
        <w:t xml:space="preserve">values/offset/@offsetTypeID </w:t>
      </w:r>
    </w:p>
    <w:p w:rsidR="002A2041" w:rsidRDefault="002A2041" w:rsidP="0052643D">
      <w:pPr>
        <w:pStyle w:val="ListParagraph"/>
        <w:numPr>
          <w:ilvl w:val="2"/>
          <w:numId w:val="11"/>
        </w:numPr>
      </w:pPr>
      <w:r>
        <w:t>values/source/@sourceID</w:t>
      </w:r>
    </w:p>
    <w:p w:rsidR="002A2041" w:rsidRDefault="002A2041" w:rsidP="0052643D">
      <w:pPr>
        <w:pStyle w:val="ListParagraph"/>
        <w:numPr>
          <w:ilvl w:val="2"/>
          <w:numId w:val="11"/>
        </w:numPr>
      </w:pPr>
      <w:r>
        <w:t>values/method/@methodID</w:t>
      </w:r>
    </w:p>
    <w:p w:rsidR="002A2041" w:rsidRDefault="002A2041" w:rsidP="0052643D">
      <w:pPr>
        <w:pStyle w:val="ListParagraph"/>
        <w:numPr>
          <w:ilvl w:val="2"/>
          <w:numId w:val="11"/>
        </w:numPr>
      </w:pPr>
      <w:r>
        <w:t>values/samples/@sampleID</w:t>
      </w:r>
    </w:p>
    <w:p w:rsidR="002A2041" w:rsidRDefault="002A2041" w:rsidP="0052643D">
      <w:pPr>
        <w:pStyle w:val="ListParagraph"/>
        <w:numPr>
          <w:ilvl w:val="1"/>
          <w:numId w:val="11"/>
        </w:numPr>
      </w:pPr>
      <w:r>
        <w:t>Change attribute types to be consistent</w:t>
      </w:r>
    </w:p>
    <w:p w:rsidR="002A2041" w:rsidRDefault="002A2041" w:rsidP="0052643D">
      <w:pPr>
        <w:pStyle w:val="ListParagraph"/>
        <w:numPr>
          <w:ilvl w:val="2"/>
          <w:numId w:val="11"/>
        </w:numPr>
      </w:pPr>
      <w:r>
        <w:t>to token for *Code (no returns, tabs, no runs of more than one space)</w:t>
      </w:r>
    </w:p>
    <w:p w:rsidR="00004F71" w:rsidRDefault="002A2041" w:rsidP="0052643D">
      <w:pPr>
        <w:pStyle w:val="ListParagraph"/>
        <w:numPr>
          <w:ilvl w:val="2"/>
          <w:numId w:val="11"/>
        </w:numPr>
      </w:pPr>
      <w:r>
        <w:t>to normalizedString for others (no returns, tabs)</w:t>
      </w:r>
      <w:r w:rsidR="00004F71" w:rsidRPr="00004F71">
        <w:rPr>
          <w:noProof/>
          <w:lang w:bidi="ar-SA"/>
        </w:rPr>
        <w:t xml:space="preserve"> </w:t>
      </w:r>
    </w:p>
    <w:p w:rsidR="00004F71" w:rsidRDefault="00934131" w:rsidP="00934131">
      <w:pPr>
        <w:pStyle w:val="ListParagraph"/>
        <w:ind w:left="0"/>
      </w:pPr>
      <w:r>
        <w:rPr>
          <w:noProof/>
          <w:lang w:bidi="ar-SA"/>
        </w:rPr>
        <w:drawing>
          <wp:inline distT="0" distB="0" distL="0" distR="0">
            <wp:extent cx="2855062" cy="3238500"/>
            <wp:effectExtent l="19050" t="0" r="2438"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855062" cy="3238500"/>
                    </a:xfrm>
                    <a:prstGeom prst="rect">
                      <a:avLst/>
                    </a:prstGeom>
                    <a:noFill/>
                    <a:ln w="9525">
                      <a:noFill/>
                      <a:miter lim="800000"/>
                      <a:headEnd/>
                      <a:tailEnd/>
                    </a:ln>
                  </pic:spPr>
                </pic:pic>
              </a:graphicData>
            </a:graphic>
          </wp:inline>
        </w:drawing>
      </w:r>
    </w:p>
    <w:p w:rsidR="00004F71" w:rsidRDefault="00934131" w:rsidP="00004F71">
      <w:r>
        <w:rPr>
          <w:noProof/>
          <w:lang w:bidi="ar-SA"/>
        </w:rPr>
        <w:drawing>
          <wp:inline distT="0" distB="0" distL="0" distR="0">
            <wp:extent cx="2659948" cy="1704975"/>
            <wp:effectExtent l="19050" t="0" r="7052"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662826" cy="1706820"/>
                    </a:xfrm>
                    <a:prstGeom prst="rect">
                      <a:avLst/>
                    </a:prstGeom>
                    <a:noFill/>
                    <a:ln w="9525">
                      <a:noFill/>
                      <a:miter lim="800000"/>
                      <a:headEnd/>
                      <a:tailEnd/>
                    </a:ln>
                  </pic:spPr>
                </pic:pic>
              </a:graphicData>
            </a:graphic>
          </wp:inline>
        </w:drawing>
      </w:r>
    </w:p>
    <w:p w:rsidR="00004F71" w:rsidRDefault="00004F71" w:rsidP="00004F71">
      <w:pPr>
        <w:keepNext/>
        <w:ind w:left="360"/>
      </w:pPr>
    </w:p>
    <w:p w:rsidR="00004F71" w:rsidRDefault="00934131" w:rsidP="00004F71">
      <w:r>
        <w:t>WaterML 1.1</w:t>
      </w:r>
    </w:p>
    <w:p w:rsidR="00934131" w:rsidRDefault="00934131" w:rsidP="00004F71"/>
    <w:p w:rsidR="00004F71" w:rsidRDefault="00934131" w:rsidP="00004F71">
      <w:r>
        <w:rPr>
          <w:noProof/>
          <w:lang w:bidi="ar-SA"/>
        </w:rPr>
        <w:drawing>
          <wp:inline distT="0" distB="0" distL="0" distR="0">
            <wp:extent cx="2163768" cy="4105275"/>
            <wp:effectExtent l="19050" t="0" r="7932"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163768" cy="4105275"/>
                    </a:xfrm>
                    <a:prstGeom prst="rect">
                      <a:avLst/>
                    </a:prstGeom>
                    <a:noFill/>
                    <a:ln w="9525">
                      <a:noFill/>
                      <a:miter lim="800000"/>
                      <a:headEnd/>
                      <a:tailEnd/>
                    </a:ln>
                  </pic:spPr>
                </pic:pic>
              </a:graphicData>
            </a:graphic>
          </wp:inline>
        </w:drawing>
      </w:r>
    </w:p>
    <w:p w:rsidR="00004F71" w:rsidRDefault="00004F71" w:rsidP="00931205">
      <w:pPr>
        <w:pStyle w:val="Heading2"/>
      </w:pPr>
      <w:bookmarkStart w:id="34" w:name="_Toc232329553"/>
      <w:r>
        <w:t xml:space="preserve">Change </w:t>
      </w:r>
      <w:r w:rsidR="00DF012C">
        <w:t xml:space="preserve">Request </w:t>
      </w:r>
      <w:r w:rsidR="00543A24">
        <w:t>a</w:t>
      </w:r>
      <w:r w:rsidR="00DF012C">
        <w:t>2</w:t>
      </w:r>
      <w:r>
        <w:t>. Add Sample and Lab Sample</w:t>
      </w:r>
      <w:bookmarkEnd w:id="34"/>
    </w:p>
    <w:p w:rsidR="00004F71" w:rsidRPr="003427F7" w:rsidRDefault="00004F71" w:rsidP="003427F7">
      <w:pPr>
        <w:pStyle w:val="Note"/>
        <w:rPr>
          <w:b/>
          <w:lang w:eastAsia="zh-CN" w:bidi="ar-SA"/>
        </w:rPr>
      </w:pPr>
      <w:r w:rsidRPr="003427F7">
        <w:rPr>
          <w:b/>
          <w:lang w:eastAsia="zh-CN" w:bidi="ar-SA"/>
        </w:rPr>
        <w:t xml:space="preserve">Proposed Version:  </w:t>
      </w:r>
      <w:r>
        <w:rPr>
          <w:b/>
          <w:lang w:eastAsia="zh-CN" w:bidi="ar-SA"/>
        </w:rPr>
        <w:t>1_1</w:t>
      </w:r>
    </w:p>
    <w:p w:rsidR="00004F71" w:rsidRDefault="00004F71" w:rsidP="003427F7">
      <w:pPr>
        <w:rPr>
          <w:highlight w:val="lightGray"/>
        </w:rPr>
      </w:pPr>
    </w:p>
    <w:p w:rsidR="00004F71" w:rsidRPr="003427F7" w:rsidRDefault="00004F71" w:rsidP="003427F7">
      <w:pPr>
        <w:pStyle w:val="Note"/>
        <w:pBdr>
          <w:bottom w:val="single" w:sz="4" w:space="0" w:color="595959" w:themeColor="text1" w:themeTint="A6"/>
        </w:pBdr>
        <w:rPr>
          <w:b/>
        </w:rPr>
      </w:pPr>
      <w:r w:rsidRPr="003427F7">
        <w:rPr>
          <w:b/>
        </w:rPr>
        <w:t>Description</w:t>
      </w:r>
      <w:r>
        <w:rPr>
          <w:b/>
        </w:rPr>
        <w:t>:</w:t>
      </w:r>
      <w:r w:rsidRPr="003427F7">
        <w:t xml:space="preserve"> </w:t>
      </w:r>
      <w:r>
        <w:t>Sample is not included in 1.1, although @sampleID can be on a value</w:t>
      </w:r>
      <w:r w:rsidR="00DF012C">
        <w:t>. @sampleCode should be use as a reference.</w:t>
      </w:r>
    </w:p>
    <w:p w:rsidR="00004F71" w:rsidRDefault="00004F71"/>
    <w:p w:rsidR="00004F71" w:rsidRPr="003427F7" w:rsidRDefault="00004F71" w:rsidP="003427F7">
      <w:pPr>
        <w:pStyle w:val="Note"/>
        <w:rPr>
          <w:b/>
        </w:rPr>
      </w:pPr>
      <w:r w:rsidRPr="003427F7">
        <w:rPr>
          <w:b/>
        </w:rPr>
        <w:t>Risks</w:t>
      </w:r>
      <w:r>
        <w:rPr>
          <w:b/>
        </w:rPr>
        <w:t>:</w:t>
      </w:r>
      <w:r>
        <w:t xml:space="preserve">  low.</w:t>
      </w:r>
    </w:p>
    <w:p w:rsidR="00004F71" w:rsidRDefault="00004F71"/>
    <w:p w:rsidR="00004F71" w:rsidRDefault="00004F71" w:rsidP="003427F7">
      <w:pPr>
        <w:pStyle w:val="Heading3"/>
      </w:pPr>
      <w:bookmarkStart w:id="35" w:name="_Toc232329554"/>
      <w:r>
        <w:lastRenderedPageBreak/>
        <w:t xml:space="preserve">Change </w:t>
      </w:r>
      <w:r w:rsidRPr="003427F7">
        <w:t>Details</w:t>
      </w:r>
      <w:r>
        <w:t>:</w:t>
      </w:r>
      <w:bookmarkEnd w:id="35"/>
      <w:r>
        <w:t xml:space="preserve">  </w:t>
      </w:r>
    </w:p>
    <w:p w:rsidR="00004F71" w:rsidRDefault="00DF012C" w:rsidP="00931205">
      <w:r>
        <w:rPr>
          <w:noProof/>
          <w:lang w:bidi="ar-SA"/>
        </w:rPr>
        <w:drawing>
          <wp:inline distT="0" distB="0" distL="0" distR="0">
            <wp:extent cx="4114800" cy="2048493"/>
            <wp:effectExtent l="1905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4114800" cy="2048493"/>
                    </a:xfrm>
                    <a:prstGeom prst="rect">
                      <a:avLst/>
                    </a:prstGeom>
                    <a:noFill/>
                    <a:ln w="9525">
                      <a:noFill/>
                      <a:miter lim="800000"/>
                      <a:headEnd/>
                      <a:tailEnd/>
                    </a:ln>
                  </pic:spPr>
                </pic:pic>
              </a:graphicData>
            </a:graphic>
          </wp:inline>
        </w:drawing>
      </w:r>
    </w:p>
    <w:p w:rsidR="00931205" w:rsidRDefault="00931205" w:rsidP="00931205"/>
    <w:p w:rsidR="00DF012C" w:rsidRDefault="00DF012C" w:rsidP="00931205"/>
    <w:p w:rsidR="00DF012C" w:rsidRDefault="00DF012C" w:rsidP="00931205">
      <w:pPr>
        <w:pStyle w:val="Heading2"/>
      </w:pPr>
      <w:bookmarkStart w:id="36" w:name="_Toc232329555"/>
      <w:r>
        <w:t xml:space="preserve">Change Request </w:t>
      </w:r>
      <w:r w:rsidR="002B1E6E">
        <w:fldChar w:fldCharType="begin"/>
      </w:r>
      <w:r>
        <w:instrText xml:space="preserve"> AUTONUM  </w:instrText>
      </w:r>
      <w:r w:rsidR="002B1E6E">
        <w:fldChar w:fldCharType="end"/>
      </w:r>
      <w:r>
        <w:t xml:space="preserve"> Extensibility fixes</w:t>
      </w:r>
      <w:bookmarkEnd w:id="36"/>
    </w:p>
    <w:p w:rsidR="00DF012C" w:rsidRPr="003427F7" w:rsidRDefault="00DF012C" w:rsidP="003427F7">
      <w:pPr>
        <w:pStyle w:val="Note"/>
        <w:rPr>
          <w:b/>
          <w:lang w:eastAsia="zh-CN" w:bidi="ar-SA"/>
        </w:rPr>
      </w:pPr>
      <w:r w:rsidRPr="003427F7">
        <w:rPr>
          <w:b/>
          <w:lang w:eastAsia="zh-CN" w:bidi="ar-SA"/>
        </w:rPr>
        <w:t xml:space="preserve">Proposed Version:  </w:t>
      </w:r>
      <w:r>
        <w:rPr>
          <w:b/>
          <w:lang w:eastAsia="zh-CN" w:bidi="ar-SA"/>
        </w:rPr>
        <w:t>1_1</w:t>
      </w:r>
    </w:p>
    <w:p w:rsidR="00DF012C" w:rsidRDefault="00DF012C" w:rsidP="003427F7">
      <w:pPr>
        <w:rPr>
          <w:highlight w:val="lightGray"/>
        </w:rPr>
      </w:pPr>
    </w:p>
    <w:p w:rsidR="00DF012C" w:rsidRDefault="00DF012C" w:rsidP="00DF012C">
      <w:pPr>
        <w:pStyle w:val="Note"/>
      </w:pPr>
      <w:r w:rsidRPr="003427F7">
        <w:rPr>
          <w:b/>
        </w:rPr>
        <w:t>Description</w:t>
      </w:r>
      <w:r>
        <w:rPr>
          <w:b/>
        </w:rPr>
        <w:t>:</w:t>
      </w:r>
      <w:r w:rsidRPr="003427F7">
        <w:t xml:space="preserve"> </w:t>
      </w:r>
      <w:r>
        <w:t xml:space="preserve">Make extensibility of Site, Variable, Sites simpler, and clearer. </w:t>
      </w:r>
    </w:p>
    <w:p w:rsidR="00DF012C" w:rsidRDefault="00DF012C" w:rsidP="0052643D">
      <w:pPr>
        <w:pStyle w:val="ListParagraph"/>
        <w:numPr>
          <w:ilvl w:val="0"/>
          <w:numId w:val="11"/>
        </w:numPr>
      </w:pPr>
      <w:r>
        <w:t xml:space="preserve">Make extensibility of Site, Variable, Sites simpler, and clearer. </w:t>
      </w:r>
    </w:p>
    <w:p w:rsidR="00DF012C" w:rsidRDefault="00DF012C" w:rsidP="0052643D">
      <w:pPr>
        <w:pStyle w:val="ListParagraph"/>
        <w:numPr>
          <w:ilvl w:val="1"/>
          <w:numId w:val="11"/>
        </w:numPr>
      </w:pPr>
      <w:r>
        <w:t xml:space="preserve">Use OGC concept of “property” instead of note element. </w:t>
      </w:r>
    </w:p>
    <w:p w:rsidR="00DF012C" w:rsidRDefault="00DF012C" w:rsidP="0052643D">
      <w:pPr>
        <w:pStyle w:val="ListParagraph"/>
        <w:numPr>
          <w:ilvl w:val="1"/>
          <w:numId w:val="11"/>
        </w:numPr>
      </w:pPr>
      <w:r>
        <w:t xml:space="preserve">Properties provide clearer communication by saying “siteProperty”, “State” is “California” </w:t>
      </w:r>
    </w:p>
    <w:p w:rsidR="00DF012C" w:rsidRDefault="00DF012C" w:rsidP="0052643D">
      <w:pPr>
        <w:pStyle w:val="ListParagraph"/>
        <w:numPr>
          <w:ilvl w:val="1"/>
          <w:numId w:val="11"/>
        </w:numPr>
      </w:pPr>
      <w:r>
        <w:t xml:space="preserve">Additional elements </w:t>
      </w:r>
    </w:p>
    <w:p w:rsidR="00DF012C" w:rsidRDefault="00DF012C" w:rsidP="0052643D">
      <w:pPr>
        <w:pStyle w:val="ListParagraph"/>
        <w:numPr>
          <w:ilvl w:val="2"/>
          <w:numId w:val="11"/>
        </w:numPr>
      </w:pPr>
      <w:r>
        <w:t>siteInfo/siteProperty</w:t>
      </w:r>
    </w:p>
    <w:p w:rsidR="00DF012C" w:rsidRDefault="00DF012C" w:rsidP="0052643D">
      <w:pPr>
        <w:pStyle w:val="ListParagraph"/>
        <w:numPr>
          <w:ilvl w:val="2"/>
          <w:numId w:val="11"/>
        </w:numPr>
      </w:pPr>
      <w:r>
        <w:t>variable/variableProperty</w:t>
      </w:r>
    </w:p>
    <w:p w:rsidR="00DF012C" w:rsidRDefault="00DF012C" w:rsidP="0052643D">
      <w:pPr>
        <w:pStyle w:val="ListParagraph"/>
        <w:numPr>
          <w:ilvl w:val="2"/>
          <w:numId w:val="11"/>
        </w:numPr>
      </w:pPr>
      <w:r>
        <w:t>series/seriesProperty</w:t>
      </w:r>
    </w:p>
    <w:p w:rsidR="00DF012C" w:rsidRPr="003427F7" w:rsidRDefault="00DF012C" w:rsidP="003427F7">
      <w:pPr>
        <w:pStyle w:val="Note"/>
        <w:pBdr>
          <w:bottom w:val="single" w:sz="4" w:space="0" w:color="595959" w:themeColor="text1" w:themeTint="A6"/>
        </w:pBdr>
        <w:rPr>
          <w:b/>
        </w:rPr>
      </w:pPr>
    </w:p>
    <w:p w:rsidR="00DF012C" w:rsidRDefault="00DF012C"/>
    <w:p w:rsidR="00DF012C" w:rsidRPr="003427F7" w:rsidRDefault="00DF012C" w:rsidP="003427F7">
      <w:pPr>
        <w:pStyle w:val="Note"/>
        <w:rPr>
          <w:b/>
        </w:rPr>
      </w:pPr>
      <w:r w:rsidRPr="003427F7">
        <w:rPr>
          <w:b/>
        </w:rPr>
        <w:t>Risks</w:t>
      </w:r>
      <w:r>
        <w:rPr>
          <w:b/>
        </w:rPr>
        <w:t>:</w:t>
      </w:r>
      <w:r>
        <w:t xml:space="preserve">  </w:t>
      </w:r>
    </w:p>
    <w:p w:rsidR="00DF012C" w:rsidRDefault="00DF012C"/>
    <w:p w:rsidR="00DF012C" w:rsidRDefault="00DF012C" w:rsidP="003427F7">
      <w:pPr>
        <w:pStyle w:val="Heading3"/>
      </w:pPr>
      <w:bookmarkStart w:id="37" w:name="_Toc232329556"/>
      <w:r>
        <w:t xml:space="preserve">Change </w:t>
      </w:r>
      <w:r w:rsidRPr="003427F7">
        <w:t>Details</w:t>
      </w:r>
      <w:r>
        <w:t>:</w:t>
      </w:r>
      <w:bookmarkEnd w:id="37"/>
      <w:r>
        <w:t xml:space="preserve">  </w:t>
      </w:r>
    </w:p>
    <w:p w:rsidR="00DF012C" w:rsidRDefault="00DF012C" w:rsidP="0052643D">
      <w:pPr>
        <w:pStyle w:val="ListParagraph"/>
        <w:numPr>
          <w:ilvl w:val="0"/>
          <w:numId w:val="11"/>
        </w:numPr>
      </w:pPr>
      <w:r>
        <w:t xml:space="preserve">Make extensibility of Site, Variable, Sites simpler, and clearer. </w:t>
      </w:r>
    </w:p>
    <w:p w:rsidR="00DF012C" w:rsidRDefault="00DF012C" w:rsidP="0052643D">
      <w:pPr>
        <w:pStyle w:val="ListParagraph"/>
        <w:numPr>
          <w:ilvl w:val="1"/>
          <w:numId w:val="11"/>
        </w:numPr>
      </w:pPr>
      <w:r>
        <w:t xml:space="preserve">Use OGC concept of “property” instead of note element. </w:t>
      </w:r>
    </w:p>
    <w:p w:rsidR="00DF012C" w:rsidRDefault="00DF012C" w:rsidP="0052643D">
      <w:pPr>
        <w:pStyle w:val="ListParagraph"/>
        <w:numPr>
          <w:ilvl w:val="1"/>
          <w:numId w:val="11"/>
        </w:numPr>
      </w:pPr>
      <w:r>
        <w:t xml:space="preserve">Properties provide clearer communication by saying “siteProperty”, “State” is “California” </w:t>
      </w:r>
    </w:p>
    <w:p w:rsidR="00DF012C" w:rsidRDefault="00DF012C" w:rsidP="00DF012C">
      <w:pPr>
        <w:pStyle w:val="CodeBlock"/>
      </w:pPr>
      <w:r>
        <w:lastRenderedPageBreak/>
        <w:t>&lt;siteProperty @name=’State’&gt;California&lt;/siteProperty&gt;</w:t>
      </w:r>
    </w:p>
    <w:p w:rsidR="00DF012C" w:rsidRDefault="00DF012C" w:rsidP="0052643D">
      <w:pPr>
        <w:pStyle w:val="ListParagraph"/>
        <w:numPr>
          <w:ilvl w:val="1"/>
          <w:numId w:val="11"/>
        </w:numPr>
      </w:pPr>
      <w:r>
        <w:t xml:space="preserve">Additional elements </w:t>
      </w:r>
    </w:p>
    <w:p w:rsidR="00DF012C" w:rsidRDefault="00DF012C" w:rsidP="0052643D">
      <w:pPr>
        <w:pStyle w:val="ListParagraph"/>
        <w:numPr>
          <w:ilvl w:val="2"/>
          <w:numId w:val="11"/>
        </w:numPr>
      </w:pPr>
      <w:r>
        <w:t>siteInfo/siteProperty</w:t>
      </w:r>
    </w:p>
    <w:p w:rsidR="00DF012C" w:rsidRDefault="00DF012C" w:rsidP="0052643D">
      <w:pPr>
        <w:pStyle w:val="ListParagraph"/>
        <w:numPr>
          <w:ilvl w:val="2"/>
          <w:numId w:val="11"/>
        </w:numPr>
      </w:pPr>
      <w:r>
        <w:t>variable/variableProperty</w:t>
      </w:r>
    </w:p>
    <w:p w:rsidR="00DF012C" w:rsidRDefault="00DF012C" w:rsidP="0052643D">
      <w:pPr>
        <w:pStyle w:val="ListParagraph"/>
        <w:numPr>
          <w:ilvl w:val="2"/>
          <w:numId w:val="11"/>
        </w:numPr>
      </w:pPr>
      <w:r>
        <w:t>series/seriesProperty</w:t>
      </w:r>
    </w:p>
    <w:p w:rsidR="00DF012C" w:rsidRDefault="00DF012C" w:rsidP="00931205">
      <w:r>
        <w:rPr>
          <w:noProof/>
          <w:lang w:bidi="ar-SA"/>
        </w:rPr>
        <w:drawing>
          <wp:inline distT="0" distB="0" distL="0" distR="0">
            <wp:extent cx="4872144" cy="2512111"/>
            <wp:effectExtent l="19050" t="0" r="4656"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4872144" cy="2512111"/>
                    </a:xfrm>
                    <a:prstGeom prst="rect">
                      <a:avLst/>
                    </a:prstGeom>
                    <a:noFill/>
                    <a:ln w="9525">
                      <a:noFill/>
                      <a:miter lim="800000"/>
                      <a:headEnd/>
                      <a:tailEnd/>
                    </a:ln>
                  </pic:spPr>
                </pic:pic>
              </a:graphicData>
            </a:graphic>
          </wp:inline>
        </w:drawing>
      </w:r>
    </w:p>
    <w:p w:rsidR="00CA539F" w:rsidRDefault="00CA539F" w:rsidP="00931205"/>
    <w:p w:rsidR="00DF012C" w:rsidRDefault="00DF012C" w:rsidP="00931205">
      <w:pPr>
        <w:pStyle w:val="Heading2"/>
      </w:pPr>
      <w:bookmarkStart w:id="38" w:name="_Toc232329557"/>
      <w:r>
        <w:t xml:space="preserve">Change Request </w:t>
      </w:r>
      <w:r w:rsidR="002B1E6E">
        <w:fldChar w:fldCharType="begin"/>
      </w:r>
      <w:r>
        <w:instrText xml:space="preserve"> AUTONUM  </w:instrText>
      </w:r>
      <w:r w:rsidR="002B1E6E">
        <w:fldChar w:fldCharType="end"/>
      </w:r>
      <w:r>
        <w:t xml:space="preserve"> </w:t>
      </w:r>
      <w:r w:rsidR="00CA539F">
        <w:t>Specify Multiple qualifiers</w:t>
      </w:r>
      <w:bookmarkEnd w:id="38"/>
    </w:p>
    <w:p w:rsidR="00DF012C" w:rsidRPr="003427F7" w:rsidRDefault="00DF012C" w:rsidP="003427F7">
      <w:pPr>
        <w:pStyle w:val="Note"/>
        <w:rPr>
          <w:b/>
          <w:lang w:eastAsia="zh-CN" w:bidi="ar-SA"/>
        </w:rPr>
      </w:pPr>
      <w:r w:rsidRPr="003427F7">
        <w:rPr>
          <w:b/>
          <w:lang w:eastAsia="zh-CN" w:bidi="ar-SA"/>
        </w:rPr>
        <w:t xml:space="preserve">Proposed Version:  </w:t>
      </w:r>
      <w:r w:rsidR="00CA539F">
        <w:rPr>
          <w:b/>
          <w:lang w:eastAsia="zh-CN" w:bidi="ar-SA"/>
        </w:rPr>
        <w:t>1_1</w:t>
      </w:r>
    </w:p>
    <w:p w:rsidR="00DF012C" w:rsidRDefault="00DF012C" w:rsidP="003427F7">
      <w:pPr>
        <w:rPr>
          <w:highlight w:val="lightGray"/>
        </w:rPr>
      </w:pPr>
    </w:p>
    <w:p w:rsidR="00DF012C" w:rsidRPr="003427F7" w:rsidRDefault="00DF012C" w:rsidP="003427F7">
      <w:pPr>
        <w:pStyle w:val="Note"/>
        <w:pBdr>
          <w:bottom w:val="single" w:sz="4" w:space="0" w:color="595959" w:themeColor="text1" w:themeTint="A6"/>
        </w:pBdr>
        <w:rPr>
          <w:b/>
        </w:rPr>
      </w:pPr>
      <w:r w:rsidRPr="003427F7">
        <w:rPr>
          <w:b/>
        </w:rPr>
        <w:t>Description</w:t>
      </w:r>
      <w:r>
        <w:rPr>
          <w:b/>
        </w:rPr>
        <w:t>:</w:t>
      </w:r>
      <w:r w:rsidRPr="003427F7">
        <w:t xml:space="preserve"> </w:t>
      </w:r>
      <w:r w:rsidR="00CA539F">
        <w:t xml:space="preserve"> </w:t>
      </w:r>
      <w:r w:rsidR="00CA539F" w:rsidRPr="00CA539F">
        <w:t>Specify how mu</w:t>
      </w:r>
      <w:r w:rsidR="00CA539F">
        <w:t>ltiple qualifiers should be done. This will be accomplished by space delimiting qualifiers.</w:t>
      </w:r>
    </w:p>
    <w:p w:rsidR="00DF012C" w:rsidRDefault="00DF012C"/>
    <w:p w:rsidR="00DF012C" w:rsidRPr="003427F7" w:rsidRDefault="00DF012C" w:rsidP="003427F7">
      <w:pPr>
        <w:pStyle w:val="Note"/>
        <w:rPr>
          <w:b/>
        </w:rPr>
      </w:pPr>
      <w:r w:rsidRPr="003427F7">
        <w:rPr>
          <w:b/>
        </w:rPr>
        <w:t>Risks</w:t>
      </w:r>
      <w:r>
        <w:rPr>
          <w:b/>
        </w:rPr>
        <w:t>:</w:t>
      </w:r>
      <w:r>
        <w:t xml:space="preserve">  </w:t>
      </w:r>
      <w:r w:rsidR="00CA539F">
        <w:t>low. A string is a string.</w:t>
      </w:r>
    </w:p>
    <w:p w:rsidR="00DF012C" w:rsidRDefault="00DF012C"/>
    <w:p w:rsidR="00DF012C" w:rsidRDefault="00DF012C" w:rsidP="003427F7">
      <w:pPr>
        <w:pStyle w:val="Heading3"/>
      </w:pPr>
      <w:bookmarkStart w:id="39" w:name="_Toc232329558"/>
      <w:r>
        <w:t xml:space="preserve">Change </w:t>
      </w:r>
      <w:r w:rsidRPr="003427F7">
        <w:t>Details</w:t>
      </w:r>
      <w:r>
        <w:t>:</w:t>
      </w:r>
      <w:bookmarkEnd w:id="39"/>
      <w:r>
        <w:t xml:space="preserve">  </w:t>
      </w:r>
    </w:p>
    <w:p w:rsidR="00DF012C" w:rsidRDefault="00DF012C" w:rsidP="00931205"/>
    <w:p w:rsidR="00CA539F" w:rsidRDefault="00CA539F" w:rsidP="00CA539F">
      <w:r>
        <w:t>Specify how multiple qualifiers should be done</w:t>
      </w:r>
    </w:p>
    <w:p w:rsidR="00CA539F" w:rsidRDefault="00CA539F" w:rsidP="0052643D">
      <w:pPr>
        <w:pStyle w:val="ListParagraph"/>
        <w:numPr>
          <w:ilvl w:val="1"/>
          <w:numId w:val="11"/>
        </w:numPr>
      </w:pPr>
      <w:r>
        <w:t xml:space="preserve">value/@qualifiers redefine as space delimited set of tokens.  </w:t>
      </w:r>
    </w:p>
    <w:p w:rsidR="00CA539F" w:rsidRDefault="00CA539F" w:rsidP="0052643D">
      <w:pPr>
        <w:pStyle w:val="ListParagraph"/>
        <w:numPr>
          <w:ilvl w:val="1"/>
          <w:numId w:val="11"/>
        </w:numPr>
      </w:pPr>
      <w:r>
        <w:t>Change data type to MNTOKENS</w:t>
      </w:r>
    </w:p>
    <w:p w:rsidR="00CA539F" w:rsidRDefault="00CA539F" w:rsidP="00CA539F">
      <w:pPr>
        <w:pStyle w:val="CodeBlock"/>
      </w:pPr>
      <w:r>
        <w:lastRenderedPageBreak/>
        <w:t>&lt;value @qualifies=”usgs:A usgs:e annotation:X”&gt;1244&lt;/value&gt;</w:t>
      </w:r>
    </w:p>
    <w:p w:rsidR="00CA539F" w:rsidRDefault="00CA539F" w:rsidP="00CA539F">
      <w:pPr>
        <w:pStyle w:val="ListParagraph"/>
        <w:ind w:left="1440"/>
      </w:pPr>
    </w:p>
    <w:p w:rsidR="00EB6A2E" w:rsidRDefault="00EB6A2E" w:rsidP="00931205">
      <w:pPr>
        <w:pStyle w:val="Heading2"/>
      </w:pPr>
      <w:bookmarkStart w:id="40" w:name="_Toc232329559"/>
      <w:r>
        <w:t xml:space="preserve">Change Request </w:t>
      </w:r>
      <w:r w:rsidR="002B1E6E">
        <w:fldChar w:fldCharType="begin"/>
      </w:r>
      <w:r>
        <w:instrText xml:space="preserve"> AUTONUM  </w:instrText>
      </w:r>
      <w:r w:rsidR="002B1E6E">
        <w:fldChar w:fldCharType="end"/>
      </w:r>
      <w:r>
        <w:t xml:space="preserve"> Explicity flag values@count as optional</w:t>
      </w:r>
      <w:bookmarkEnd w:id="40"/>
    </w:p>
    <w:p w:rsidR="00EB6A2E" w:rsidRPr="003427F7" w:rsidRDefault="00EB6A2E" w:rsidP="00EB6A2E">
      <w:pPr>
        <w:pStyle w:val="Note"/>
        <w:pBdr>
          <w:bottom w:val="single" w:sz="4" w:space="0" w:color="595959" w:themeColor="text1" w:themeTint="A6"/>
        </w:pBdr>
        <w:rPr>
          <w:b/>
          <w:lang w:eastAsia="zh-CN" w:bidi="ar-SA"/>
        </w:rPr>
      </w:pPr>
      <w:r w:rsidRPr="003427F7">
        <w:rPr>
          <w:b/>
          <w:lang w:eastAsia="zh-CN" w:bidi="ar-SA"/>
        </w:rPr>
        <w:t xml:space="preserve">Proposed Version:  </w:t>
      </w:r>
      <w:r>
        <w:rPr>
          <w:b/>
          <w:lang w:eastAsia="zh-CN" w:bidi="ar-SA"/>
        </w:rPr>
        <w:t>1_1</w:t>
      </w:r>
    </w:p>
    <w:p w:rsidR="00EB6A2E" w:rsidRDefault="00EB6A2E" w:rsidP="003427F7">
      <w:pPr>
        <w:rPr>
          <w:highlight w:val="lightGray"/>
        </w:rPr>
      </w:pPr>
    </w:p>
    <w:p w:rsidR="00EB6A2E" w:rsidRDefault="00EB6A2E" w:rsidP="003427F7">
      <w:pPr>
        <w:pStyle w:val="Note"/>
        <w:pBdr>
          <w:bottom w:val="single" w:sz="4" w:space="0" w:color="595959" w:themeColor="text1" w:themeTint="A6"/>
        </w:pBdr>
      </w:pPr>
      <w:r w:rsidRPr="003427F7">
        <w:rPr>
          <w:b/>
        </w:rPr>
        <w:t>Description</w:t>
      </w:r>
      <w:r>
        <w:rPr>
          <w:b/>
        </w:rPr>
        <w:t>:</w:t>
      </w:r>
      <w:r w:rsidRPr="003427F7">
        <w:t xml:space="preserve"> </w:t>
      </w:r>
      <w:r>
        <w:t>some programs have relied on that a count is included with the list of values. Services coded by third parties often do not include this... since sometimes the count may not be known in advance.</w:t>
      </w:r>
    </w:p>
    <w:p w:rsidR="00EB6A2E" w:rsidRPr="003427F7" w:rsidRDefault="00EB6A2E" w:rsidP="003427F7">
      <w:pPr>
        <w:pStyle w:val="Note"/>
        <w:pBdr>
          <w:bottom w:val="single" w:sz="4" w:space="0" w:color="595959" w:themeColor="text1" w:themeTint="A6"/>
        </w:pBdr>
        <w:rPr>
          <w:b/>
        </w:rPr>
      </w:pPr>
      <w:r>
        <w:t>XML attributes are optional.</w:t>
      </w:r>
      <w:r>
        <w:rPr>
          <w:b/>
        </w:rPr>
        <w:t xml:space="preserve"> Explicitly specify this as attribute as optional</w:t>
      </w:r>
    </w:p>
    <w:p w:rsidR="00EB6A2E" w:rsidRDefault="00EB6A2E"/>
    <w:p w:rsidR="00EB6A2E" w:rsidRPr="003427F7" w:rsidRDefault="00EB6A2E" w:rsidP="003427F7">
      <w:pPr>
        <w:pStyle w:val="Note"/>
        <w:rPr>
          <w:b/>
        </w:rPr>
      </w:pPr>
      <w:r w:rsidRPr="003427F7">
        <w:rPr>
          <w:b/>
        </w:rPr>
        <w:t>Risks</w:t>
      </w:r>
      <w:r>
        <w:rPr>
          <w:b/>
        </w:rPr>
        <w:t>:</w:t>
      </w:r>
      <w:r>
        <w:t xml:space="preserve">  medium. Need to communicate not to rely on this attribute. The length of the array is easily obtained.</w:t>
      </w:r>
    </w:p>
    <w:p w:rsidR="00EB6A2E" w:rsidRDefault="00EB6A2E"/>
    <w:p w:rsidR="00EB6A2E" w:rsidRDefault="00EB6A2E" w:rsidP="003427F7">
      <w:pPr>
        <w:pStyle w:val="Heading3"/>
      </w:pPr>
      <w:bookmarkStart w:id="41" w:name="_Toc232329560"/>
      <w:r>
        <w:t xml:space="preserve">Change </w:t>
      </w:r>
      <w:r w:rsidRPr="003427F7">
        <w:t>Details</w:t>
      </w:r>
      <w:r>
        <w:t>:</w:t>
      </w:r>
      <w:bookmarkEnd w:id="41"/>
      <w:r>
        <w:t xml:space="preserve">  </w:t>
      </w:r>
    </w:p>
    <w:p w:rsidR="00EB6A2E" w:rsidRDefault="00EB6A2E" w:rsidP="00EB6A2E">
      <w:pPr>
        <w:autoSpaceDE w:val="0"/>
        <w:autoSpaceDN w:val="0"/>
        <w:adjustRightInd w:val="0"/>
        <w:spacing w:after="0" w:line="240" w:lineRule="auto"/>
        <w:contextualSpacing w:val="0"/>
        <w:rPr>
          <w:rFonts w:ascii="Courier New" w:hAnsi="Courier New" w:cs="Courier New"/>
          <w:color w:val="000000"/>
          <w:lang w:eastAsia="zh-CN" w:bidi="ar-SA"/>
        </w:rPr>
      </w:pPr>
      <w:r>
        <w:rPr>
          <w:rFonts w:ascii="Courier New" w:hAnsi="Courier New" w:cs="Courier New"/>
          <w:color w:val="0000FF"/>
          <w:lang w:eastAsia="zh-CN" w:bidi="ar-SA"/>
        </w:rPr>
        <w:t>&lt;</w:t>
      </w:r>
      <w:r>
        <w:rPr>
          <w:rFonts w:ascii="Courier New" w:hAnsi="Courier New" w:cs="Courier New"/>
          <w:color w:val="800000"/>
          <w:lang w:eastAsia="zh-CN" w:bidi="ar-SA"/>
        </w:rPr>
        <w:t xml:space="preserve">xsi:attribute </w:t>
      </w:r>
      <w:r>
        <w:rPr>
          <w:rFonts w:ascii="Courier New" w:hAnsi="Courier New" w:cs="Courier New"/>
          <w:color w:val="FF0000"/>
          <w:lang w:eastAsia="zh-CN" w:bidi="ar-SA"/>
        </w:rPr>
        <w:t>name</w:t>
      </w:r>
      <w:r>
        <w:rPr>
          <w:rFonts w:ascii="Courier New" w:hAnsi="Courier New" w:cs="Courier New"/>
          <w:color w:val="0000FF"/>
          <w:lang w:eastAsia="zh-CN" w:bidi="ar-SA"/>
        </w:rPr>
        <w:t>="count"</w:t>
      </w:r>
      <w:r>
        <w:rPr>
          <w:rFonts w:ascii="Courier New" w:hAnsi="Courier New" w:cs="Courier New"/>
          <w:color w:val="800000"/>
          <w:lang w:eastAsia="zh-CN" w:bidi="ar-SA"/>
        </w:rPr>
        <w:t xml:space="preserve"> </w:t>
      </w:r>
      <w:r>
        <w:rPr>
          <w:rFonts w:ascii="Courier New" w:hAnsi="Courier New" w:cs="Courier New"/>
          <w:color w:val="FF0000"/>
          <w:lang w:eastAsia="zh-CN" w:bidi="ar-SA"/>
        </w:rPr>
        <w:t>type</w:t>
      </w:r>
      <w:r>
        <w:rPr>
          <w:rFonts w:ascii="Courier New" w:hAnsi="Courier New" w:cs="Courier New"/>
          <w:color w:val="0000FF"/>
          <w:lang w:eastAsia="zh-CN" w:bidi="ar-SA"/>
        </w:rPr>
        <w:t>="positiveInt</w:t>
      </w:r>
      <w:r w:rsidRPr="00EB6A2E">
        <w:rPr>
          <w:rFonts w:ascii="Courier New" w:hAnsi="Courier New" w:cs="Courier New"/>
          <w:color w:val="0000FF"/>
          <w:highlight w:val="lightGray"/>
          <w:lang w:eastAsia="zh-CN" w:bidi="ar-SA"/>
        </w:rPr>
        <w:t>"</w:t>
      </w:r>
      <w:r w:rsidRPr="00EB6A2E">
        <w:rPr>
          <w:rFonts w:ascii="Courier New" w:hAnsi="Courier New" w:cs="Courier New"/>
          <w:color w:val="800000"/>
          <w:highlight w:val="lightGray"/>
          <w:lang w:eastAsia="zh-CN" w:bidi="ar-SA"/>
        </w:rPr>
        <w:t xml:space="preserve"> </w:t>
      </w:r>
      <w:r w:rsidRPr="00EB6A2E">
        <w:rPr>
          <w:rFonts w:ascii="Courier New" w:hAnsi="Courier New" w:cs="Courier New"/>
          <w:b/>
          <w:color w:val="FF0000"/>
          <w:highlight w:val="lightGray"/>
          <w:lang w:eastAsia="zh-CN" w:bidi="ar-SA"/>
        </w:rPr>
        <w:t>use</w:t>
      </w:r>
      <w:r w:rsidRPr="00EB6A2E">
        <w:rPr>
          <w:rFonts w:ascii="Courier New" w:hAnsi="Courier New" w:cs="Courier New"/>
          <w:b/>
          <w:color w:val="0000FF"/>
          <w:highlight w:val="lightGray"/>
          <w:lang w:eastAsia="zh-CN" w:bidi="ar-SA"/>
        </w:rPr>
        <w:t>="optional"&gt;</w:t>
      </w:r>
    </w:p>
    <w:p w:rsidR="00EB6A2E" w:rsidRDefault="00EB6A2E" w:rsidP="00EB6A2E">
      <w:r>
        <w:rPr>
          <w:rFonts w:ascii="Courier New" w:hAnsi="Courier New" w:cs="Courier New"/>
          <w:color w:val="000000"/>
          <w:lang w:eastAsia="zh-CN" w:bidi="ar-SA"/>
        </w:rPr>
        <w:t xml:space="preserve">    </w:t>
      </w:r>
      <w:r>
        <w:rPr>
          <w:rFonts w:ascii="Courier New" w:hAnsi="Courier New" w:cs="Courier New"/>
          <w:color w:val="0000FF"/>
          <w:lang w:eastAsia="zh-CN" w:bidi="ar-SA"/>
        </w:rPr>
        <w:t>&lt;/</w:t>
      </w:r>
      <w:r>
        <w:rPr>
          <w:rFonts w:ascii="Courier New" w:hAnsi="Courier New" w:cs="Courier New"/>
          <w:color w:val="800000"/>
          <w:lang w:eastAsia="zh-CN" w:bidi="ar-SA"/>
        </w:rPr>
        <w:t>xsi:attribute</w:t>
      </w:r>
      <w:r>
        <w:rPr>
          <w:rFonts w:ascii="Courier New" w:hAnsi="Courier New" w:cs="Courier New"/>
          <w:color w:val="0000FF"/>
          <w:lang w:eastAsia="zh-CN" w:bidi="ar-SA"/>
        </w:rPr>
        <w:t>&gt;</w:t>
      </w:r>
    </w:p>
    <w:p w:rsidR="00DF012C" w:rsidRDefault="00DF012C" w:rsidP="00931205"/>
    <w:p w:rsidR="00CA539F" w:rsidRDefault="00CA539F" w:rsidP="00931205">
      <w:pPr>
        <w:pStyle w:val="Heading2"/>
      </w:pPr>
      <w:bookmarkStart w:id="42" w:name="_Toc232329561"/>
      <w:r>
        <w:t xml:space="preserve">Change Request </w:t>
      </w:r>
      <w:r w:rsidR="002B1E6E">
        <w:fldChar w:fldCharType="begin"/>
      </w:r>
      <w:r>
        <w:instrText xml:space="preserve"> AUTONUM  </w:instrText>
      </w:r>
      <w:r w:rsidR="002B1E6E">
        <w:fldChar w:fldCharType="end"/>
      </w:r>
      <w:r>
        <w:t xml:space="preserve"> </w:t>
      </w:r>
      <w:r w:rsidR="00BD16EB">
        <w:t>Add siteType element</w:t>
      </w:r>
      <w:bookmarkEnd w:id="42"/>
    </w:p>
    <w:p w:rsidR="00CA539F" w:rsidRPr="003427F7" w:rsidRDefault="00CA539F" w:rsidP="003427F7">
      <w:pPr>
        <w:pStyle w:val="Note"/>
        <w:rPr>
          <w:b/>
          <w:lang w:eastAsia="zh-CN" w:bidi="ar-SA"/>
        </w:rPr>
      </w:pPr>
      <w:r w:rsidRPr="003427F7">
        <w:rPr>
          <w:b/>
          <w:lang w:eastAsia="zh-CN" w:bidi="ar-SA"/>
        </w:rPr>
        <w:t xml:space="preserve">Proposed Version:  </w:t>
      </w:r>
      <w:r w:rsidR="00BD16EB">
        <w:rPr>
          <w:b/>
          <w:lang w:eastAsia="zh-CN" w:bidi="ar-SA"/>
        </w:rPr>
        <w:t>1_1</w:t>
      </w:r>
    </w:p>
    <w:p w:rsidR="00CA539F" w:rsidRDefault="00CA539F" w:rsidP="003427F7">
      <w:pPr>
        <w:rPr>
          <w:highlight w:val="lightGray"/>
        </w:rPr>
      </w:pPr>
    </w:p>
    <w:p w:rsidR="00BD16EB" w:rsidRDefault="00CA539F" w:rsidP="003427F7">
      <w:pPr>
        <w:pStyle w:val="Note"/>
        <w:pBdr>
          <w:bottom w:val="single" w:sz="4" w:space="0" w:color="595959" w:themeColor="text1" w:themeTint="A6"/>
        </w:pBdr>
      </w:pPr>
      <w:r w:rsidRPr="003427F7">
        <w:rPr>
          <w:b/>
        </w:rPr>
        <w:t>Description</w:t>
      </w:r>
      <w:r>
        <w:rPr>
          <w:b/>
        </w:rPr>
        <w:t>:</w:t>
      </w:r>
      <w:r w:rsidRPr="003427F7">
        <w:t xml:space="preserve"> </w:t>
      </w:r>
      <w:r w:rsidR="00BD16EB">
        <w:t xml:space="preserve">SiteTypes are use in the USGS and EPA. </w:t>
      </w:r>
    </w:p>
    <w:p w:rsidR="00CA539F" w:rsidRDefault="00BD16EB" w:rsidP="003427F7">
      <w:pPr>
        <w:pStyle w:val="Note"/>
        <w:pBdr>
          <w:bottom w:val="single" w:sz="4" w:space="0" w:color="595959" w:themeColor="text1" w:themeTint="A6"/>
        </w:pBdr>
      </w:pPr>
      <w:r>
        <w:t>Eg. Suface water, ground water, estuary</w:t>
      </w:r>
    </w:p>
    <w:p w:rsidR="00BD16EB" w:rsidRPr="003427F7" w:rsidRDefault="00BD16EB" w:rsidP="003427F7">
      <w:pPr>
        <w:pStyle w:val="Note"/>
        <w:pBdr>
          <w:bottom w:val="single" w:sz="4" w:space="0" w:color="595959" w:themeColor="text1" w:themeTint="A6"/>
        </w:pBdr>
        <w:rPr>
          <w:b/>
        </w:rPr>
      </w:pPr>
      <w:r>
        <w:rPr>
          <w:b/>
        </w:rPr>
        <w:t>They could be communicated with siteProperty, but if we want a suggested set of terms, then an element is best.</w:t>
      </w:r>
    </w:p>
    <w:p w:rsidR="00CA539F" w:rsidRDefault="00CA539F"/>
    <w:p w:rsidR="00CA539F" w:rsidRPr="003427F7" w:rsidRDefault="00CA539F" w:rsidP="003427F7">
      <w:pPr>
        <w:pStyle w:val="Note"/>
        <w:rPr>
          <w:b/>
        </w:rPr>
      </w:pPr>
      <w:r w:rsidRPr="003427F7">
        <w:rPr>
          <w:b/>
        </w:rPr>
        <w:t>Risks</w:t>
      </w:r>
      <w:r>
        <w:rPr>
          <w:b/>
        </w:rPr>
        <w:t>:</w:t>
      </w:r>
      <w:r>
        <w:t xml:space="preserve">  </w:t>
      </w:r>
      <w:r w:rsidR="00BD16EB">
        <w:t>low. It might be more appropriate to communicate as a siteProperty, since it is not in ODM.</w:t>
      </w:r>
    </w:p>
    <w:p w:rsidR="00CA539F" w:rsidRDefault="00CA539F"/>
    <w:p w:rsidR="00CA539F" w:rsidRDefault="00CA539F" w:rsidP="003427F7">
      <w:pPr>
        <w:pStyle w:val="Heading3"/>
      </w:pPr>
      <w:bookmarkStart w:id="43" w:name="_Toc232329562"/>
      <w:r>
        <w:lastRenderedPageBreak/>
        <w:t xml:space="preserve">Change </w:t>
      </w:r>
      <w:r w:rsidRPr="003427F7">
        <w:t>Details</w:t>
      </w:r>
      <w:r>
        <w:t>:</w:t>
      </w:r>
      <w:bookmarkEnd w:id="43"/>
      <w:r>
        <w:t xml:space="preserve">  </w:t>
      </w:r>
    </w:p>
    <w:p w:rsidR="00CA539F" w:rsidRDefault="00BD16EB" w:rsidP="00931205">
      <w:r>
        <w:rPr>
          <w:noProof/>
          <w:lang w:bidi="ar-SA"/>
        </w:rPr>
        <w:drawing>
          <wp:inline distT="0" distB="0" distL="0" distR="0">
            <wp:extent cx="5943600" cy="3064561"/>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5943600" cy="3064561"/>
                    </a:xfrm>
                    <a:prstGeom prst="rect">
                      <a:avLst/>
                    </a:prstGeom>
                    <a:noFill/>
                    <a:ln w="9525">
                      <a:noFill/>
                      <a:miter lim="800000"/>
                      <a:headEnd/>
                      <a:tailEnd/>
                    </a:ln>
                  </pic:spPr>
                </pic:pic>
              </a:graphicData>
            </a:graphic>
          </wp:inline>
        </w:drawing>
      </w:r>
    </w:p>
    <w:p w:rsidR="00543A24" w:rsidRDefault="00543A24" w:rsidP="00931205"/>
    <w:p w:rsidR="00543A24" w:rsidRDefault="00543A24" w:rsidP="00931205">
      <w:pPr>
        <w:pStyle w:val="Heading2"/>
      </w:pPr>
      <w:bookmarkStart w:id="44" w:name="_Toc232329563"/>
      <w:r>
        <w:t xml:space="preserve">Change Request </w:t>
      </w:r>
      <w:r w:rsidR="002B1E6E">
        <w:fldChar w:fldCharType="begin"/>
      </w:r>
      <w:r>
        <w:instrText xml:space="preserve"> AUTONUM  </w:instrText>
      </w:r>
      <w:r w:rsidR="002B1E6E">
        <w:fldChar w:fldCharType="end"/>
      </w:r>
      <w:r>
        <w:t xml:space="preserve"> </w:t>
      </w:r>
      <w:r w:rsidR="00EB6A2E">
        <w:t>Add Speciation</w:t>
      </w:r>
      <w:bookmarkEnd w:id="44"/>
    </w:p>
    <w:p w:rsidR="00543A24" w:rsidRPr="003427F7" w:rsidRDefault="00543A24" w:rsidP="003427F7">
      <w:pPr>
        <w:pStyle w:val="Note"/>
        <w:rPr>
          <w:b/>
          <w:lang w:eastAsia="zh-CN" w:bidi="ar-SA"/>
        </w:rPr>
      </w:pPr>
      <w:r w:rsidRPr="003427F7">
        <w:rPr>
          <w:b/>
          <w:lang w:eastAsia="zh-CN" w:bidi="ar-SA"/>
        </w:rPr>
        <w:t xml:space="preserve">Proposed Version:  </w:t>
      </w:r>
      <w:r w:rsidR="00EB6A2E">
        <w:rPr>
          <w:b/>
          <w:lang w:eastAsia="zh-CN" w:bidi="ar-SA"/>
        </w:rPr>
        <w:t>1_1</w:t>
      </w:r>
    </w:p>
    <w:p w:rsidR="00543A24" w:rsidRDefault="00543A24" w:rsidP="003427F7">
      <w:pPr>
        <w:rPr>
          <w:highlight w:val="lightGray"/>
        </w:rPr>
      </w:pPr>
    </w:p>
    <w:p w:rsidR="00543A24" w:rsidRPr="003427F7" w:rsidRDefault="00543A24" w:rsidP="003427F7">
      <w:pPr>
        <w:pStyle w:val="Note"/>
        <w:pBdr>
          <w:bottom w:val="single" w:sz="4" w:space="0" w:color="595959" w:themeColor="text1" w:themeTint="A6"/>
        </w:pBdr>
        <w:rPr>
          <w:b/>
        </w:rPr>
      </w:pPr>
      <w:r w:rsidRPr="003427F7">
        <w:rPr>
          <w:b/>
        </w:rPr>
        <w:t>Description</w:t>
      </w:r>
      <w:r>
        <w:rPr>
          <w:b/>
        </w:rPr>
        <w:t>:</w:t>
      </w:r>
      <w:r w:rsidRPr="003427F7">
        <w:t xml:space="preserve"> </w:t>
      </w:r>
      <w:r w:rsidR="00EB6A2E">
        <w:t>Speciation is new column in ODM db schema. Add to variableInfo Type</w:t>
      </w:r>
    </w:p>
    <w:p w:rsidR="00543A24" w:rsidRDefault="00543A24"/>
    <w:p w:rsidR="00543A24" w:rsidRPr="003427F7" w:rsidRDefault="00543A24" w:rsidP="003427F7">
      <w:pPr>
        <w:pStyle w:val="Note"/>
        <w:rPr>
          <w:b/>
        </w:rPr>
      </w:pPr>
      <w:r w:rsidRPr="003427F7">
        <w:rPr>
          <w:b/>
        </w:rPr>
        <w:t>Risks</w:t>
      </w:r>
      <w:r>
        <w:rPr>
          <w:b/>
        </w:rPr>
        <w:t>:</w:t>
      </w:r>
      <w:r>
        <w:t xml:space="preserve">  </w:t>
      </w:r>
      <w:r w:rsidR="00EB6A2E">
        <w:t>low</w:t>
      </w:r>
    </w:p>
    <w:p w:rsidR="00543A24" w:rsidRDefault="00543A24"/>
    <w:p w:rsidR="00543A24" w:rsidRDefault="00543A24" w:rsidP="003427F7">
      <w:pPr>
        <w:pStyle w:val="Heading3"/>
      </w:pPr>
      <w:bookmarkStart w:id="45" w:name="_Toc232329564"/>
      <w:r>
        <w:lastRenderedPageBreak/>
        <w:t xml:space="preserve">Change </w:t>
      </w:r>
      <w:r w:rsidRPr="003427F7">
        <w:t>Details</w:t>
      </w:r>
      <w:r>
        <w:t>:</w:t>
      </w:r>
      <w:bookmarkEnd w:id="45"/>
      <w:r>
        <w:t xml:space="preserve">  </w:t>
      </w:r>
    </w:p>
    <w:p w:rsidR="00543A24" w:rsidRDefault="00EB6A2E" w:rsidP="00931205">
      <w:r>
        <w:rPr>
          <w:noProof/>
          <w:lang w:bidi="ar-SA"/>
        </w:rPr>
        <w:drawing>
          <wp:inline distT="0" distB="0" distL="0" distR="0">
            <wp:extent cx="3348763" cy="2943225"/>
            <wp:effectExtent l="19050" t="0" r="4037"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srcRect/>
                    <a:stretch>
                      <a:fillRect/>
                    </a:stretch>
                  </pic:blipFill>
                  <pic:spPr bwMode="auto">
                    <a:xfrm>
                      <a:off x="0" y="0"/>
                      <a:ext cx="3348763" cy="2943225"/>
                    </a:xfrm>
                    <a:prstGeom prst="rect">
                      <a:avLst/>
                    </a:prstGeom>
                    <a:noFill/>
                    <a:ln w="9525">
                      <a:noFill/>
                      <a:miter lim="800000"/>
                      <a:headEnd/>
                      <a:tailEnd/>
                    </a:ln>
                  </pic:spPr>
                </pic:pic>
              </a:graphicData>
            </a:graphic>
          </wp:inline>
        </w:drawing>
      </w:r>
    </w:p>
    <w:p w:rsidR="00CA539F" w:rsidRDefault="00CA539F" w:rsidP="00931205"/>
    <w:p w:rsidR="00EB6A2E" w:rsidRDefault="00EB6A2E" w:rsidP="00931205">
      <w:pPr>
        <w:pStyle w:val="Heading2"/>
      </w:pPr>
      <w:bookmarkStart w:id="46" w:name="_Toc232329565"/>
      <w:r>
        <w:t xml:space="preserve">Change Request </w:t>
      </w:r>
      <w:r w:rsidR="002B1E6E">
        <w:fldChar w:fldCharType="begin"/>
      </w:r>
      <w:r>
        <w:instrText xml:space="preserve"> AUTONUM  </w:instrText>
      </w:r>
      <w:r w:rsidR="002B1E6E">
        <w:fldChar w:fldCharType="end"/>
      </w:r>
      <w:r>
        <w:t xml:space="preserve"> Address time </w:t>
      </w:r>
      <w:r w:rsidR="000A1CB7">
        <w:t xml:space="preserve">“support” </w:t>
      </w:r>
      <w:r>
        <w:t>issues</w:t>
      </w:r>
      <w:bookmarkEnd w:id="46"/>
    </w:p>
    <w:p w:rsidR="00EB6A2E" w:rsidRPr="003427F7" w:rsidRDefault="00EB6A2E" w:rsidP="003427F7">
      <w:pPr>
        <w:pStyle w:val="Note"/>
        <w:rPr>
          <w:b/>
          <w:lang w:eastAsia="zh-CN" w:bidi="ar-SA"/>
        </w:rPr>
      </w:pPr>
      <w:r w:rsidRPr="003427F7">
        <w:rPr>
          <w:b/>
          <w:lang w:eastAsia="zh-CN" w:bidi="ar-SA"/>
        </w:rPr>
        <w:t xml:space="preserve">Proposed Version:  </w:t>
      </w:r>
      <w:r>
        <w:rPr>
          <w:b/>
          <w:lang w:eastAsia="zh-CN" w:bidi="ar-SA"/>
        </w:rPr>
        <w:t>1_1</w:t>
      </w:r>
    </w:p>
    <w:p w:rsidR="00EB6A2E" w:rsidRDefault="00EB6A2E" w:rsidP="003427F7">
      <w:pPr>
        <w:rPr>
          <w:highlight w:val="lightGray"/>
        </w:rPr>
      </w:pPr>
    </w:p>
    <w:p w:rsidR="00EB6A2E" w:rsidRDefault="00EB6A2E" w:rsidP="003427F7">
      <w:pPr>
        <w:pStyle w:val="Note"/>
        <w:pBdr>
          <w:bottom w:val="single" w:sz="4" w:space="0" w:color="595959" w:themeColor="text1" w:themeTint="A6"/>
        </w:pBdr>
      </w:pPr>
      <w:r w:rsidRPr="003427F7">
        <w:rPr>
          <w:b/>
        </w:rPr>
        <w:t>Description</w:t>
      </w:r>
      <w:r>
        <w:rPr>
          <w:b/>
        </w:rPr>
        <w:t>:</w:t>
      </w:r>
      <w:r w:rsidRPr="003427F7">
        <w:t xml:space="preserve"> </w:t>
      </w:r>
      <w:r>
        <w:t>Address issues with existing time s</w:t>
      </w:r>
      <w:r w:rsidR="00740BC9">
        <w:t>upport information. All dimensions need to be covered: timeSupport, timeSpacing, regularity.</w:t>
      </w:r>
    </w:p>
    <w:p w:rsidR="00740BC9" w:rsidRPr="00740BC9" w:rsidRDefault="00740BC9" w:rsidP="003427F7">
      <w:pPr>
        <w:pStyle w:val="Note"/>
        <w:pBdr>
          <w:bottom w:val="single" w:sz="4" w:space="0" w:color="595959" w:themeColor="text1" w:themeTint="A6"/>
        </w:pBdr>
      </w:pPr>
      <w:r w:rsidRPr="00740BC9">
        <w:t>A timeScale element is to be added to VariableInfoType, and timeSupport is to be dropped.</w:t>
      </w:r>
    </w:p>
    <w:p w:rsidR="00740BC9" w:rsidRPr="00740BC9" w:rsidRDefault="00740BC9" w:rsidP="003427F7">
      <w:pPr>
        <w:pStyle w:val="Note"/>
        <w:pBdr>
          <w:bottom w:val="single" w:sz="4" w:space="0" w:color="595959" w:themeColor="text1" w:themeTint="A6"/>
        </w:pBdr>
      </w:pPr>
      <w:r w:rsidRPr="00740BC9">
        <w:t>We will need to externally specify how clients are to use this element to determine time precision, and use, and check that our client code properly output the correct precision (eg YYYY-MM-DD, YYYY-MM-DDT00:00)</w:t>
      </w:r>
    </w:p>
    <w:p w:rsidR="00EB6A2E" w:rsidRDefault="00EB6A2E"/>
    <w:p w:rsidR="00EB6A2E" w:rsidRPr="003427F7" w:rsidRDefault="00EB6A2E" w:rsidP="003427F7">
      <w:pPr>
        <w:pStyle w:val="Note"/>
        <w:rPr>
          <w:b/>
        </w:rPr>
      </w:pPr>
      <w:r w:rsidRPr="003427F7">
        <w:rPr>
          <w:b/>
        </w:rPr>
        <w:t>Risks</w:t>
      </w:r>
      <w:r>
        <w:rPr>
          <w:b/>
        </w:rPr>
        <w:t>:</w:t>
      </w:r>
      <w:r>
        <w:t xml:space="preserve">  medium.</w:t>
      </w:r>
      <w:r w:rsidR="00740BC9">
        <w:t xml:space="preserve"> Services need to coded to send out timeScale, and clients need to properly utilize it.</w:t>
      </w:r>
    </w:p>
    <w:p w:rsidR="00EB6A2E" w:rsidRDefault="00EB6A2E"/>
    <w:p w:rsidR="00EB6A2E" w:rsidRDefault="00EB6A2E" w:rsidP="003427F7">
      <w:pPr>
        <w:pStyle w:val="Heading3"/>
      </w:pPr>
      <w:bookmarkStart w:id="47" w:name="_Toc232329566"/>
      <w:r>
        <w:lastRenderedPageBreak/>
        <w:t xml:space="preserve">Change </w:t>
      </w:r>
      <w:r w:rsidRPr="003427F7">
        <w:t>Details</w:t>
      </w:r>
      <w:r>
        <w:t>:</w:t>
      </w:r>
      <w:bookmarkEnd w:id="47"/>
      <w:r>
        <w:t xml:space="preserve">  </w:t>
      </w:r>
    </w:p>
    <w:p w:rsidR="00EB6A2E" w:rsidRDefault="00740BC9" w:rsidP="00931205">
      <w:r>
        <w:rPr>
          <w:noProof/>
          <w:lang w:bidi="ar-SA"/>
        </w:rPr>
        <w:drawing>
          <wp:inline distT="0" distB="0" distL="0" distR="0">
            <wp:extent cx="5695950" cy="287655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srcRect/>
                    <a:stretch>
                      <a:fillRect/>
                    </a:stretch>
                  </pic:blipFill>
                  <pic:spPr bwMode="auto">
                    <a:xfrm>
                      <a:off x="0" y="0"/>
                      <a:ext cx="5695950" cy="2876550"/>
                    </a:xfrm>
                    <a:prstGeom prst="rect">
                      <a:avLst/>
                    </a:prstGeom>
                    <a:noFill/>
                    <a:ln w="9525">
                      <a:noFill/>
                      <a:miter lim="800000"/>
                      <a:headEnd/>
                      <a:tailEnd/>
                    </a:ln>
                  </pic:spPr>
                </pic:pic>
              </a:graphicData>
            </a:graphic>
          </wp:inline>
        </w:drawing>
      </w:r>
    </w:p>
    <w:p w:rsidR="00EB6A2E" w:rsidRDefault="00EB6A2E" w:rsidP="00931205"/>
    <w:p w:rsidR="00740BC9" w:rsidRDefault="00740BC9" w:rsidP="00931205">
      <w:pPr>
        <w:pStyle w:val="Heading2"/>
      </w:pPr>
      <w:bookmarkStart w:id="48" w:name="_Toc232329567"/>
      <w:r>
        <w:t xml:space="preserve">Change Request </w:t>
      </w:r>
      <w:r w:rsidR="002B1E6E">
        <w:fldChar w:fldCharType="begin"/>
      </w:r>
      <w:r>
        <w:instrText xml:space="preserve"> AUTONUM  </w:instrText>
      </w:r>
      <w:r w:rsidR="002B1E6E">
        <w:fldChar w:fldCharType="end"/>
      </w:r>
      <w:r>
        <w:t xml:space="preserve"> Expandable Enumerations</w:t>
      </w:r>
      <w:bookmarkEnd w:id="48"/>
    </w:p>
    <w:p w:rsidR="00740BC9" w:rsidRPr="003427F7" w:rsidRDefault="00740BC9" w:rsidP="003427F7">
      <w:pPr>
        <w:pStyle w:val="Note"/>
        <w:rPr>
          <w:b/>
          <w:lang w:eastAsia="zh-CN" w:bidi="ar-SA"/>
        </w:rPr>
      </w:pPr>
      <w:r w:rsidRPr="003427F7">
        <w:rPr>
          <w:b/>
          <w:lang w:eastAsia="zh-CN" w:bidi="ar-SA"/>
        </w:rPr>
        <w:t xml:space="preserve">Proposed Version:  </w:t>
      </w:r>
      <w:r>
        <w:rPr>
          <w:b/>
          <w:lang w:eastAsia="zh-CN" w:bidi="ar-SA"/>
        </w:rPr>
        <w:t>1-1</w:t>
      </w:r>
    </w:p>
    <w:p w:rsidR="00740BC9" w:rsidRDefault="00740BC9" w:rsidP="003427F7">
      <w:pPr>
        <w:rPr>
          <w:highlight w:val="lightGray"/>
        </w:rPr>
      </w:pPr>
    </w:p>
    <w:p w:rsidR="00740BC9" w:rsidRDefault="00740BC9" w:rsidP="00740BC9">
      <w:pPr>
        <w:pStyle w:val="Note"/>
        <w:pBdr>
          <w:bottom w:val="single" w:sz="4" w:space="0" w:color="595959" w:themeColor="text1" w:themeTint="A6"/>
        </w:pBdr>
        <w:rPr>
          <w:b/>
        </w:rPr>
      </w:pPr>
      <w:r w:rsidRPr="003427F7">
        <w:rPr>
          <w:b/>
        </w:rPr>
        <w:t>Description</w:t>
      </w:r>
      <w:r>
        <w:rPr>
          <w:b/>
        </w:rPr>
        <w:t>:</w:t>
      </w:r>
    </w:p>
    <w:p w:rsidR="00740BC9" w:rsidRPr="00740BC9" w:rsidRDefault="00740BC9" w:rsidP="00740BC9">
      <w:pPr>
        <w:pStyle w:val="Note"/>
        <w:pBdr>
          <w:bottom w:val="single" w:sz="4" w:space="0" w:color="595959" w:themeColor="text1" w:themeTint="A6"/>
        </w:pBdr>
      </w:pPr>
      <w:r w:rsidRPr="003427F7">
        <w:t xml:space="preserve"> </w:t>
      </w:r>
      <w:r>
        <w:t>Expendable Enumerations. Elements that were restricted to an enumerated list of values, are no longer restricted.  Suggested lists of values are still included in the XML schema, but they are not enforced. Basically, all ODM CV elements become list of terms, plus the ability to add any string.</w:t>
      </w:r>
    </w:p>
    <w:p w:rsidR="00740BC9" w:rsidRDefault="00740BC9"/>
    <w:p w:rsidR="00740BC9" w:rsidRPr="003427F7" w:rsidRDefault="00740BC9" w:rsidP="003427F7">
      <w:pPr>
        <w:pStyle w:val="Note"/>
        <w:rPr>
          <w:b/>
        </w:rPr>
      </w:pPr>
      <w:r w:rsidRPr="003427F7">
        <w:rPr>
          <w:b/>
        </w:rPr>
        <w:t>Risks</w:t>
      </w:r>
      <w:r>
        <w:rPr>
          <w:b/>
        </w:rPr>
        <w:t>:</w:t>
      </w:r>
      <w:r>
        <w:t xml:space="preserve">  Medium. If a 1.0 service reads an unknown value, it will through an error. For 1.1 services, this will work, but any consistency between data sources relies on cooperation.</w:t>
      </w:r>
    </w:p>
    <w:p w:rsidR="00740BC9" w:rsidRDefault="00740BC9"/>
    <w:p w:rsidR="00740BC9" w:rsidRDefault="00740BC9" w:rsidP="003427F7">
      <w:pPr>
        <w:pStyle w:val="Heading3"/>
      </w:pPr>
      <w:bookmarkStart w:id="49" w:name="_Toc232329568"/>
      <w:r>
        <w:t xml:space="preserve">Change </w:t>
      </w:r>
      <w:r w:rsidRPr="003427F7">
        <w:t>Details</w:t>
      </w:r>
      <w:r>
        <w:t>:</w:t>
      </w:r>
      <w:bookmarkEnd w:id="49"/>
      <w:r>
        <w:t xml:space="preserve">  </w:t>
      </w:r>
    </w:p>
    <w:p w:rsidR="00064D93" w:rsidRDefault="00064D93" w:rsidP="00931205">
      <w:r>
        <w:t>This is mainly an internal schema change, externally, all the CV’s will look like strings.</w:t>
      </w:r>
    </w:p>
    <w:p w:rsidR="00740BC9" w:rsidRDefault="00064D93" w:rsidP="00931205">
      <w:r>
        <w:t>Elements that were enumerations</w:t>
      </w:r>
      <w:r w:rsidR="00740BC9">
        <w:t xml:space="preserve"> will be a union</w:t>
      </w:r>
      <w:r>
        <w:t xml:space="preserve"> of the previous enumeration, and string. Basically, it will be treated as a string.</w:t>
      </w:r>
      <w:r w:rsidR="00740BC9">
        <w:t xml:space="preserve"> </w:t>
      </w:r>
      <w:r>
        <w:t xml:space="preserve"> Smart Clients may use the enumeration to display a list of known values. The example below uses CensorCode:</w:t>
      </w:r>
    </w:p>
    <w:p w:rsidR="00064D93" w:rsidRDefault="00064D93" w:rsidP="00931205"/>
    <w:p w:rsidR="00064D93" w:rsidRDefault="00064D93" w:rsidP="00064D93">
      <w:pPr>
        <w:pStyle w:val="CodeBlock"/>
        <w:rPr>
          <w:color w:val="000000"/>
        </w:rPr>
      </w:pPr>
      <w:r>
        <w:lastRenderedPageBreak/>
        <w:t>&lt;</w:t>
      </w:r>
      <w:r>
        <w:rPr>
          <w:color w:val="800000"/>
        </w:rPr>
        <w:t xml:space="preserve">xsi:simpleType </w:t>
      </w:r>
      <w:r>
        <w:rPr>
          <w:color w:val="FF0000"/>
        </w:rPr>
        <w:t>name</w:t>
      </w:r>
      <w:r>
        <w:t>="CensorCodeCodeList"&gt;</w:t>
      </w:r>
    </w:p>
    <w:p w:rsidR="00064D93" w:rsidRDefault="00064D93" w:rsidP="00064D93">
      <w:pPr>
        <w:pStyle w:val="CodeBlock"/>
        <w:rPr>
          <w:color w:val="000000"/>
        </w:rPr>
      </w:pPr>
      <w:r>
        <w:rPr>
          <w:color w:val="000000"/>
        </w:rPr>
        <w:t xml:space="preserve">    </w:t>
      </w:r>
      <w:r>
        <w:t>&lt;</w:t>
      </w:r>
      <w:r>
        <w:rPr>
          <w:color w:val="800000"/>
        </w:rPr>
        <w:t xml:space="preserve">xsi:union </w:t>
      </w:r>
      <w:r>
        <w:rPr>
          <w:color w:val="FF0000"/>
        </w:rPr>
        <w:t>memberTypes</w:t>
      </w:r>
      <w:r>
        <w:t>="CensorCodeEnum xsi:string"</w:t>
      </w:r>
      <w:r>
        <w:rPr>
          <w:color w:val="800000"/>
        </w:rPr>
        <w:t xml:space="preserve"> </w:t>
      </w:r>
      <w:r>
        <w:t>/&gt;</w:t>
      </w:r>
    </w:p>
    <w:p w:rsidR="00064D93" w:rsidRDefault="00064D93" w:rsidP="00064D93">
      <w:pPr>
        <w:pStyle w:val="CodeBlock"/>
      </w:pPr>
      <w:r>
        <w:t>&lt;/</w:t>
      </w:r>
      <w:r>
        <w:rPr>
          <w:color w:val="800000"/>
        </w:rPr>
        <w:t>xsi:simpleType</w:t>
      </w:r>
      <w:r>
        <w:t>&gt;</w:t>
      </w:r>
    </w:p>
    <w:p w:rsidR="00064D93" w:rsidRDefault="00064D93" w:rsidP="00064D93">
      <w:pPr>
        <w:pStyle w:val="CodeBlock"/>
      </w:pPr>
    </w:p>
    <w:p w:rsidR="00064D93" w:rsidRDefault="00064D93" w:rsidP="00064D93">
      <w:pPr>
        <w:pStyle w:val="CodeBlock"/>
        <w:rPr>
          <w:color w:val="000000"/>
        </w:rPr>
      </w:pPr>
      <w:r>
        <w:t>&lt;</w:t>
      </w:r>
      <w:r>
        <w:rPr>
          <w:color w:val="800000"/>
        </w:rPr>
        <w:t xml:space="preserve">xsi:simpleType </w:t>
      </w:r>
      <w:r>
        <w:rPr>
          <w:color w:val="FF0000"/>
        </w:rPr>
        <w:t>name</w:t>
      </w:r>
      <w:r>
        <w:t>="CensorCodeEnum"&gt;</w:t>
      </w:r>
    </w:p>
    <w:p w:rsidR="00064D93" w:rsidRDefault="00064D93" w:rsidP="00064D93">
      <w:pPr>
        <w:pStyle w:val="CodeBlock"/>
        <w:rPr>
          <w:color w:val="000000"/>
        </w:rPr>
      </w:pPr>
      <w:r>
        <w:rPr>
          <w:color w:val="000000"/>
        </w:rPr>
        <w:t xml:space="preserve">    </w:t>
      </w:r>
      <w:r>
        <w:t>&lt;</w:t>
      </w:r>
      <w:r>
        <w:rPr>
          <w:color w:val="800000"/>
        </w:rPr>
        <w:t xml:space="preserve">xsi:restriction </w:t>
      </w:r>
      <w:r>
        <w:rPr>
          <w:color w:val="FF0000"/>
        </w:rPr>
        <w:t>base</w:t>
      </w:r>
      <w:r>
        <w:t>="xsi:string"&gt;</w:t>
      </w:r>
    </w:p>
    <w:p w:rsidR="00064D93" w:rsidRDefault="00064D93" w:rsidP="00064D93">
      <w:pPr>
        <w:pStyle w:val="CodeBlock"/>
        <w:rPr>
          <w:color w:val="000000"/>
        </w:rPr>
      </w:pPr>
      <w:r>
        <w:rPr>
          <w:color w:val="000000"/>
        </w:rPr>
        <w:t xml:space="preserve">      </w:t>
      </w:r>
      <w:r>
        <w:t>&lt;</w:t>
      </w:r>
      <w:r>
        <w:rPr>
          <w:color w:val="800000"/>
        </w:rPr>
        <w:t xml:space="preserve">xsi:enumeration </w:t>
      </w:r>
      <w:r>
        <w:rPr>
          <w:color w:val="FF0000"/>
        </w:rPr>
        <w:t>value</w:t>
      </w:r>
      <w:r>
        <w:t>="lt"</w:t>
      </w:r>
      <w:r>
        <w:rPr>
          <w:color w:val="800000"/>
        </w:rPr>
        <w:t xml:space="preserve"> </w:t>
      </w:r>
      <w:r>
        <w:t>/&gt;</w:t>
      </w:r>
    </w:p>
    <w:p w:rsidR="00064D93" w:rsidRDefault="00064D93" w:rsidP="00064D93">
      <w:pPr>
        <w:pStyle w:val="CodeBlock"/>
        <w:rPr>
          <w:color w:val="000000"/>
        </w:rPr>
      </w:pPr>
      <w:r>
        <w:rPr>
          <w:color w:val="000000"/>
        </w:rPr>
        <w:t xml:space="preserve">      </w:t>
      </w:r>
      <w:r>
        <w:t>&lt;</w:t>
      </w:r>
      <w:r>
        <w:rPr>
          <w:color w:val="800000"/>
        </w:rPr>
        <w:t xml:space="preserve">xsi:enumeration </w:t>
      </w:r>
      <w:r>
        <w:rPr>
          <w:color w:val="FF0000"/>
        </w:rPr>
        <w:t>value</w:t>
      </w:r>
      <w:r>
        <w:t>="gt"</w:t>
      </w:r>
      <w:r>
        <w:rPr>
          <w:color w:val="800000"/>
        </w:rPr>
        <w:t xml:space="preserve"> </w:t>
      </w:r>
      <w:r>
        <w:t>/&gt;</w:t>
      </w:r>
    </w:p>
    <w:p w:rsidR="00064D93" w:rsidRDefault="00064D93" w:rsidP="00064D93">
      <w:pPr>
        <w:pStyle w:val="CodeBlock"/>
        <w:rPr>
          <w:color w:val="000000"/>
        </w:rPr>
      </w:pPr>
      <w:r>
        <w:rPr>
          <w:color w:val="000000"/>
        </w:rPr>
        <w:t xml:space="preserve">      </w:t>
      </w:r>
      <w:r>
        <w:t>&lt;</w:t>
      </w:r>
      <w:r>
        <w:rPr>
          <w:color w:val="800000"/>
        </w:rPr>
        <w:t xml:space="preserve">xsi:enumeration </w:t>
      </w:r>
      <w:r>
        <w:rPr>
          <w:color w:val="FF0000"/>
        </w:rPr>
        <w:t>value</w:t>
      </w:r>
      <w:r>
        <w:t>="nc"</w:t>
      </w:r>
      <w:r>
        <w:rPr>
          <w:color w:val="800000"/>
        </w:rPr>
        <w:t xml:space="preserve"> </w:t>
      </w:r>
      <w:r>
        <w:t>/&gt;</w:t>
      </w:r>
    </w:p>
    <w:p w:rsidR="00064D93" w:rsidRDefault="00064D93" w:rsidP="00064D93">
      <w:pPr>
        <w:pStyle w:val="CodeBlock"/>
        <w:rPr>
          <w:color w:val="000000"/>
        </w:rPr>
      </w:pPr>
      <w:r>
        <w:rPr>
          <w:color w:val="000000"/>
        </w:rPr>
        <w:t xml:space="preserve">      </w:t>
      </w:r>
      <w:r>
        <w:t>&lt;</w:t>
      </w:r>
      <w:r>
        <w:rPr>
          <w:color w:val="800000"/>
        </w:rPr>
        <w:t xml:space="preserve">xsi:enumeration </w:t>
      </w:r>
      <w:r>
        <w:rPr>
          <w:color w:val="FF0000"/>
        </w:rPr>
        <w:t>value</w:t>
      </w:r>
      <w:r>
        <w:t>="nd"</w:t>
      </w:r>
      <w:r>
        <w:rPr>
          <w:color w:val="800000"/>
        </w:rPr>
        <w:t xml:space="preserve"> </w:t>
      </w:r>
      <w:r>
        <w:t>/&gt;</w:t>
      </w:r>
    </w:p>
    <w:p w:rsidR="00064D93" w:rsidRDefault="00064D93" w:rsidP="00064D93">
      <w:pPr>
        <w:pStyle w:val="CodeBlock"/>
        <w:rPr>
          <w:color w:val="000000"/>
        </w:rPr>
      </w:pPr>
      <w:r>
        <w:rPr>
          <w:color w:val="000000"/>
        </w:rPr>
        <w:t xml:space="preserve">      </w:t>
      </w:r>
      <w:r>
        <w:t>&lt;</w:t>
      </w:r>
      <w:r>
        <w:rPr>
          <w:color w:val="800000"/>
        </w:rPr>
        <w:t xml:space="preserve">xsi:enumeration </w:t>
      </w:r>
      <w:r>
        <w:rPr>
          <w:color w:val="FF0000"/>
        </w:rPr>
        <w:t>value</w:t>
      </w:r>
      <w:r>
        <w:t>="pnq"</w:t>
      </w:r>
      <w:r>
        <w:rPr>
          <w:color w:val="800000"/>
        </w:rPr>
        <w:t xml:space="preserve"> </w:t>
      </w:r>
      <w:r>
        <w:t>/&gt;</w:t>
      </w:r>
    </w:p>
    <w:p w:rsidR="00064D93" w:rsidRDefault="00064D93" w:rsidP="00064D93">
      <w:pPr>
        <w:pStyle w:val="CodeBlock"/>
        <w:rPr>
          <w:color w:val="000000"/>
        </w:rPr>
      </w:pPr>
      <w:r>
        <w:rPr>
          <w:color w:val="000000"/>
        </w:rPr>
        <w:t xml:space="preserve">    </w:t>
      </w:r>
      <w:r>
        <w:t>&lt;/</w:t>
      </w:r>
      <w:r>
        <w:rPr>
          <w:color w:val="800000"/>
        </w:rPr>
        <w:t>xsi:restriction</w:t>
      </w:r>
      <w:r>
        <w:t>&gt;</w:t>
      </w:r>
    </w:p>
    <w:p w:rsidR="00064D93" w:rsidRDefault="00064D93" w:rsidP="00064D93">
      <w:pPr>
        <w:pStyle w:val="CodeBlock"/>
      </w:pPr>
      <w:r>
        <w:rPr>
          <w:color w:val="000000"/>
        </w:rPr>
        <w:t xml:space="preserve">  </w:t>
      </w:r>
      <w:r>
        <w:t>&lt;/</w:t>
      </w:r>
      <w:r>
        <w:rPr>
          <w:color w:val="800000"/>
        </w:rPr>
        <w:t>xsi:simpleType</w:t>
      </w:r>
      <w:r>
        <w:t>&gt;</w:t>
      </w:r>
    </w:p>
    <w:p w:rsidR="00064D93" w:rsidRDefault="00064D93" w:rsidP="00064D93">
      <w:pPr>
        <w:pStyle w:val="CodeBlock"/>
      </w:pPr>
    </w:p>
    <w:p w:rsidR="00064D93" w:rsidRDefault="00064D93" w:rsidP="00064D93">
      <w:r>
        <w:t>Effects:</w:t>
      </w:r>
    </w:p>
    <w:p w:rsidR="00064D93" w:rsidRDefault="00064D93" w:rsidP="0052643D">
      <w:pPr>
        <w:pStyle w:val="ListParagraph"/>
        <w:numPr>
          <w:ilvl w:val="1"/>
          <w:numId w:val="9"/>
        </w:numPr>
      </w:pPr>
      <w:r>
        <w:t>CensorCode</w:t>
      </w:r>
    </w:p>
    <w:p w:rsidR="00064D93" w:rsidRDefault="00064D93" w:rsidP="0052643D">
      <w:pPr>
        <w:pStyle w:val="ListParagraph"/>
        <w:numPr>
          <w:ilvl w:val="1"/>
          <w:numId w:val="9"/>
        </w:numPr>
      </w:pPr>
      <w:r>
        <w:t>QaulityControlLevel</w:t>
      </w:r>
    </w:p>
    <w:p w:rsidR="00064D93" w:rsidRDefault="00064D93" w:rsidP="0052643D">
      <w:pPr>
        <w:pStyle w:val="ListParagraph"/>
        <w:numPr>
          <w:ilvl w:val="1"/>
          <w:numId w:val="9"/>
        </w:numPr>
      </w:pPr>
      <w:r>
        <w:t>SampleType</w:t>
      </w:r>
    </w:p>
    <w:p w:rsidR="00064D93" w:rsidRDefault="00064D93" w:rsidP="0052643D">
      <w:pPr>
        <w:pStyle w:val="ListParagraph"/>
        <w:numPr>
          <w:ilvl w:val="1"/>
          <w:numId w:val="9"/>
        </w:numPr>
      </w:pPr>
      <w:r>
        <w:t>ValueType</w:t>
      </w:r>
    </w:p>
    <w:p w:rsidR="00064D93" w:rsidRDefault="00064D93" w:rsidP="0052643D">
      <w:pPr>
        <w:pStyle w:val="ListParagraph"/>
        <w:numPr>
          <w:ilvl w:val="1"/>
          <w:numId w:val="9"/>
        </w:numPr>
      </w:pPr>
      <w:r>
        <w:t>SampleMedium</w:t>
      </w:r>
    </w:p>
    <w:p w:rsidR="00064D93" w:rsidRDefault="00064D93" w:rsidP="0052643D">
      <w:pPr>
        <w:pStyle w:val="ListParagraph"/>
        <w:numPr>
          <w:ilvl w:val="1"/>
          <w:numId w:val="9"/>
        </w:numPr>
      </w:pPr>
      <w:r>
        <w:t>Speciation</w:t>
      </w:r>
    </w:p>
    <w:p w:rsidR="00064D93" w:rsidRDefault="00064D93" w:rsidP="0052643D">
      <w:pPr>
        <w:pStyle w:val="ListParagraph"/>
        <w:numPr>
          <w:ilvl w:val="1"/>
          <w:numId w:val="9"/>
        </w:numPr>
      </w:pPr>
      <w:r>
        <w:t>TomepCatecory</w:t>
      </w:r>
    </w:p>
    <w:p w:rsidR="00064D93" w:rsidRDefault="00064D93" w:rsidP="0052643D">
      <w:pPr>
        <w:pStyle w:val="ListParagraph"/>
        <w:numPr>
          <w:ilvl w:val="1"/>
          <w:numId w:val="9"/>
        </w:numPr>
      </w:pPr>
      <w:r>
        <w:t>VerticalDatum</w:t>
      </w:r>
    </w:p>
    <w:p w:rsidR="00064D93" w:rsidRDefault="00064D93" w:rsidP="0052643D">
      <w:pPr>
        <w:pStyle w:val="ListParagraph"/>
        <w:numPr>
          <w:ilvl w:val="1"/>
          <w:numId w:val="9"/>
        </w:numPr>
      </w:pPr>
      <w:r>
        <w:t>Sitetype</w:t>
      </w:r>
    </w:p>
    <w:p w:rsidR="00064D93" w:rsidRDefault="00064D93" w:rsidP="00931205">
      <w:pPr>
        <w:pStyle w:val="Heading2"/>
      </w:pPr>
      <w:bookmarkStart w:id="50" w:name="_Toc232329569"/>
      <w:r>
        <w:t xml:space="preserve">Change Request </w:t>
      </w:r>
      <w:r w:rsidR="002B1E6E">
        <w:fldChar w:fldCharType="begin"/>
      </w:r>
      <w:r>
        <w:instrText xml:space="preserve"> AUTONUM  </w:instrText>
      </w:r>
      <w:r w:rsidR="002B1E6E">
        <w:fldChar w:fldCharType="end"/>
      </w:r>
      <w:r>
        <w:t xml:space="preserve"> Make Values Repeatable</w:t>
      </w:r>
      <w:bookmarkEnd w:id="50"/>
    </w:p>
    <w:p w:rsidR="00064D93" w:rsidRPr="003427F7" w:rsidRDefault="00064D93" w:rsidP="003427F7">
      <w:pPr>
        <w:pStyle w:val="Note"/>
        <w:rPr>
          <w:b/>
          <w:lang w:eastAsia="zh-CN" w:bidi="ar-SA"/>
        </w:rPr>
      </w:pPr>
      <w:r w:rsidRPr="003427F7">
        <w:rPr>
          <w:b/>
          <w:lang w:eastAsia="zh-CN" w:bidi="ar-SA"/>
        </w:rPr>
        <w:t xml:space="preserve">Proposed Version:  </w:t>
      </w:r>
      <w:r w:rsidR="0090251B">
        <w:rPr>
          <w:b/>
          <w:lang w:eastAsia="zh-CN" w:bidi="ar-SA"/>
        </w:rPr>
        <w:t>1_1</w:t>
      </w:r>
      <w:r w:rsidR="0090251B">
        <w:rPr>
          <w:b/>
          <w:lang w:eastAsia="zh-CN" w:bidi="ar-SA"/>
        </w:rPr>
        <w:tab/>
      </w:r>
    </w:p>
    <w:p w:rsidR="00064D93" w:rsidRDefault="00064D93" w:rsidP="003427F7">
      <w:pPr>
        <w:rPr>
          <w:highlight w:val="lightGray"/>
        </w:rPr>
      </w:pPr>
    </w:p>
    <w:p w:rsidR="00064D93" w:rsidRDefault="00064D93" w:rsidP="003427F7">
      <w:pPr>
        <w:pStyle w:val="Note"/>
        <w:pBdr>
          <w:bottom w:val="single" w:sz="4" w:space="0" w:color="595959" w:themeColor="text1" w:themeTint="A6"/>
        </w:pBdr>
      </w:pPr>
      <w:r w:rsidRPr="003427F7">
        <w:rPr>
          <w:b/>
        </w:rPr>
        <w:t>Description</w:t>
      </w:r>
      <w:r>
        <w:rPr>
          <w:b/>
        </w:rPr>
        <w:t>:</w:t>
      </w:r>
      <w:r w:rsidRPr="003427F7">
        <w:t xml:space="preserve"> </w:t>
      </w:r>
      <w:r w:rsidR="0090251B">
        <w:t>A USGS site can have multiple streams of the same variable parameter from different instruments.</w:t>
      </w:r>
    </w:p>
    <w:p w:rsidR="0090251B" w:rsidRDefault="00DB3BAA" w:rsidP="003427F7">
      <w:pPr>
        <w:pStyle w:val="Note"/>
        <w:pBdr>
          <w:bottom w:val="single" w:sz="4" w:space="0" w:color="595959" w:themeColor="text1" w:themeTint="A6"/>
        </w:pBdr>
      </w:pPr>
      <w:r>
        <w:t xml:space="preserve">Station: </w:t>
      </w:r>
      <w:r w:rsidRPr="00DB3BAA">
        <w:t>NWIS</w:t>
      </w:r>
      <w:r>
        <w:t>DV</w:t>
      </w:r>
      <w:r w:rsidRPr="00DB3BAA">
        <w:t>:02289050</w:t>
      </w:r>
    </w:p>
    <w:p w:rsidR="00DB3BAA" w:rsidRDefault="00DB3BAA" w:rsidP="003427F7">
      <w:pPr>
        <w:pStyle w:val="Note"/>
        <w:pBdr>
          <w:bottom w:val="single" w:sz="4" w:space="0" w:color="595959" w:themeColor="text1" w:themeTint="A6"/>
        </w:pBdr>
      </w:pPr>
      <w:r>
        <w:t>Variable: NWISDV:00065  or NWISDV:00065/statistic=00003 or NWISDV:00065/ValueType=Average</w:t>
      </w:r>
    </w:p>
    <w:p w:rsidR="00DB3BAA" w:rsidRPr="0090251B" w:rsidRDefault="00DB3BAA" w:rsidP="003427F7">
      <w:pPr>
        <w:pStyle w:val="Note"/>
        <w:pBdr>
          <w:bottom w:val="single" w:sz="4" w:space="0" w:color="595959" w:themeColor="text1" w:themeTint="A6"/>
        </w:pBdr>
      </w:pPr>
      <w:r>
        <w:t>DateRange  2003-01-01  to 2004-01-01</w:t>
      </w:r>
    </w:p>
    <w:p w:rsidR="00DB3BAA" w:rsidRDefault="00DB3BAA" w:rsidP="00DB3BAA">
      <w:pPr>
        <w:pStyle w:val="CodeBlock"/>
      </w:pPr>
      <w:r>
        <w:t xml:space="preserve">     &lt;ws:GetValuesObject&gt;</w:t>
      </w:r>
    </w:p>
    <w:p w:rsidR="00DB3BAA" w:rsidRDefault="00DB3BAA" w:rsidP="00DB3BAA">
      <w:pPr>
        <w:pStyle w:val="CodeBlock"/>
      </w:pPr>
      <w:r>
        <w:t xml:space="preserve">         &lt;ws:location&gt;NWIS:02289050&lt;/ws:location&gt;</w:t>
      </w:r>
    </w:p>
    <w:p w:rsidR="00DB3BAA" w:rsidRDefault="00DB3BAA" w:rsidP="00DB3BAA">
      <w:pPr>
        <w:pStyle w:val="CodeBlock"/>
      </w:pPr>
      <w:r>
        <w:t xml:space="preserve">         &lt;ws:variable&gt;NWIS:00065&lt;/ws:variable&gt;</w:t>
      </w:r>
    </w:p>
    <w:p w:rsidR="00DB3BAA" w:rsidRDefault="00DB3BAA" w:rsidP="00DB3BAA">
      <w:pPr>
        <w:pStyle w:val="CodeBlock"/>
      </w:pPr>
      <w:r>
        <w:t xml:space="preserve">         &lt;ws:startDate&gt;2003-01-01&lt;/ws:startDate&gt;</w:t>
      </w:r>
    </w:p>
    <w:p w:rsidR="00DB3BAA" w:rsidRDefault="00DB3BAA" w:rsidP="00DB3BAA">
      <w:pPr>
        <w:pStyle w:val="CodeBlock"/>
      </w:pPr>
      <w:r>
        <w:t xml:space="preserve">         &lt;ws:endDate&gt;2004-01-01&lt;/ws:endDate&gt;</w:t>
      </w:r>
    </w:p>
    <w:p w:rsidR="00DB3BAA" w:rsidRDefault="00DB3BAA" w:rsidP="00DB3BAA">
      <w:pPr>
        <w:pStyle w:val="CodeBlock"/>
      </w:pPr>
      <w:r>
        <w:t xml:space="preserve">         &lt;ws:authToken&gt;?&lt;/ws:authToken&gt;</w:t>
      </w:r>
    </w:p>
    <w:p w:rsidR="00064D93" w:rsidRDefault="00DB3BAA" w:rsidP="00DB3BAA">
      <w:pPr>
        <w:pStyle w:val="CodeBlock"/>
      </w:pPr>
      <w:r>
        <w:t xml:space="preserve">      &lt;/ws:GetValuesObject&gt;</w:t>
      </w:r>
      <w:r>
        <w:cr/>
      </w:r>
    </w:p>
    <w:p w:rsidR="00064D93" w:rsidRDefault="00064D93" w:rsidP="003427F7">
      <w:pPr>
        <w:pStyle w:val="Note"/>
      </w:pPr>
      <w:r w:rsidRPr="003427F7">
        <w:rPr>
          <w:b/>
        </w:rPr>
        <w:lastRenderedPageBreak/>
        <w:t>Risks</w:t>
      </w:r>
      <w:r>
        <w:rPr>
          <w:b/>
        </w:rPr>
        <w:t>:</w:t>
      </w:r>
      <w:r>
        <w:t xml:space="preserve">  </w:t>
      </w:r>
      <w:r w:rsidR="0090251B">
        <w:t xml:space="preserve">medium. Clients must </w:t>
      </w:r>
      <w:r w:rsidR="0013343D">
        <w:t>understand that multiple value lists can be returned.</w:t>
      </w:r>
    </w:p>
    <w:p w:rsidR="0090251B" w:rsidRPr="0090251B" w:rsidRDefault="0090251B" w:rsidP="0090251B">
      <w:pPr>
        <w:pStyle w:val="Note"/>
      </w:pPr>
      <w:r>
        <w:t xml:space="preserve">Clients hand coded to the XML for the path may only access the first </w:t>
      </w:r>
      <w:r w:rsidR="0013343D">
        <w:t>instrument</w:t>
      </w:r>
    </w:p>
    <w:p w:rsidR="0090251B" w:rsidRPr="0090251B" w:rsidRDefault="0090251B" w:rsidP="003427F7">
      <w:pPr>
        <w:pStyle w:val="Note"/>
      </w:pPr>
      <w:r>
        <w:t xml:space="preserve">Clients objects compiled from WSDL should handle this. </w:t>
      </w:r>
    </w:p>
    <w:p w:rsidR="00064D93" w:rsidRDefault="00064D93"/>
    <w:p w:rsidR="00064D93" w:rsidRDefault="00064D93" w:rsidP="003427F7">
      <w:pPr>
        <w:pStyle w:val="Heading3"/>
      </w:pPr>
      <w:bookmarkStart w:id="51" w:name="_Toc232329570"/>
      <w:r>
        <w:t xml:space="preserve">Change </w:t>
      </w:r>
      <w:r w:rsidRPr="003427F7">
        <w:t>Details</w:t>
      </w:r>
      <w:r>
        <w:t>:</w:t>
      </w:r>
      <w:bookmarkEnd w:id="51"/>
      <w:r>
        <w:t xml:space="preserve">  </w:t>
      </w:r>
    </w:p>
    <w:p w:rsidR="00064D93" w:rsidRDefault="00064D93" w:rsidP="00931205"/>
    <w:p w:rsidR="00064D93" w:rsidRDefault="00064D93" w:rsidP="00064D93"/>
    <w:p w:rsidR="00740BC9" w:rsidRDefault="0013343D" w:rsidP="00931205">
      <w:r>
        <w:t>Change Cardinatlity to allow for more than one:</w:t>
      </w:r>
    </w:p>
    <w:p w:rsidR="0013343D" w:rsidRDefault="0013343D" w:rsidP="00931205">
      <w:r>
        <w:rPr>
          <w:noProof/>
          <w:lang w:bidi="ar-SA"/>
        </w:rPr>
        <w:drawing>
          <wp:inline distT="0" distB="0" distL="0" distR="0">
            <wp:extent cx="2686050" cy="1461939"/>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srcRect/>
                    <a:stretch>
                      <a:fillRect/>
                    </a:stretch>
                  </pic:blipFill>
                  <pic:spPr bwMode="auto">
                    <a:xfrm>
                      <a:off x="0" y="0"/>
                      <a:ext cx="2689267" cy="1463690"/>
                    </a:xfrm>
                    <a:prstGeom prst="rect">
                      <a:avLst/>
                    </a:prstGeom>
                    <a:noFill/>
                    <a:ln w="9525">
                      <a:noFill/>
                      <a:miter lim="800000"/>
                      <a:headEnd/>
                      <a:tailEnd/>
                    </a:ln>
                  </pic:spPr>
                </pic:pic>
              </a:graphicData>
            </a:graphic>
          </wp:inline>
        </w:drawing>
      </w:r>
      <w:r>
        <w:rPr>
          <w:noProof/>
          <w:lang w:bidi="ar-SA"/>
        </w:rPr>
        <w:drawing>
          <wp:inline distT="0" distB="0" distL="0" distR="0">
            <wp:extent cx="2724150" cy="1357858"/>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srcRect/>
                    <a:stretch>
                      <a:fillRect/>
                    </a:stretch>
                  </pic:blipFill>
                  <pic:spPr bwMode="auto">
                    <a:xfrm>
                      <a:off x="0" y="0"/>
                      <a:ext cx="2724150" cy="1357858"/>
                    </a:xfrm>
                    <a:prstGeom prst="rect">
                      <a:avLst/>
                    </a:prstGeom>
                    <a:noFill/>
                    <a:ln w="9525">
                      <a:noFill/>
                      <a:miter lim="800000"/>
                      <a:headEnd/>
                      <a:tailEnd/>
                    </a:ln>
                  </pic:spPr>
                </pic:pic>
              </a:graphicData>
            </a:graphic>
          </wp:inline>
        </w:drawing>
      </w:r>
    </w:p>
    <w:p w:rsidR="0013343D" w:rsidRDefault="0013343D" w:rsidP="00931205">
      <w:r>
        <w:t>WaterML 1.1</w:t>
      </w:r>
    </w:p>
    <w:p w:rsidR="0013343D" w:rsidRDefault="0013343D" w:rsidP="0013343D">
      <w:pPr>
        <w:pStyle w:val="CodeBlock"/>
      </w:pPr>
      <w:r>
        <w:t xml:space="preserve">         &lt;timeSeriesResponse xmlns="http://www.cuahsi.org/waterML/1.0/"&gt;</w:t>
      </w:r>
    </w:p>
    <w:p w:rsidR="0013343D" w:rsidRDefault="0013343D" w:rsidP="0013343D">
      <w:pPr>
        <w:pStyle w:val="CodeBlock"/>
      </w:pPr>
      <w:r>
        <w:t xml:space="preserve">            &lt;queryInfo&gt;</w:t>
      </w:r>
    </w:p>
    <w:p w:rsidR="0013343D" w:rsidRDefault="0013343D" w:rsidP="0013343D">
      <w:pPr>
        <w:pStyle w:val="CodeBlock"/>
      </w:pPr>
      <w:r>
        <w:t xml:space="preserve">               &lt;creationTime&gt;2008-09-04T18:35:52.191-04:00&lt;/creationTime&gt;</w:t>
      </w:r>
    </w:p>
    <w:p w:rsidR="0013343D" w:rsidRDefault="0013343D" w:rsidP="0013343D">
      <w:pPr>
        <w:pStyle w:val="CodeBlock"/>
      </w:pPr>
      <w:r>
        <w:t xml:space="preserve">               &lt;criteria&gt;</w:t>
      </w:r>
    </w:p>
    <w:p w:rsidR="0013343D" w:rsidRDefault="0013343D" w:rsidP="0013343D">
      <w:pPr>
        <w:pStyle w:val="CodeBlock"/>
      </w:pPr>
      <w:r>
        <w:t xml:space="preserve">                  &lt;locationParam&gt;USGS:02289050/agency=USGS&lt;/locationParam&gt;</w:t>
      </w:r>
    </w:p>
    <w:p w:rsidR="0013343D" w:rsidRDefault="0013343D" w:rsidP="0013343D">
      <w:pPr>
        <w:pStyle w:val="CodeBlock"/>
      </w:pPr>
      <w:r>
        <w:t xml:space="preserve">                  &lt;variableParam&gt;USGS:00065/statistic=00003&lt;/variableParam&gt;</w:t>
      </w:r>
    </w:p>
    <w:p w:rsidR="0013343D" w:rsidRDefault="0013343D" w:rsidP="0013343D">
      <w:pPr>
        <w:pStyle w:val="CodeBlock"/>
      </w:pPr>
      <w:r>
        <w:t xml:space="preserve">                  &lt;timeParam&gt;</w:t>
      </w:r>
    </w:p>
    <w:p w:rsidR="0013343D" w:rsidRDefault="0013343D" w:rsidP="0013343D">
      <w:pPr>
        <w:pStyle w:val="CodeBlock"/>
      </w:pPr>
      <w:r>
        <w:t xml:space="preserve">                     &lt;beginDateTime&gt;2003-01-01&lt;/beginDateTime&gt;</w:t>
      </w:r>
    </w:p>
    <w:p w:rsidR="0013343D" w:rsidRDefault="0013343D" w:rsidP="0013343D">
      <w:pPr>
        <w:pStyle w:val="CodeBlock"/>
      </w:pPr>
      <w:r>
        <w:t xml:space="preserve">                     &lt;endDateTime&gt;2003-01-01&lt;/endDateTime&gt;</w:t>
      </w:r>
    </w:p>
    <w:p w:rsidR="0013343D" w:rsidRDefault="0013343D" w:rsidP="0013343D">
      <w:pPr>
        <w:pStyle w:val="CodeBlock"/>
      </w:pPr>
      <w:r>
        <w:t xml:space="preserve">                  &lt;/timeParam&gt;</w:t>
      </w:r>
    </w:p>
    <w:p w:rsidR="0013343D" w:rsidRDefault="0013343D" w:rsidP="0013343D">
      <w:pPr>
        <w:pStyle w:val="CodeBlock"/>
      </w:pPr>
      <w:r>
        <w:t xml:space="preserve">               &lt;/criteria&gt;</w:t>
      </w:r>
    </w:p>
    <w:p w:rsidR="0013343D" w:rsidRDefault="0013343D" w:rsidP="0013343D">
      <w:pPr>
        <w:pStyle w:val="CodeBlock"/>
      </w:pPr>
      <w:r>
        <w:t xml:space="preserve">            &lt;/queryInfo&gt;</w:t>
      </w:r>
    </w:p>
    <w:p w:rsidR="0013343D" w:rsidRDefault="0013343D" w:rsidP="0013343D">
      <w:pPr>
        <w:pStyle w:val="CodeBlock"/>
      </w:pPr>
      <w:r>
        <w:t xml:space="preserve">            &lt;timeSeries&gt;</w:t>
      </w:r>
    </w:p>
    <w:p w:rsidR="0013343D" w:rsidRDefault="0013343D" w:rsidP="0013343D">
      <w:pPr>
        <w:pStyle w:val="CodeBlock"/>
      </w:pPr>
      <w:r>
        <w:t xml:space="preserve">               &lt;sourceInfo xsi:type="SiteInfoType"&gt;</w:t>
      </w:r>
    </w:p>
    <w:p w:rsidR="0013343D" w:rsidRDefault="0013343D" w:rsidP="0013343D">
      <w:pPr>
        <w:pStyle w:val="CodeBlock"/>
      </w:pPr>
      <w:r>
        <w:t xml:space="preserve">                  &lt;siteName&gt;TAMIAMI CANAL AT S-333 NR MIAMI, FL&lt;/siteName&gt;</w:t>
      </w:r>
    </w:p>
    <w:p w:rsidR="0013343D" w:rsidRDefault="0013343D" w:rsidP="0013343D">
      <w:pPr>
        <w:pStyle w:val="CodeBlock"/>
      </w:pPr>
      <w:r>
        <w:t xml:space="preserve">                  &lt;siteCode network="NWISDV" siteID="2380231"&gt;02289050&lt;/siteCode&gt;</w:t>
      </w:r>
    </w:p>
    <w:p w:rsidR="0013343D" w:rsidRDefault="0013343D" w:rsidP="0013343D">
      <w:pPr>
        <w:pStyle w:val="CodeBlock"/>
      </w:pPr>
      <w:r>
        <w:t xml:space="preserve">                  &lt;timeZoneInfo&gt;</w:t>
      </w:r>
    </w:p>
    <w:p w:rsidR="0013343D" w:rsidRDefault="0013343D" w:rsidP="0013343D">
      <w:pPr>
        <w:pStyle w:val="CodeBlock"/>
      </w:pPr>
      <w:r>
        <w:t xml:space="preserve">                     &lt;defaultTimeZone ZoneAbbreviation="EST" ZoneOffset="-05:00"/&gt;</w:t>
      </w:r>
    </w:p>
    <w:p w:rsidR="0013343D" w:rsidRDefault="0013343D" w:rsidP="0013343D">
      <w:pPr>
        <w:pStyle w:val="CodeBlock"/>
      </w:pPr>
      <w:r>
        <w:t xml:space="preserve">                     &lt;daylightSavingsTimeZone ZoneAbbreviation="EDT" ZoneOffset="-04:00"/&gt;</w:t>
      </w:r>
    </w:p>
    <w:p w:rsidR="0013343D" w:rsidRDefault="0013343D" w:rsidP="0013343D">
      <w:pPr>
        <w:pStyle w:val="CodeBlock"/>
      </w:pPr>
      <w:r>
        <w:t xml:space="preserve">                  &lt;/timeZoneInfo&gt;</w:t>
      </w:r>
    </w:p>
    <w:p w:rsidR="0013343D" w:rsidRDefault="0013343D" w:rsidP="0013343D">
      <w:pPr>
        <w:pStyle w:val="CodeBlock"/>
      </w:pPr>
      <w:r>
        <w:t xml:space="preserve">                  &lt;geoLocation&gt;</w:t>
      </w:r>
    </w:p>
    <w:p w:rsidR="0013343D" w:rsidRDefault="0013343D" w:rsidP="0013343D">
      <w:pPr>
        <w:pStyle w:val="CodeBlock"/>
      </w:pPr>
      <w:r>
        <w:t xml:space="preserve">                     &lt;geogLocation xsi:type="LatLonPointType" srs="EPSG:4269"&gt;</w:t>
      </w:r>
    </w:p>
    <w:p w:rsidR="0013343D" w:rsidRDefault="0013343D" w:rsidP="0013343D">
      <w:pPr>
        <w:pStyle w:val="CodeBlock"/>
      </w:pPr>
      <w:r>
        <w:t xml:space="preserve">                        &lt;latitude&gt;25.76121208&lt;/latitude&gt;</w:t>
      </w:r>
    </w:p>
    <w:p w:rsidR="0013343D" w:rsidRDefault="0013343D" w:rsidP="0013343D">
      <w:pPr>
        <w:pStyle w:val="CodeBlock"/>
      </w:pPr>
      <w:r>
        <w:t xml:space="preserve">                        &lt;longitude&gt;-80.6739499&lt;/longitude&gt;</w:t>
      </w:r>
    </w:p>
    <w:p w:rsidR="0013343D" w:rsidRDefault="0013343D" w:rsidP="0013343D">
      <w:pPr>
        <w:pStyle w:val="CodeBlock"/>
      </w:pPr>
      <w:r>
        <w:t xml:space="preserve">                     &lt;/geogLocation&gt;</w:t>
      </w:r>
    </w:p>
    <w:p w:rsidR="0013343D" w:rsidRDefault="0013343D" w:rsidP="0013343D">
      <w:pPr>
        <w:pStyle w:val="CodeBlock"/>
      </w:pPr>
      <w:r>
        <w:lastRenderedPageBreak/>
        <w:t xml:space="preserve">                  &lt;/geoLocation&gt;</w:t>
      </w:r>
    </w:p>
    <w:p w:rsidR="0013343D" w:rsidRDefault="0013343D" w:rsidP="0013343D">
      <w:pPr>
        <w:pStyle w:val="CodeBlock"/>
      </w:pPr>
      <w:r>
        <w:t xml:space="preserve">                  &lt;note&gt;Agency:USGS&lt;/note&gt;</w:t>
      </w:r>
    </w:p>
    <w:p w:rsidR="0013343D" w:rsidRDefault="0013343D" w:rsidP="0013343D">
      <w:pPr>
        <w:pStyle w:val="CodeBlock"/>
      </w:pPr>
      <w:r>
        <w:t xml:space="preserve">               &lt;/sourceInfo&gt;</w:t>
      </w:r>
    </w:p>
    <w:p w:rsidR="0013343D" w:rsidRDefault="0013343D" w:rsidP="0013343D">
      <w:pPr>
        <w:pStyle w:val="CodeBlock"/>
      </w:pPr>
      <w:r>
        <w:t xml:space="preserve">               &lt;variable&gt;</w:t>
      </w:r>
    </w:p>
    <w:p w:rsidR="0013343D" w:rsidRDefault="0013343D" w:rsidP="0013343D">
      <w:pPr>
        <w:pStyle w:val="CodeBlock"/>
      </w:pPr>
      <w:r>
        <w:t xml:space="preserve">                  &lt;variableCode vocabulary="NWISDV"&gt;00065&lt;/variableCode&gt;</w:t>
      </w:r>
    </w:p>
    <w:p w:rsidR="0013343D" w:rsidRDefault="0013343D" w:rsidP="0013343D">
      <w:pPr>
        <w:pStyle w:val="CodeBlock"/>
      </w:pPr>
      <w:r>
        <w:t xml:space="preserve">                  &lt;variableName&gt;Gage height&lt;/variableName&gt;</w:t>
      </w:r>
    </w:p>
    <w:p w:rsidR="0013343D" w:rsidRDefault="0013343D" w:rsidP="0013343D">
      <w:pPr>
        <w:pStyle w:val="CodeBlock"/>
      </w:pPr>
      <w:r>
        <w:t xml:space="preserve">                  &lt;variableDescription&gt;Gage height, feet&lt;/variableDescription&gt;</w:t>
      </w:r>
    </w:p>
    <w:p w:rsidR="0013343D" w:rsidRDefault="0013343D" w:rsidP="0013343D">
      <w:pPr>
        <w:pStyle w:val="CodeBlock"/>
      </w:pPr>
      <w:r>
        <w:t xml:space="preserve">                  &lt;valueType&gt;Derived Value&lt;/valueType&gt;</w:t>
      </w:r>
    </w:p>
    <w:p w:rsidR="0013343D" w:rsidRDefault="0013343D" w:rsidP="0013343D">
      <w:pPr>
        <w:pStyle w:val="CodeBlock"/>
      </w:pPr>
      <w:r>
        <w:t xml:space="preserve">                  &lt;dataType&gt;Average&lt;/dataType&gt;</w:t>
      </w:r>
    </w:p>
    <w:p w:rsidR="0013343D" w:rsidRDefault="0013343D" w:rsidP="0013343D">
      <w:pPr>
        <w:pStyle w:val="CodeBlock"/>
      </w:pPr>
      <w:r>
        <w:t xml:space="preserve">                  &lt;units unitsAbbreviation="ft"&gt;feet&lt;/units&gt;</w:t>
      </w:r>
    </w:p>
    <w:p w:rsidR="0013343D" w:rsidRDefault="0013343D" w:rsidP="0013343D">
      <w:pPr>
        <w:pStyle w:val="CodeBlock"/>
      </w:pPr>
      <w:r>
        <w:t xml:space="preserve">                  &lt;options&gt;</w:t>
      </w:r>
    </w:p>
    <w:p w:rsidR="0013343D" w:rsidRDefault="0013343D" w:rsidP="0013343D">
      <w:pPr>
        <w:pStyle w:val="CodeBlock"/>
      </w:pPr>
      <w:r>
        <w:t xml:space="preserve">                     &lt;option name="Statistic" optionCode="00003"&gt;Mean&lt;/option&gt;</w:t>
      </w:r>
    </w:p>
    <w:p w:rsidR="0013343D" w:rsidRDefault="0013343D" w:rsidP="0013343D">
      <w:pPr>
        <w:pStyle w:val="CodeBlock"/>
      </w:pPr>
      <w:r>
        <w:t xml:space="preserve">                  &lt;/options&gt;</w:t>
      </w:r>
    </w:p>
    <w:p w:rsidR="0013343D" w:rsidRDefault="0013343D" w:rsidP="0013343D">
      <w:pPr>
        <w:pStyle w:val="CodeBlock"/>
      </w:pPr>
      <w:r>
        <w:t xml:space="preserve">                  &lt;NoDataValue&gt;-999999&lt;/NoDataValue&gt;</w:t>
      </w:r>
    </w:p>
    <w:p w:rsidR="0013343D" w:rsidRDefault="0013343D" w:rsidP="0013343D">
      <w:pPr>
        <w:pStyle w:val="CodeBlock"/>
      </w:pPr>
      <w:r>
        <w:t xml:space="preserve">                  &lt;timeSupport isRegular="true"&gt;</w:t>
      </w:r>
    </w:p>
    <w:p w:rsidR="0013343D" w:rsidRDefault="0013343D" w:rsidP="0013343D">
      <w:pPr>
        <w:pStyle w:val="CodeBlock"/>
      </w:pPr>
      <w:r>
        <w:t xml:space="preserve">                     &lt;unit&gt;</w:t>
      </w:r>
    </w:p>
    <w:p w:rsidR="0013343D" w:rsidRDefault="0013343D" w:rsidP="0013343D">
      <w:pPr>
        <w:pStyle w:val="CodeBlock"/>
      </w:pPr>
      <w:r>
        <w:t xml:space="preserve">                        &lt;UnitName&gt;day&lt;/UnitName&gt;</w:t>
      </w:r>
    </w:p>
    <w:p w:rsidR="0013343D" w:rsidRDefault="0013343D" w:rsidP="0013343D">
      <w:pPr>
        <w:pStyle w:val="CodeBlock"/>
      </w:pPr>
      <w:r>
        <w:t xml:space="preserve">                        &lt;UnitType&gt;Time&lt;/UnitType&gt;</w:t>
      </w:r>
    </w:p>
    <w:p w:rsidR="0013343D" w:rsidRDefault="0013343D" w:rsidP="0013343D">
      <w:pPr>
        <w:pStyle w:val="CodeBlock"/>
      </w:pPr>
      <w:r>
        <w:t xml:space="preserve">                        &lt;UnitAbbreviation&gt;d&lt;/UnitAbbreviation&gt;</w:t>
      </w:r>
    </w:p>
    <w:p w:rsidR="0013343D" w:rsidRDefault="0013343D" w:rsidP="0013343D">
      <w:pPr>
        <w:pStyle w:val="CodeBlock"/>
      </w:pPr>
      <w:r>
        <w:t xml:space="preserve">                     &lt;/unit&gt;</w:t>
      </w:r>
    </w:p>
    <w:p w:rsidR="0013343D" w:rsidRDefault="0013343D" w:rsidP="0013343D">
      <w:pPr>
        <w:pStyle w:val="CodeBlock"/>
      </w:pPr>
      <w:r>
        <w:t xml:space="preserve">                     &lt;timeInterval&gt;1&lt;/timeInterval&gt;</w:t>
      </w:r>
    </w:p>
    <w:p w:rsidR="0013343D" w:rsidRDefault="0013343D" w:rsidP="0013343D">
      <w:pPr>
        <w:pStyle w:val="CodeBlock"/>
      </w:pPr>
      <w:r>
        <w:t xml:space="preserve">                  &lt;/timeSupport&gt;</w:t>
      </w:r>
    </w:p>
    <w:p w:rsidR="0013343D" w:rsidRDefault="0013343D" w:rsidP="0013343D">
      <w:pPr>
        <w:pStyle w:val="CodeBlock"/>
      </w:pPr>
      <w:r>
        <w:t xml:space="preserve">               &lt;/variable&gt;</w:t>
      </w:r>
    </w:p>
    <w:p w:rsidR="0013343D" w:rsidRDefault="0013343D" w:rsidP="0013343D">
      <w:pPr>
        <w:pStyle w:val="CodeBlock"/>
      </w:pPr>
      <w:r>
        <w:t xml:space="preserve">               &lt;values count="1"&gt;</w:t>
      </w:r>
    </w:p>
    <w:p w:rsidR="0013343D" w:rsidRDefault="0013343D" w:rsidP="0013343D">
      <w:pPr>
        <w:pStyle w:val="CodeBlock"/>
      </w:pPr>
      <w:r>
        <w:t xml:space="preserve">                  &lt;value dateTime="2003-01-01T00:00:00" qualifiers="A"&gt;10.03&lt;/value&gt;</w:t>
      </w:r>
    </w:p>
    <w:p w:rsidR="0013343D" w:rsidRDefault="0013343D" w:rsidP="0013343D">
      <w:pPr>
        <w:pStyle w:val="CodeBlock"/>
      </w:pPr>
      <w:r>
        <w:t xml:space="preserve">                  &lt;qualifier qualifierCode="A" network="USGS" vocabulary="dv_rmk_cd"&gt;Approved for publication -- Processing and review completed.'&lt;/qualifier&gt;</w:t>
      </w:r>
    </w:p>
    <w:p w:rsidR="0013343D" w:rsidRDefault="0013343D" w:rsidP="0013343D">
      <w:pPr>
        <w:pStyle w:val="CodeBlock"/>
      </w:pPr>
      <w:r>
        <w:t xml:space="preserve">                  &lt;method methodID="2"&gt;</w:t>
      </w:r>
    </w:p>
    <w:p w:rsidR="0013343D" w:rsidRDefault="0013343D" w:rsidP="0013343D">
      <w:pPr>
        <w:pStyle w:val="CodeBlock"/>
      </w:pPr>
      <w:r>
        <w:t xml:space="preserve">                     &lt;MethodDescription&gt;sensor:&lt;/MethodDescription&gt;</w:t>
      </w:r>
    </w:p>
    <w:p w:rsidR="0013343D" w:rsidRDefault="0013343D" w:rsidP="0013343D">
      <w:pPr>
        <w:pStyle w:val="CodeBlock"/>
      </w:pPr>
      <w:r>
        <w:t xml:space="preserve">                  &lt;/method&gt;</w:t>
      </w:r>
    </w:p>
    <w:p w:rsidR="0013343D" w:rsidRDefault="0013343D" w:rsidP="0013343D">
      <w:pPr>
        <w:pStyle w:val="CodeBlock"/>
      </w:pPr>
      <w:r>
        <w:t xml:space="preserve">               &lt;/values&gt;</w:t>
      </w:r>
    </w:p>
    <w:p w:rsidR="0013343D" w:rsidRDefault="0013343D" w:rsidP="0013343D">
      <w:pPr>
        <w:pStyle w:val="CodeBlock"/>
      </w:pPr>
      <w:r>
        <w:t xml:space="preserve">               &lt;values count="1"&gt;</w:t>
      </w:r>
    </w:p>
    <w:p w:rsidR="0013343D" w:rsidRDefault="0013343D" w:rsidP="0013343D">
      <w:pPr>
        <w:pStyle w:val="CodeBlock"/>
      </w:pPr>
      <w:r>
        <w:t xml:space="preserve">                  &lt;value dateTime="2003-01-01T00:00:00" qualifiers="A"&gt;7.48&lt;/value&gt;</w:t>
      </w:r>
    </w:p>
    <w:p w:rsidR="0013343D" w:rsidRDefault="0013343D" w:rsidP="0013343D">
      <w:pPr>
        <w:pStyle w:val="CodeBlock"/>
      </w:pPr>
      <w:r>
        <w:t xml:space="preserve">                  &lt;qualifier qualifierCode="A" network="USGS" vocabulary="dv_rmk_cd"&gt;Approved for publication -- Processing and review completed.'&lt;/qualifier&gt;</w:t>
      </w:r>
    </w:p>
    <w:p w:rsidR="0013343D" w:rsidRDefault="0013343D" w:rsidP="0013343D">
      <w:pPr>
        <w:pStyle w:val="CodeBlock"/>
      </w:pPr>
      <w:r>
        <w:t xml:space="preserve">                  &lt;method methodID="8"&gt;</w:t>
      </w:r>
    </w:p>
    <w:p w:rsidR="0013343D" w:rsidRDefault="0013343D" w:rsidP="0013343D">
      <w:pPr>
        <w:pStyle w:val="CodeBlock"/>
      </w:pPr>
      <w:r>
        <w:t xml:space="preserve">                     &lt;MethodDescription&gt;sensor:DOWNSTREAM PUBLISHED&lt;/MethodDescription&gt;</w:t>
      </w:r>
    </w:p>
    <w:p w:rsidR="0013343D" w:rsidRDefault="0013343D" w:rsidP="0013343D">
      <w:pPr>
        <w:pStyle w:val="CodeBlock"/>
      </w:pPr>
      <w:r>
        <w:t xml:space="preserve">                  &lt;/method&gt;</w:t>
      </w:r>
    </w:p>
    <w:p w:rsidR="0013343D" w:rsidRDefault="0013343D" w:rsidP="0013343D">
      <w:pPr>
        <w:pStyle w:val="CodeBlock"/>
      </w:pPr>
      <w:r>
        <w:t xml:space="preserve">               &lt;/values&gt;</w:t>
      </w:r>
    </w:p>
    <w:p w:rsidR="0013343D" w:rsidRDefault="0013343D" w:rsidP="0013343D">
      <w:pPr>
        <w:pStyle w:val="CodeBlock"/>
      </w:pPr>
      <w:r>
        <w:t xml:space="preserve">            &lt;/timeSeries&gt;</w:t>
      </w:r>
    </w:p>
    <w:p w:rsidR="0013343D" w:rsidRDefault="0013343D" w:rsidP="0013343D">
      <w:pPr>
        <w:pStyle w:val="CodeBlock"/>
      </w:pPr>
      <w:r>
        <w:t xml:space="preserve">         &lt;/timeSeriesResponse&gt;</w:t>
      </w:r>
      <w:r>
        <w:cr/>
      </w:r>
    </w:p>
    <w:p w:rsidR="000B61C9" w:rsidRDefault="000B61C9" w:rsidP="00931205">
      <w:pPr>
        <w:pStyle w:val="Heading2"/>
      </w:pPr>
      <w:bookmarkStart w:id="52" w:name="_Toc232329571"/>
      <w:r>
        <w:t xml:space="preserve">Change Request </w:t>
      </w:r>
      <w:r w:rsidR="002B1E6E">
        <w:fldChar w:fldCharType="begin"/>
      </w:r>
      <w:r>
        <w:instrText xml:space="preserve"> AUTONUM  </w:instrText>
      </w:r>
      <w:r w:rsidR="002B1E6E">
        <w:fldChar w:fldCharType="end"/>
      </w:r>
      <w:r>
        <w:t xml:space="preserve"> </w:t>
      </w:r>
      <w:r w:rsidR="00E25FC1">
        <w:t>Standardize Unit elements</w:t>
      </w:r>
      <w:bookmarkEnd w:id="52"/>
    </w:p>
    <w:p w:rsidR="000B61C9" w:rsidRPr="003427F7" w:rsidRDefault="000B61C9" w:rsidP="003427F7">
      <w:pPr>
        <w:pStyle w:val="Note"/>
        <w:rPr>
          <w:b/>
          <w:lang w:eastAsia="zh-CN" w:bidi="ar-SA"/>
        </w:rPr>
      </w:pPr>
      <w:r w:rsidRPr="003427F7">
        <w:rPr>
          <w:b/>
          <w:lang w:eastAsia="zh-CN" w:bidi="ar-SA"/>
        </w:rPr>
        <w:t xml:space="preserve">Proposed Version:  </w:t>
      </w:r>
      <w:r>
        <w:rPr>
          <w:b/>
          <w:lang w:eastAsia="zh-CN" w:bidi="ar-SA"/>
        </w:rPr>
        <w:t>1_1</w:t>
      </w:r>
    </w:p>
    <w:p w:rsidR="000B61C9" w:rsidRDefault="000B61C9" w:rsidP="003427F7">
      <w:pPr>
        <w:rPr>
          <w:highlight w:val="lightGray"/>
        </w:rPr>
      </w:pPr>
    </w:p>
    <w:p w:rsidR="000B61C9" w:rsidRPr="003427F7" w:rsidRDefault="000B61C9" w:rsidP="003427F7">
      <w:pPr>
        <w:pStyle w:val="Note"/>
        <w:pBdr>
          <w:bottom w:val="single" w:sz="4" w:space="0" w:color="595959" w:themeColor="text1" w:themeTint="A6"/>
        </w:pBdr>
        <w:rPr>
          <w:b/>
        </w:rPr>
      </w:pPr>
      <w:r w:rsidRPr="003427F7">
        <w:rPr>
          <w:b/>
        </w:rPr>
        <w:t>Description</w:t>
      </w:r>
      <w:r>
        <w:rPr>
          <w:b/>
        </w:rPr>
        <w:t>:</w:t>
      </w:r>
      <w:r w:rsidRPr="003427F7">
        <w:t xml:space="preserve"> </w:t>
      </w:r>
      <w:r>
        <w:t xml:space="preserve">A units type was added as a way to standardize the way units are communicated. The original “units” element in </w:t>
      </w:r>
      <w:r w:rsidR="00E25FC1">
        <w:t>variables</w:t>
      </w:r>
      <w:r>
        <w:t xml:space="preserve"> need to be change</w:t>
      </w:r>
      <w:r w:rsidR="00E25FC1">
        <w:t>d</w:t>
      </w:r>
    </w:p>
    <w:p w:rsidR="000B61C9" w:rsidRDefault="000B61C9"/>
    <w:p w:rsidR="000B61C9" w:rsidRPr="003427F7" w:rsidRDefault="000B61C9" w:rsidP="003427F7">
      <w:pPr>
        <w:pStyle w:val="Note"/>
        <w:rPr>
          <w:b/>
        </w:rPr>
      </w:pPr>
      <w:r w:rsidRPr="003427F7">
        <w:rPr>
          <w:b/>
        </w:rPr>
        <w:t>Risks</w:t>
      </w:r>
      <w:r>
        <w:rPr>
          <w:b/>
        </w:rPr>
        <w:t>:</w:t>
      </w:r>
      <w:r>
        <w:t xml:space="preserve">  high. While name “units’ would be the same, the units element would contain elements, and not attributes.</w:t>
      </w:r>
    </w:p>
    <w:p w:rsidR="000B61C9" w:rsidRDefault="000B61C9"/>
    <w:p w:rsidR="000B61C9" w:rsidRDefault="000B61C9" w:rsidP="003427F7">
      <w:pPr>
        <w:pStyle w:val="Heading3"/>
      </w:pPr>
      <w:bookmarkStart w:id="53" w:name="_Toc232329572"/>
      <w:r>
        <w:t xml:space="preserve">Change </w:t>
      </w:r>
      <w:r w:rsidRPr="003427F7">
        <w:t>Details</w:t>
      </w:r>
      <w:r>
        <w:t>:</w:t>
      </w:r>
      <w:bookmarkEnd w:id="53"/>
      <w:r>
        <w:t xml:space="preserve">  </w:t>
      </w:r>
    </w:p>
    <w:p w:rsidR="000B61C9" w:rsidRDefault="000B61C9" w:rsidP="00931205">
      <w:r>
        <w:rPr>
          <w:noProof/>
          <w:lang w:bidi="ar-SA"/>
        </w:rPr>
        <w:drawing>
          <wp:inline distT="0" distB="0" distL="0" distR="0">
            <wp:extent cx="5353050" cy="123825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srcRect/>
                    <a:stretch>
                      <a:fillRect/>
                    </a:stretch>
                  </pic:blipFill>
                  <pic:spPr bwMode="auto">
                    <a:xfrm>
                      <a:off x="0" y="0"/>
                      <a:ext cx="5353050" cy="1238250"/>
                    </a:xfrm>
                    <a:prstGeom prst="rect">
                      <a:avLst/>
                    </a:prstGeom>
                    <a:noFill/>
                    <a:ln w="9525">
                      <a:noFill/>
                      <a:miter lim="800000"/>
                      <a:headEnd/>
                      <a:tailEnd/>
                    </a:ln>
                  </pic:spPr>
                </pic:pic>
              </a:graphicData>
            </a:graphic>
          </wp:inline>
        </w:drawing>
      </w:r>
      <w:r w:rsidRPr="000B61C9">
        <w:t xml:space="preserve"> </w:t>
      </w:r>
      <w:r>
        <w:rPr>
          <w:noProof/>
          <w:lang w:bidi="ar-SA"/>
        </w:rPr>
        <w:drawing>
          <wp:inline distT="0" distB="0" distL="0" distR="0">
            <wp:extent cx="4038600" cy="200977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srcRect/>
                    <a:stretch>
                      <a:fillRect/>
                    </a:stretch>
                  </pic:blipFill>
                  <pic:spPr bwMode="auto">
                    <a:xfrm>
                      <a:off x="0" y="0"/>
                      <a:ext cx="4038600" cy="2009775"/>
                    </a:xfrm>
                    <a:prstGeom prst="rect">
                      <a:avLst/>
                    </a:prstGeom>
                    <a:noFill/>
                    <a:ln w="9525">
                      <a:noFill/>
                      <a:miter lim="800000"/>
                      <a:headEnd/>
                      <a:tailEnd/>
                    </a:ln>
                  </pic:spPr>
                </pic:pic>
              </a:graphicData>
            </a:graphic>
          </wp:inline>
        </w:drawing>
      </w:r>
    </w:p>
    <w:p w:rsidR="003E5AEC" w:rsidRDefault="003E5AEC" w:rsidP="000B61C9"/>
    <w:p w:rsidR="003E5AEC" w:rsidRDefault="003E5AEC" w:rsidP="00931205">
      <w:pPr>
        <w:pStyle w:val="Heading2"/>
      </w:pPr>
      <w:bookmarkStart w:id="54" w:name="_Toc232329573"/>
      <w:r>
        <w:t xml:space="preserve">Change Request </w:t>
      </w:r>
      <w:r w:rsidR="002B1E6E">
        <w:fldChar w:fldCharType="begin"/>
      </w:r>
      <w:r>
        <w:instrText xml:space="preserve"> AUTONUM  </w:instrText>
      </w:r>
      <w:r w:rsidR="002B1E6E">
        <w:fldChar w:fldCharType="end"/>
      </w:r>
      <w:r>
        <w:t xml:space="preserve"> Rename Web Service Method for Consistency</w:t>
      </w:r>
      <w:bookmarkEnd w:id="54"/>
    </w:p>
    <w:p w:rsidR="003E5AEC" w:rsidRPr="003427F7" w:rsidRDefault="003E5AEC" w:rsidP="003427F7">
      <w:pPr>
        <w:pStyle w:val="Note"/>
        <w:rPr>
          <w:b/>
          <w:lang w:eastAsia="zh-CN" w:bidi="ar-SA"/>
        </w:rPr>
      </w:pPr>
      <w:r w:rsidRPr="003427F7">
        <w:rPr>
          <w:b/>
          <w:lang w:eastAsia="zh-CN" w:bidi="ar-SA"/>
        </w:rPr>
        <w:t xml:space="preserve">Proposed Version:  </w:t>
      </w:r>
      <w:r w:rsidR="00902237">
        <w:rPr>
          <w:b/>
          <w:lang w:eastAsia="zh-CN" w:bidi="ar-SA"/>
        </w:rPr>
        <w:t>webservices 1_1</w:t>
      </w:r>
    </w:p>
    <w:p w:rsidR="003E5AEC" w:rsidRDefault="003E5AEC" w:rsidP="003427F7">
      <w:pPr>
        <w:rPr>
          <w:highlight w:val="lightGray"/>
        </w:rPr>
      </w:pPr>
    </w:p>
    <w:p w:rsidR="003E5AEC" w:rsidRDefault="003E5AEC" w:rsidP="003427F7">
      <w:pPr>
        <w:pStyle w:val="Note"/>
        <w:pBdr>
          <w:bottom w:val="single" w:sz="4" w:space="0" w:color="595959" w:themeColor="text1" w:themeTint="A6"/>
        </w:pBdr>
      </w:pPr>
      <w:r w:rsidRPr="003427F7">
        <w:rPr>
          <w:b/>
        </w:rPr>
        <w:t>Description</w:t>
      </w:r>
      <w:r>
        <w:rPr>
          <w:b/>
        </w:rPr>
        <w:t>:</w:t>
      </w:r>
      <w:r w:rsidRPr="003427F7">
        <w:t xml:space="preserve"> </w:t>
      </w:r>
      <w:r w:rsidR="003D3D71">
        <w:t xml:space="preserve"> The base names are GetValues,GetVariableInfo,GetSiteInfo.</w:t>
      </w:r>
    </w:p>
    <w:p w:rsidR="003D3D71" w:rsidRPr="003D3D71" w:rsidRDefault="003D3D71" w:rsidP="003D3D71">
      <w:pPr>
        <w:pStyle w:val="Note"/>
        <w:pBdr>
          <w:bottom w:val="single" w:sz="4" w:space="0" w:color="595959" w:themeColor="text1" w:themeTint="A6"/>
        </w:pBdr>
      </w:pPr>
      <w:r>
        <w:t>The</w:t>
      </w:r>
      <w:r w:rsidRPr="003D3D71">
        <w:t>“Object” methods</w:t>
      </w:r>
      <w:r>
        <w:t xml:space="preserve"> are really the more SOAP-like,</w:t>
      </w:r>
      <w:r w:rsidRPr="003D3D71">
        <w:t xml:space="preserve"> GetValuesObject,</w:t>
      </w:r>
      <w:r>
        <w:t xml:space="preserve"> </w:t>
      </w:r>
      <w:r w:rsidRPr="003D3D71">
        <w:t>GetVariableInfoObject,</w:t>
      </w:r>
      <w:r>
        <w:t xml:space="preserve"> </w:t>
      </w:r>
      <w:r w:rsidRPr="003D3D71">
        <w:t>GetSiteInfoObject</w:t>
      </w:r>
    </w:p>
    <w:p w:rsidR="003D3D71" w:rsidRDefault="003D3D71" w:rsidP="003427F7">
      <w:pPr>
        <w:pStyle w:val="Note"/>
        <w:pBdr>
          <w:bottom w:val="single" w:sz="4" w:space="0" w:color="595959" w:themeColor="text1" w:themeTint="A6"/>
        </w:pBdr>
      </w:pPr>
      <w:r>
        <w:t>Whereas, the</w:t>
      </w:r>
      <w:r w:rsidRPr="003D3D71">
        <w:t xml:space="preserve"> base names in Web Services 1.0 are really “String”</w:t>
      </w:r>
      <w:r>
        <w:t xml:space="preserve"> They take the object, and write out a string.</w:t>
      </w:r>
    </w:p>
    <w:p w:rsidR="003D3D71" w:rsidRPr="003D3D71" w:rsidRDefault="003D3D71" w:rsidP="003427F7">
      <w:pPr>
        <w:pStyle w:val="Note"/>
        <w:pBdr>
          <w:bottom w:val="single" w:sz="4" w:space="0" w:color="595959" w:themeColor="text1" w:themeTint="A6"/>
        </w:pBdr>
      </w:pPr>
    </w:p>
    <w:p w:rsidR="003D3D71" w:rsidRDefault="003D3D71" w:rsidP="003427F7">
      <w:pPr>
        <w:pStyle w:val="Note"/>
        <w:pBdr>
          <w:bottom w:val="single" w:sz="4" w:space="0" w:color="595959" w:themeColor="text1" w:themeTint="A6"/>
        </w:pBdr>
      </w:pPr>
      <w:r w:rsidRPr="003D3D71">
        <w:t xml:space="preserve">GetSites and GetSitesXml are incorrectly named. </w:t>
      </w:r>
      <w:r>
        <w:t>See CR#10</w:t>
      </w:r>
    </w:p>
    <w:p w:rsidR="003D3D71" w:rsidRPr="003D3D71" w:rsidRDefault="003D3D71" w:rsidP="003427F7">
      <w:pPr>
        <w:pStyle w:val="Note"/>
        <w:pBdr>
          <w:bottom w:val="single" w:sz="4" w:space="0" w:color="595959" w:themeColor="text1" w:themeTint="A6"/>
        </w:pBdr>
      </w:pPr>
      <w:r>
        <w:t>Do we need to rename GetVariableInfo GetVariables. See CR#11</w:t>
      </w:r>
    </w:p>
    <w:p w:rsidR="003E5AEC" w:rsidRDefault="003E5AEC"/>
    <w:p w:rsidR="003E5AEC" w:rsidRPr="003427F7" w:rsidRDefault="003E5AEC" w:rsidP="003427F7">
      <w:pPr>
        <w:pStyle w:val="Note"/>
        <w:rPr>
          <w:b/>
        </w:rPr>
      </w:pPr>
      <w:r w:rsidRPr="003427F7">
        <w:rPr>
          <w:b/>
        </w:rPr>
        <w:t>Risks</w:t>
      </w:r>
      <w:r>
        <w:rPr>
          <w:b/>
        </w:rPr>
        <w:t>:</w:t>
      </w:r>
      <w:r>
        <w:t xml:space="preserve">  </w:t>
      </w:r>
      <w:r w:rsidR="003D3D71">
        <w:t>Conversation. We talk GetValues... not GetValuesXXXX</w:t>
      </w:r>
    </w:p>
    <w:p w:rsidR="003E5AEC" w:rsidRDefault="003E5AEC"/>
    <w:p w:rsidR="003E5AEC" w:rsidRDefault="003E5AEC" w:rsidP="003427F7">
      <w:pPr>
        <w:pStyle w:val="Heading3"/>
      </w:pPr>
      <w:bookmarkStart w:id="55" w:name="_Toc232329574"/>
      <w:r>
        <w:t xml:space="preserve">Change </w:t>
      </w:r>
      <w:r w:rsidRPr="003427F7">
        <w:t>Details</w:t>
      </w:r>
      <w:r>
        <w:t>:</w:t>
      </w:r>
      <w:bookmarkEnd w:id="55"/>
      <w:r>
        <w:t xml:space="preserve">  </w:t>
      </w:r>
    </w:p>
    <w:p w:rsidR="003E5AEC" w:rsidRDefault="003E5AEC" w:rsidP="00931205"/>
    <w:p w:rsidR="003E5AEC" w:rsidRDefault="003E5AEC" w:rsidP="003E5AEC">
      <w:pPr>
        <w:pStyle w:val="Heading4"/>
      </w:pPr>
      <w:r>
        <w:t xml:space="preserve">WaterOneFlow method Renaming </w:t>
      </w:r>
      <w:r w:rsidR="003D3D71">
        <w:t xml:space="preserve"> (aslo see CR#10 and CR#11)</w:t>
      </w:r>
    </w:p>
    <w:tbl>
      <w:tblPr>
        <w:tblpPr w:leftFromText="180" w:rightFromText="180" w:vertAnchor="text" w:tblpY="1"/>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28"/>
        <w:gridCol w:w="1669"/>
        <w:gridCol w:w="1139"/>
      </w:tblGrid>
      <w:tr w:rsidR="003E5AEC" w:rsidTr="003D3D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pPr>
              <w:jc w:val="center"/>
              <w:rPr>
                <w:b/>
                <w:bCs/>
                <w:sz w:val="24"/>
                <w:szCs w:val="24"/>
              </w:rPr>
            </w:pPr>
            <w:r>
              <w:rPr>
                <w:b/>
                <w:bCs/>
              </w:rPr>
              <w:t>Method v1</w:t>
            </w:r>
          </w:p>
        </w:tc>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pPr>
              <w:jc w:val="center"/>
              <w:rPr>
                <w:b/>
                <w:bCs/>
                <w:sz w:val="24"/>
                <w:szCs w:val="24"/>
              </w:rPr>
            </w:pPr>
            <w:r>
              <w:rPr>
                <w:b/>
                <w:bCs/>
              </w:rPr>
              <w:t>Method v 1.1/2</w:t>
            </w:r>
          </w:p>
        </w:tc>
        <w:tc>
          <w:tcPr>
            <w:tcW w:w="1094" w:type="dxa"/>
            <w:tcBorders>
              <w:top w:val="outset" w:sz="6" w:space="0" w:color="auto"/>
              <w:left w:val="outset" w:sz="6" w:space="0" w:color="auto"/>
              <w:bottom w:val="outset" w:sz="6" w:space="0" w:color="auto"/>
              <w:right w:val="outset" w:sz="6" w:space="0" w:color="auto"/>
            </w:tcBorders>
            <w:vAlign w:val="center"/>
            <w:hideMark/>
          </w:tcPr>
          <w:p w:rsidR="003E5AEC" w:rsidRPr="00AC3C31" w:rsidRDefault="003E5AEC" w:rsidP="003D3D71">
            <w:pPr>
              <w:jc w:val="center"/>
              <w:rPr>
                <w:b/>
                <w:bCs/>
              </w:rPr>
            </w:pPr>
          </w:p>
        </w:tc>
      </w:tr>
      <w:tr w:rsidR="003E5AEC" w:rsidTr="003D3D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pPr>
              <w:rPr>
                <w:sz w:val="24"/>
                <w:szCs w:val="24"/>
              </w:rPr>
            </w:pPr>
            <w:r>
              <w:t>GetSites</w:t>
            </w:r>
          </w:p>
        </w:tc>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pPr>
              <w:rPr>
                <w:sz w:val="24"/>
                <w:szCs w:val="24"/>
              </w:rPr>
            </w:pPr>
            <w:r>
              <w:t>GetSitesObject</w:t>
            </w:r>
          </w:p>
        </w:tc>
        <w:tc>
          <w:tcPr>
            <w:tcW w:w="1094" w:type="dxa"/>
            <w:tcBorders>
              <w:top w:val="outset" w:sz="6" w:space="0" w:color="auto"/>
              <w:left w:val="outset" w:sz="6" w:space="0" w:color="auto"/>
              <w:bottom w:val="outset" w:sz="6" w:space="0" w:color="auto"/>
              <w:right w:val="outset" w:sz="6" w:space="0" w:color="auto"/>
            </w:tcBorders>
            <w:vAlign w:val="center"/>
            <w:hideMark/>
          </w:tcPr>
          <w:p w:rsidR="003E5AEC" w:rsidRPr="00AC3C31" w:rsidRDefault="003E5AEC" w:rsidP="003D3D71">
            <w:r w:rsidRPr="00AC3C31">
              <w:t>rename</w:t>
            </w:r>
          </w:p>
        </w:tc>
      </w:tr>
      <w:tr w:rsidR="003E5AEC" w:rsidTr="003D3D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pPr>
              <w:rPr>
                <w:sz w:val="24"/>
                <w:szCs w:val="24"/>
              </w:rPr>
            </w:pPr>
            <w:r>
              <w:t>GetSitesXML</w:t>
            </w:r>
          </w:p>
        </w:tc>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pPr>
              <w:rPr>
                <w:sz w:val="24"/>
                <w:szCs w:val="24"/>
              </w:rPr>
            </w:pPr>
            <w:r>
              <w:t>GetSitesString</w:t>
            </w:r>
          </w:p>
        </w:tc>
        <w:tc>
          <w:tcPr>
            <w:tcW w:w="1094" w:type="dxa"/>
            <w:tcBorders>
              <w:top w:val="outset" w:sz="6" w:space="0" w:color="auto"/>
              <w:left w:val="outset" w:sz="6" w:space="0" w:color="auto"/>
              <w:bottom w:val="outset" w:sz="6" w:space="0" w:color="auto"/>
              <w:right w:val="outset" w:sz="6" w:space="0" w:color="auto"/>
            </w:tcBorders>
            <w:vAlign w:val="center"/>
            <w:hideMark/>
          </w:tcPr>
          <w:p w:rsidR="003E5AEC" w:rsidRPr="00AC3C31" w:rsidRDefault="003E5AEC" w:rsidP="003D3D71">
            <w:r w:rsidRPr="00AC3C31">
              <w:t>rename</w:t>
            </w:r>
          </w:p>
        </w:tc>
      </w:tr>
      <w:tr w:rsidR="003E5AEC" w:rsidTr="003D3D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pPr>
              <w:rPr>
                <w:sz w:val="24"/>
                <w:szCs w:val="24"/>
              </w:rPr>
            </w:pPr>
            <w:r>
              <w:t xml:space="preserve">GetValues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pPr>
              <w:rPr>
                <w:sz w:val="24"/>
                <w:szCs w:val="24"/>
              </w:rPr>
            </w:pPr>
            <w:r>
              <w:t>GetValuesString</w:t>
            </w:r>
          </w:p>
        </w:tc>
        <w:tc>
          <w:tcPr>
            <w:tcW w:w="1094" w:type="dxa"/>
            <w:tcBorders>
              <w:top w:val="outset" w:sz="6" w:space="0" w:color="auto"/>
              <w:left w:val="outset" w:sz="6" w:space="0" w:color="auto"/>
              <w:bottom w:val="outset" w:sz="6" w:space="0" w:color="auto"/>
              <w:right w:val="outset" w:sz="6" w:space="0" w:color="auto"/>
            </w:tcBorders>
            <w:vAlign w:val="center"/>
            <w:hideMark/>
          </w:tcPr>
          <w:p w:rsidR="003E5AEC" w:rsidRPr="00AC3C31" w:rsidRDefault="003E5AEC" w:rsidP="003D3D71">
            <w:r w:rsidRPr="00AC3C31">
              <w:t>rename</w:t>
            </w:r>
          </w:p>
        </w:tc>
      </w:tr>
      <w:tr w:rsidR="003E5AEC" w:rsidTr="003D3D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pPr>
              <w:rPr>
                <w:sz w:val="24"/>
                <w:szCs w:val="24"/>
              </w:rPr>
            </w:pPr>
            <w:r>
              <w:t>GetVaraibleInfo</w:t>
            </w:r>
          </w:p>
        </w:tc>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pPr>
              <w:rPr>
                <w:sz w:val="24"/>
                <w:szCs w:val="24"/>
              </w:rPr>
            </w:pPr>
            <w:r>
              <w:t>GetVariablesString</w:t>
            </w:r>
          </w:p>
        </w:tc>
        <w:tc>
          <w:tcPr>
            <w:tcW w:w="1094" w:type="dxa"/>
            <w:tcBorders>
              <w:top w:val="outset" w:sz="6" w:space="0" w:color="auto"/>
              <w:left w:val="outset" w:sz="6" w:space="0" w:color="auto"/>
              <w:bottom w:val="outset" w:sz="6" w:space="0" w:color="auto"/>
              <w:right w:val="outset" w:sz="6" w:space="0" w:color="auto"/>
            </w:tcBorders>
            <w:vAlign w:val="center"/>
            <w:hideMark/>
          </w:tcPr>
          <w:p w:rsidR="003E5AEC" w:rsidRPr="00AC3C31" w:rsidRDefault="003E5AEC" w:rsidP="003D3D71">
            <w:r w:rsidRPr="00AC3C31">
              <w:t>rename</w:t>
            </w:r>
          </w:p>
        </w:tc>
      </w:tr>
      <w:tr w:rsidR="003E5AEC" w:rsidTr="003D3D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r>
              <w:t>GetVariableInfoObject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r>
              <w:t>GetVariablesObject</w:t>
            </w:r>
          </w:p>
        </w:tc>
        <w:tc>
          <w:tcPr>
            <w:tcW w:w="1094" w:type="dxa"/>
            <w:tcBorders>
              <w:top w:val="outset" w:sz="6" w:space="0" w:color="auto"/>
              <w:left w:val="outset" w:sz="6" w:space="0" w:color="auto"/>
              <w:bottom w:val="outset" w:sz="6" w:space="0" w:color="auto"/>
              <w:right w:val="outset" w:sz="6" w:space="0" w:color="auto"/>
            </w:tcBorders>
            <w:vAlign w:val="center"/>
            <w:hideMark/>
          </w:tcPr>
          <w:p w:rsidR="003E5AEC" w:rsidRPr="00AC3C31" w:rsidRDefault="003E5AEC" w:rsidP="003D3D71">
            <w:r w:rsidRPr="00AC3C31">
              <w:t>rename</w:t>
            </w:r>
          </w:p>
        </w:tc>
      </w:tr>
      <w:tr w:rsidR="003E5AEC" w:rsidTr="003D3D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pPr>
              <w:rPr>
                <w:sz w:val="24"/>
                <w:szCs w:val="24"/>
              </w:rPr>
            </w:pPr>
            <w:r>
              <w:t xml:space="preserve">GetSiteInfo </w:t>
            </w:r>
          </w:p>
        </w:tc>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pPr>
              <w:rPr>
                <w:sz w:val="24"/>
                <w:szCs w:val="24"/>
              </w:rPr>
            </w:pPr>
            <w:r>
              <w:t>GetSiteInfoString</w:t>
            </w:r>
          </w:p>
        </w:tc>
        <w:tc>
          <w:tcPr>
            <w:tcW w:w="1094" w:type="dxa"/>
            <w:tcBorders>
              <w:top w:val="outset" w:sz="6" w:space="0" w:color="auto"/>
              <w:left w:val="outset" w:sz="6" w:space="0" w:color="auto"/>
              <w:bottom w:val="outset" w:sz="6" w:space="0" w:color="auto"/>
              <w:right w:val="outset" w:sz="6" w:space="0" w:color="auto"/>
            </w:tcBorders>
            <w:vAlign w:val="center"/>
            <w:hideMark/>
          </w:tcPr>
          <w:p w:rsidR="003E5AEC" w:rsidRPr="00AC3C31" w:rsidRDefault="003E5AEC" w:rsidP="003D3D71">
            <w:r w:rsidRPr="00AC3C31">
              <w:t>rename</w:t>
            </w:r>
          </w:p>
        </w:tc>
      </w:tr>
      <w:tr w:rsidR="003E5AEC" w:rsidTr="003D3D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E5AEC" w:rsidRDefault="003E5AEC" w:rsidP="003D3D71">
            <w:pPr>
              <w:rPr>
                <w:sz w:val="24"/>
                <w:szCs w:val="24"/>
              </w:rPr>
            </w:pPr>
            <w:r>
              <w:t>GetCapabilities</w:t>
            </w:r>
          </w:p>
        </w:tc>
        <w:tc>
          <w:tcPr>
            <w:tcW w:w="1094" w:type="dxa"/>
            <w:tcBorders>
              <w:top w:val="outset" w:sz="6" w:space="0" w:color="auto"/>
              <w:left w:val="outset" w:sz="6" w:space="0" w:color="auto"/>
              <w:bottom w:val="outset" w:sz="6" w:space="0" w:color="auto"/>
              <w:right w:val="outset" w:sz="6" w:space="0" w:color="auto"/>
            </w:tcBorders>
            <w:vAlign w:val="center"/>
            <w:hideMark/>
          </w:tcPr>
          <w:p w:rsidR="003E5AEC" w:rsidRPr="00AC3C31" w:rsidRDefault="003E5AEC" w:rsidP="003D3D71">
            <w:r w:rsidRPr="00AC3C31">
              <w:t xml:space="preserve">add </w:t>
            </w:r>
          </w:p>
        </w:tc>
      </w:tr>
    </w:tbl>
    <w:p w:rsidR="003E5AEC" w:rsidRDefault="003D3D71" w:rsidP="003E5AEC">
      <w:r>
        <w:br w:type="textWrapping" w:clear="all"/>
      </w:r>
    </w:p>
    <w:p w:rsidR="003D3D71" w:rsidRDefault="003D3D71" w:rsidP="003E5AEC"/>
    <w:p w:rsidR="003D3D71" w:rsidRDefault="003D3D71" w:rsidP="00931205">
      <w:pPr>
        <w:pStyle w:val="Heading2"/>
      </w:pPr>
      <w:bookmarkStart w:id="56" w:name="_Toc232329575"/>
      <w:r>
        <w:t xml:space="preserve">Change Request </w:t>
      </w:r>
      <w:r w:rsidR="002B1E6E">
        <w:fldChar w:fldCharType="begin"/>
      </w:r>
      <w:r>
        <w:instrText xml:space="preserve"> AUTONUM  </w:instrText>
      </w:r>
      <w:r w:rsidR="002B1E6E">
        <w:fldChar w:fldCharType="end"/>
      </w:r>
      <w:r>
        <w:t xml:space="preserve"> Fix GetSites method name</w:t>
      </w:r>
      <w:bookmarkEnd w:id="56"/>
    </w:p>
    <w:p w:rsidR="003D3D71" w:rsidRPr="003427F7" w:rsidRDefault="003D3D71" w:rsidP="003427F7">
      <w:pPr>
        <w:pStyle w:val="Note"/>
        <w:rPr>
          <w:b/>
          <w:lang w:eastAsia="zh-CN" w:bidi="ar-SA"/>
        </w:rPr>
      </w:pPr>
      <w:r w:rsidRPr="003427F7">
        <w:rPr>
          <w:b/>
          <w:lang w:eastAsia="zh-CN" w:bidi="ar-SA"/>
        </w:rPr>
        <w:t xml:space="preserve">Proposed Version:  </w:t>
      </w:r>
      <w:r w:rsidR="00902237">
        <w:rPr>
          <w:b/>
          <w:lang w:eastAsia="zh-CN" w:bidi="ar-SA"/>
        </w:rPr>
        <w:t>webservices 1_1</w:t>
      </w:r>
    </w:p>
    <w:p w:rsidR="003D3D71" w:rsidRDefault="003D3D71" w:rsidP="003427F7">
      <w:pPr>
        <w:rPr>
          <w:highlight w:val="lightGray"/>
        </w:rPr>
      </w:pPr>
    </w:p>
    <w:p w:rsidR="003D3D71" w:rsidRPr="003427F7" w:rsidRDefault="003D3D71" w:rsidP="003427F7">
      <w:pPr>
        <w:pStyle w:val="Note"/>
        <w:pBdr>
          <w:bottom w:val="single" w:sz="4" w:space="0" w:color="595959" w:themeColor="text1" w:themeTint="A6"/>
        </w:pBdr>
        <w:rPr>
          <w:b/>
        </w:rPr>
      </w:pPr>
      <w:r w:rsidRPr="003427F7">
        <w:rPr>
          <w:b/>
        </w:rPr>
        <w:t>Description</w:t>
      </w:r>
      <w:r>
        <w:rPr>
          <w:b/>
        </w:rPr>
        <w:t>:</w:t>
      </w:r>
      <w:r w:rsidRPr="003427F7">
        <w:t xml:space="preserve"> </w:t>
      </w:r>
      <w:r>
        <w:t xml:space="preserve"> </w:t>
      </w:r>
      <w:r w:rsidRPr="003D3D71">
        <w:t>GetSites and GetSitesXml are incorrectly named.</w:t>
      </w:r>
    </w:p>
    <w:p w:rsidR="003D3D71" w:rsidRDefault="003D3D71"/>
    <w:p w:rsidR="003D3D71" w:rsidRPr="003427F7" w:rsidRDefault="003D3D71" w:rsidP="003427F7">
      <w:pPr>
        <w:pStyle w:val="Note"/>
        <w:rPr>
          <w:b/>
        </w:rPr>
      </w:pPr>
      <w:r w:rsidRPr="003427F7">
        <w:rPr>
          <w:b/>
        </w:rPr>
        <w:t>Risks</w:t>
      </w:r>
      <w:r>
        <w:rPr>
          <w:b/>
        </w:rPr>
        <w:t>:</w:t>
      </w:r>
      <w:r>
        <w:t xml:space="preserve">  low.</w:t>
      </w:r>
    </w:p>
    <w:p w:rsidR="003D3D71" w:rsidRDefault="003D3D71"/>
    <w:p w:rsidR="003D3D71" w:rsidRDefault="003D3D71" w:rsidP="003427F7">
      <w:pPr>
        <w:pStyle w:val="Heading3"/>
      </w:pPr>
      <w:bookmarkStart w:id="57" w:name="_Toc232329576"/>
      <w:r>
        <w:t xml:space="preserve">Change </w:t>
      </w:r>
      <w:r w:rsidRPr="003427F7">
        <w:t>Details</w:t>
      </w:r>
      <w:r>
        <w:t>:</w:t>
      </w:r>
      <w:bookmarkEnd w:id="57"/>
      <w:r>
        <w:t xml:space="preserve">  </w:t>
      </w:r>
    </w:p>
    <w:p w:rsidR="003D3D71" w:rsidRDefault="003D3D71" w:rsidP="003D3D71">
      <w:pPr>
        <w:pStyle w:val="Heading4"/>
      </w:pPr>
      <w:r>
        <w:t xml:space="preserve">WaterOneFlow method Renaming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40"/>
        <w:gridCol w:w="1386"/>
        <w:gridCol w:w="1139"/>
      </w:tblGrid>
      <w:tr w:rsidR="003D3D71" w:rsidTr="00C812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pPr>
              <w:jc w:val="center"/>
              <w:rPr>
                <w:b/>
                <w:bCs/>
                <w:sz w:val="24"/>
                <w:szCs w:val="24"/>
              </w:rPr>
            </w:pPr>
            <w:r>
              <w:rPr>
                <w:b/>
                <w:bCs/>
              </w:rPr>
              <w:t>Method v1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pPr>
              <w:jc w:val="center"/>
              <w:rPr>
                <w:b/>
                <w:bCs/>
                <w:sz w:val="24"/>
                <w:szCs w:val="24"/>
              </w:rPr>
            </w:pPr>
            <w:r>
              <w:rPr>
                <w:b/>
                <w:bCs/>
              </w:rPr>
              <w:t>Method v 1.1/2</w:t>
            </w:r>
          </w:p>
        </w:tc>
        <w:tc>
          <w:tcPr>
            <w:tcW w:w="1094" w:type="dxa"/>
            <w:tcBorders>
              <w:top w:val="outset" w:sz="6" w:space="0" w:color="auto"/>
              <w:left w:val="outset" w:sz="6" w:space="0" w:color="auto"/>
              <w:bottom w:val="outset" w:sz="6" w:space="0" w:color="auto"/>
              <w:right w:val="outset" w:sz="6" w:space="0" w:color="auto"/>
            </w:tcBorders>
            <w:vAlign w:val="center"/>
            <w:hideMark/>
          </w:tcPr>
          <w:p w:rsidR="003D3D71" w:rsidRPr="00AC3C31" w:rsidRDefault="003D3D71" w:rsidP="00C81226">
            <w:pPr>
              <w:jc w:val="center"/>
              <w:rPr>
                <w:b/>
                <w:bCs/>
              </w:rPr>
            </w:pPr>
          </w:p>
        </w:tc>
      </w:tr>
      <w:tr w:rsidR="003D3D71" w:rsidTr="00C812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pPr>
              <w:rPr>
                <w:sz w:val="24"/>
                <w:szCs w:val="24"/>
              </w:rPr>
            </w:pPr>
            <w:r>
              <w:t>GetSites</w:t>
            </w:r>
          </w:p>
        </w:tc>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pPr>
              <w:rPr>
                <w:sz w:val="24"/>
                <w:szCs w:val="24"/>
              </w:rPr>
            </w:pPr>
            <w:r>
              <w:t>GetSitesObject</w:t>
            </w:r>
          </w:p>
        </w:tc>
        <w:tc>
          <w:tcPr>
            <w:tcW w:w="1094" w:type="dxa"/>
            <w:tcBorders>
              <w:top w:val="outset" w:sz="6" w:space="0" w:color="auto"/>
              <w:left w:val="outset" w:sz="6" w:space="0" w:color="auto"/>
              <w:bottom w:val="outset" w:sz="6" w:space="0" w:color="auto"/>
              <w:right w:val="outset" w:sz="6" w:space="0" w:color="auto"/>
            </w:tcBorders>
            <w:vAlign w:val="center"/>
            <w:hideMark/>
          </w:tcPr>
          <w:p w:rsidR="003D3D71" w:rsidRPr="00AC3C31" w:rsidRDefault="003D3D71" w:rsidP="00C81226">
            <w:r w:rsidRPr="00AC3C31">
              <w:t>rename</w:t>
            </w:r>
          </w:p>
        </w:tc>
      </w:tr>
      <w:tr w:rsidR="003D3D71" w:rsidTr="00C812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pPr>
              <w:rPr>
                <w:sz w:val="24"/>
                <w:szCs w:val="24"/>
              </w:rPr>
            </w:pPr>
            <w:r>
              <w:t>GetSitesXML</w:t>
            </w:r>
          </w:p>
        </w:tc>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pPr>
              <w:rPr>
                <w:sz w:val="24"/>
                <w:szCs w:val="24"/>
              </w:rPr>
            </w:pPr>
            <w:r>
              <w:t>GetSitesString</w:t>
            </w:r>
          </w:p>
        </w:tc>
        <w:tc>
          <w:tcPr>
            <w:tcW w:w="1094" w:type="dxa"/>
            <w:tcBorders>
              <w:top w:val="outset" w:sz="6" w:space="0" w:color="auto"/>
              <w:left w:val="outset" w:sz="6" w:space="0" w:color="auto"/>
              <w:bottom w:val="outset" w:sz="6" w:space="0" w:color="auto"/>
              <w:right w:val="outset" w:sz="6" w:space="0" w:color="auto"/>
            </w:tcBorders>
            <w:vAlign w:val="center"/>
            <w:hideMark/>
          </w:tcPr>
          <w:p w:rsidR="003D3D71" w:rsidRPr="00AC3C31" w:rsidRDefault="003D3D71" w:rsidP="00C81226">
            <w:r w:rsidRPr="00AC3C31">
              <w:t>rename</w:t>
            </w:r>
          </w:p>
        </w:tc>
      </w:tr>
    </w:tbl>
    <w:p w:rsidR="003D3D71" w:rsidRDefault="003D3D71" w:rsidP="00931205"/>
    <w:p w:rsidR="003D3D71" w:rsidRDefault="003D3D71" w:rsidP="00931205">
      <w:pPr>
        <w:pStyle w:val="Heading2"/>
      </w:pPr>
      <w:bookmarkStart w:id="58" w:name="_Toc232329577"/>
      <w:r>
        <w:lastRenderedPageBreak/>
        <w:t xml:space="preserve">Change Request </w:t>
      </w:r>
      <w:r w:rsidR="002B1E6E">
        <w:fldChar w:fldCharType="begin"/>
      </w:r>
      <w:r>
        <w:instrText xml:space="preserve"> AUTONUM  </w:instrText>
      </w:r>
      <w:r w:rsidR="002B1E6E">
        <w:fldChar w:fldCharType="end"/>
      </w:r>
      <w:r>
        <w:t xml:space="preserve"> R</w:t>
      </w:r>
      <w:r w:rsidRPr="003D3D71">
        <w:t>ename GetVariableInfo GetVariables.</w:t>
      </w:r>
      <w:bookmarkEnd w:id="58"/>
      <w:r w:rsidRPr="003D3D71">
        <w:t xml:space="preserve"> </w:t>
      </w:r>
    </w:p>
    <w:p w:rsidR="003D3D71" w:rsidRDefault="003D3D71" w:rsidP="00902237">
      <w:pPr>
        <w:pStyle w:val="Note"/>
        <w:rPr>
          <w:highlight w:val="lightGray"/>
        </w:rPr>
      </w:pPr>
      <w:r w:rsidRPr="003427F7">
        <w:rPr>
          <w:b/>
          <w:lang w:eastAsia="zh-CN" w:bidi="ar-SA"/>
        </w:rPr>
        <w:t xml:space="preserve">Proposed Version:  </w:t>
      </w:r>
      <w:r w:rsidR="00902237">
        <w:rPr>
          <w:b/>
          <w:lang w:eastAsia="zh-CN" w:bidi="ar-SA"/>
        </w:rPr>
        <w:t>webservices 1_1</w:t>
      </w:r>
    </w:p>
    <w:p w:rsidR="003D3D71" w:rsidRPr="003427F7" w:rsidRDefault="003D3D71" w:rsidP="003427F7">
      <w:pPr>
        <w:pStyle w:val="Note"/>
        <w:pBdr>
          <w:bottom w:val="single" w:sz="4" w:space="0" w:color="595959" w:themeColor="text1" w:themeTint="A6"/>
        </w:pBdr>
        <w:rPr>
          <w:b/>
        </w:rPr>
      </w:pPr>
      <w:r w:rsidRPr="003427F7">
        <w:rPr>
          <w:b/>
        </w:rPr>
        <w:t>Description</w:t>
      </w:r>
      <w:r>
        <w:rPr>
          <w:b/>
        </w:rPr>
        <w:t>:</w:t>
      </w:r>
      <w:r w:rsidRPr="003427F7">
        <w:t xml:space="preserve"> </w:t>
      </w:r>
      <w:r>
        <w:t>Conversationally, we have been saiying GetVariables()... should we standardize</w:t>
      </w:r>
    </w:p>
    <w:p w:rsidR="003D3D71" w:rsidRDefault="003D3D71"/>
    <w:p w:rsidR="003D3D71" w:rsidRPr="003427F7" w:rsidRDefault="003D3D71" w:rsidP="003427F7">
      <w:pPr>
        <w:pStyle w:val="Note"/>
        <w:rPr>
          <w:b/>
        </w:rPr>
      </w:pPr>
      <w:r w:rsidRPr="003427F7">
        <w:rPr>
          <w:b/>
        </w:rPr>
        <w:t>Risks</w:t>
      </w:r>
      <w:r>
        <w:rPr>
          <w:b/>
        </w:rPr>
        <w:t>:</w:t>
      </w:r>
      <w:r>
        <w:t xml:space="preserve">  low.</w:t>
      </w:r>
    </w:p>
    <w:p w:rsidR="003D3D71" w:rsidRDefault="003D3D71"/>
    <w:p w:rsidR="003D3D71" w:rsidRDefault="003D3D71" w:rsidP="003427F7">
      <w:pPr>
        <w:pStyle w:val="Heading3"/>
      </w:pPr>
      <w:bookmarkStart w:id="59" w:name="_Toc232329578"/>
      <w:r>
        <w:t xml:space="preserve">Change </w:t>
      </w:r>
      <w:r w:rsidRPr="003427F7">
        <w:t>Details</w:t>
      </w:r>
      <w:r>
        <w:t>:</w:t>
      </w:r>
      <w:bookmarkEnd w:id="59"/>
      <w: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28"/>
        <w:gridCol w:w="1669"/>
        <w:gridCol w:w="1139"/>
      </w:tblGrid>
      <w:tr w:rsidR="003D3D71" w:rsidTr="00C812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pPr>
              <w:jc w:val="center"/>
              <w:rPr>
                <w:b/>
                <w:bCs/>
                <w:sz w:val="24"/>
                <w:szCs w:val="24"/>
              </w:rPr>
            </w:pPr>
            <w:r>
              <w:rPr>
                <w:b/>
                <w:bCs/>
              </w:rPr>
              <w:t>Method v1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pPr>
              <w:jc w:val="center"/>
              <w:rPr>
                <w:b/>
                <w:bCs/>
                <w:sz w:val="24"/>
                <w:szCs w:val="24"/>
              </w:rPr>
            </w:pPr>
            <w:r>
              <w:rPr>
                <w:b/>
                <w:bCs/>
              </w:rPr>
              <w:t>Method v 1.1/2</w:t>
            </w:r>
          </w:p>
        </w:tc>
        <w:tc>
          <w:tcPr>
            <w:tcW w:w="1094" w:type="dxa"/>
            <w:tcBorders>
              <w:top w:val="outset" w:sz="6" w:space="0" w:color="auto"/>
              <w:left w:val="outset" w:sz="6" w:space="0" w:color="auto"/>
              <w:bottom w:val="outset" w:sz="6" w:space="0" w:color="auto"/>
              <w:right w:val="outset" w:sz="6" w:space="0" w:color="auto"/>
            </w:tcBorders>
            <w:vAlign w:val="center"/>
            <w:hideMark/>
          </w:tcPr>
          <w:p w:rsidR="003D3D71" w:rsidRPr="00AC3C31" w:rsidRDefault="003D3D71" w:rsidP="00C81226">
            <w:pPr>
              <w:jc w:val="center"/>
              <w:rPr>
                <w:b/>
                <w:bCs/>
              </w:rPr>
            </w:pPr>
          </w:p>
        </w:tc>
      </w:tr>
      <w:tr w:rsidR="003D3D71" w:rsidTr="00C812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pPr>
              <w:rPr>
                <w:sz w:val="24"/>
                <w:szCs w:val="24"/>
              </w:rPr>
            </w:pPr>
            <w:r>
              <w:t>GetVaraibleInfo</w:t>
            </w:r>
          </w:p>
        </w:tc>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pPr>
              <w:rPr>
                <w:sz w:val="24"/>
                <w:szCs w:val="24"/>
              </w:rPr>
            </w:pPr>
            <w:r>
              <w:t>GetVariablesString</w:t>
            </w:r>
          </w:p>
        </w:tc>
        <w:tc>
          <w:tcPr>
            <w:tcW w:w="1094" w:type="dxa"/>
            <w:tcBorders>
              <w:top w:val="outset" w:sz="6" w:space="0" w:color="auto"/>
              <w:left w:val="outset" w:sz="6" w:space="0" w:color="auto"/>
              <w:bottom w:val="outset" w:sz="6" w:space="0" w:color="auto"/>
              <w:right w:val="outset" w:sz="6" w:space="0" w:color="auto"/>
            </w:tcBorders>
            <w:vAlign w:val="center"/>
            <w:hideMark/>
          </w:tcPr>
          <w:p w:rsidR="003D3D71" w:rsidRPr="00AC3C31" w:rsidRDefault="003D3D71" w:rsidP="00C81226">
            <w:r w:rsidRPr="00AC3C31">
              <w:t>rename</w:t>
            </w:r>
          </w:p>
        </w:tc>
      </w:tr>
      <w:tr w:rsidR="003D3D71" w:rsidTr="00C812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r>
              <w:t>GetVariableInfoObject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r>
              <w:t>GetVariablesObject</w:t>
            </w:r>
          </w:p>
        </w:tc>
        <w:tc>
          <w:tcPr>
            <w:tcW w:w="1094" w:type="dxa"/>
            <w:tcBorders>
              <w:top w:val="outset" w:sz="6" w:space="0" w:color="auto"/>
              <w:left w:val="outset" w:sz="6" w:space="0" w:color="auto"/>
              <w:bottom w:val="outset" w:sz="6" w:space="0" w:color="auto"/>
              <w:right w:val="outset" w:sz="6" w:space="0" w:color="auto"/>
            </w:tcBorders>
            <w:vAlign w:val="center"/>
            <w:hideMark/>
          </w:tcPr>
          <w:p w:rsidR="003D3D71" w:rsidRPr="00AC3C31" w:rsidRDefault="003D3D71" w:rsidP="00C81226">
            <w:r w:rsidRPr="00AC3C31">
              <w:t>rename</w:t>
            </w:r>
          </w:p>
        </w:tc>
      </w:tr>
    </w:tbl>
    <w:p w:rsidR="003D3D71" w:rsidRDefault="003D3D71" w:rsidP="00931205"/>
    <w:p w:rsidR="003D3D71" w:rsidRDefault="003D3D71" w:rsidP="00931205">
      <w:pPr>
        <w:pStyle w:val="Heading2"/>
      </w:pPr>
      <w:bookmarkStart w:id="60" w:name="_Toc232329579"/>
      <w:r>
        <w:t xml:space="preserve">Change Request </w:t>
      </w:r>
      <w:r w:rsidR="002B1E6E">
        <w:fldChar w:fldCharType="begin"/>
      </w:r>
      <w:r>
        <w:instrText xml:space="preserve"> AUTONUM  </w:instrText>
      </w:r>
      <w:r w:rsidR="002B1E6E">
        <w:fldChar w:fldCharType="end"/>
      </w:r>
      <w:r>
        <w:t xml:space="preserve"> Add Capabilities Endpoint or document</w:t>
      </w:r>
      <w:bookmarkEnd w:id="60"/>
    </w:p>
    <w:p w:rsidR="003D3D71" w:rsidRPr="003427F7" w:rsidRDefault="003D3D71" w:rsidP="003427F7">
      <w:pPr>
        <w:pStyle w:val="Note"/>
        <w:rPr>
          <w:b/>
          <w:lang w:eastAsia="zh-CN" w:bidi="ar-SA"/>
        </w:rPr>
      </w:pPr>
      <w:r w:rsidRPr="003427F7">
        <w:rPr>
          <w:b/>
          <w:lang w:eastAsia="zh-CN" w:bidi="ar-SA"/>
        </w:rPr>
        <w:t xml:space="preserve">Proposed Version:  </w:t>
      </w:r>
      <w:r w:rsidR="00902237">
        <w:rPr>
          <w:b/>
          <w:lang w:eastAsia="zh-CN" w:bidi="ar-SA"/>
        </w:rPr>
        <w:t>webservices 1_1</w:t>
      </w:r>
    </w:p>
    <w:p w:rsidR="003D3D71" w:rsidRDefault="003D3D71" w:rsidP="003427F7">
      <w:pPr>
        <w:rPr>
          <w:highlight w:val="lightGray"/>
        </w:rPr>
      </w:pPr>
    </w:p>
    <w:p w:rsidR="003D3D71" w:rsidRDefault="003D3D71" w:rsidP="003427F7">
      <w:pPr>
        <w:pStyle w:val="Note"/>
        <w:pBdr>
          <w:bottom w:val="single" w:sz="4" w:space="0" w:color="595959" w:themeColor="text1" w:themeTint="A6"/>
        </w:pBdr>
      </w:pPr>
      <w:r w:rsidRPr="003427F7">
        <w:rPr>
          <w:b/>
        </w:rPr>
        <w:t>Description</w:t>
      </w:r>
      <w:r>
        <w:rPr>
          <w:b/>
        </w:rPr>
        <w:t>:</w:t>
      </w:r>
      <w:r w:rsidRPr="003427F7">
        <w:t xml:space="preserve"> </w:t>
      </w:r>
      <w:r>
        <w:t xml:space="preserve"> We may have different endpoints(service versions, or services). If we have a standard </w:t>
      </w:r>
      <w:r w:rsidR="00EE1E6E">
        <w:t xml:space="preserve">format </w:t>
      </w:r>
      <w:r w:rsidR="00882FAC">
        <w:t xml:space="preserve"> </w:t>
      </w:r>
      <w:r w:rsidR="00EE1E6E">
        <w:t>for communicating this information,</w:t>
      </w:r>
      <w:r w:rsidR="00882FAC">
        <w:t xml:space="preserve"> and put it at a standard location</w:t>
      </w:r>
      <w:r w:rsidR="00EE1E6E">
        <w:t xml:space="preserve"> then clients could look for it.</w:t>
      </w:r>
    </w:p>
    <w:p w:rsidR="00882FAC" w:rsidRDefault="00882FAC" w:rsidP="003427F7">
      <w:pPr>
        <w:pStyle w:val="Note"/>
        <w:pBdr>
          <w:bottom w:val="single" w:sz="4" w:space="0" w:color="595959" w:themeColor="text1" w:themeTint="A6"/>
        </w:pBdr>
      </w:pPr>
      <w:r>
        <w:t>This document would describe the various services, and their capabilities.</w:t>
      </w:r>
    </w:p>
    <w:p w:rsidR="00EE1E6E" w:rsidRPr="00EE1E6E" w:rsidRDefault="00882FAC" w:rsidP="003427F7">
      <w:pPr>
        <w:pStyle w:val="Note"/>
        <w:pBdr>
          <w:bottom w:val="single" w:sz="4" w:space="0" w:color="595959" w:themeColor="text1" w:themeTint="A6"/>
        </w:pBdr>
      </w:pPr>
      <w:r>
        <w:t>S</w:t>
      </w:r>
      <w:r w:rsidR="00EE1E6E" w:rsidRPr="00EE1E6E">
        <w:t xml:space="preserve">ervices </w:t>
      </w:r>
      <w:r>
        <w:t>c</w:t>
      </w:r>
      <w:r w:rsidR="00EE1E6E" w:rsidRPr="00EE1E6E">
        <w:t xml:space="preserve">ould have a method that returned the capabilities document, </w:t>
      </w:r>
      <w:r w:rsidR="00EE1E6E">
        <w:t>and could alert clients to other services.</w:t>
      </w:r>
    </w:p>
    <w:p w:rsidR="003D3D71" w:rsidRDefault="003D3D71"/>
    <w:p w:rsidR="003D3D71" w:rsidRDefault="003D3D71" w:rsidP="003427F7">
      <w:pPr>
        <w:pStyle w:val="Note"/>
      </w:pPr>
      <w:r w:rsidRPr="003427F7">
        <w:rPr>
          <w:b/>
        </w:rPr>
        <w:t>Risks</w:t>
      </w:r>
      <w:r>
        <w:rPr>
          <w:b/>
        </w:rPr>
        <w:t>:</w:t>
      </w:r>
      <w:r>
        <w:t xml:space="preserve"> </w:t>
      </w:r>
      <w:r w:rsidR="00882FAC">
        <w:t>Medium</w:t>
      </w:r>
      <w:r w:rsidR="00EE1E6E">
        <w:t>.</w:t>
      </w:r>
      <w:r>
        <w:t xml:space="preserve"> </w:t>
      </w:r>
      <w:r w:rsidR="00EE1E6E">
        <w:t>1.0 service does not have a capabilities method</w:t>
      </w:r>
    </w:p>
    <w:p w:rsidR="00882FAC" w:rsidRPr="00882FAC" w:rsidRDefault="00882FAC" w:rsidP="00882FAC">
      <w:pPr>
        <w:pStyle w:val="Note"/>
      </w:pPr>
      <w:r w:rsidRPr="00882FAC">
        <w:t>Other data providers will need to implement it.</w:t>
      </w:r>
    </w:p>
    <w:p w:rsidR="003D3D71" w:rsidRDefault="003D3D71"/>
    <w:p w:rsidR="003D3D71" w:rsidRDefault="003D3D71" w:rsidP="003427F7">
      <w:pPr>
        <w:pStyle w:val="Heading3"/>
      </w:pPr>
      <w:bookmarkStart w:id="61" w:name="_Toc232329580"/>
      <w:r>
        <w:t xml:space="preserve">Change </w:t>
      </w:r>
      <w:r w:rsidRPr="003427F7">
        <w:t>Details</w:t>
      </w:r>
      <w:r>
        <w:t>:</w:t>
      </w:r>
      <w:bookmarkEnd w:id="61"/>
      <w:r>
        <w:t xml:space="preserve">  </w:t>
      </w:r>
    </w:p>
    <w:p w:rsidR="00882FAC" w:rsidRDefault="00882FAC" w:rsidP="003D3D71">
      <w:pPr>
        <w:pStyle w:val="Heading4"/>
      </w:pPr>
      <w:r>
        <w:t>NEED DOCUMENT FORMAT</w:t>
      </w:r>
    </w:p>
    <w:p w:rsidR="00882FAC" w:rsidRPr="00882FAC" w:rsidRDefault="00882FAC" w:rsidP="00882FAC">
      <w:pPr>
        <w:rPr>
          <w:lang w:eastAsia="zh-CN" w:bidi="ar-SA"/>
        </w:rPr>
      </w:pPr>
    </w:p>
    <w:p w:rsidR="003D3D71" w:rsidRDefault="003D3D71" w:rsidP="003D3D71">
      <w:pPr>
        <w:pStyle w:val="Heading4"/>
      </w:pPr>
      <w:r>
        <w:t xml:space="preserve">WaterOneFlow method </w:t>
      </w:r>
    </w:p>
    <w:tbl>
      <w:tblPr>
        <w:tblpPr w:leftFromText="180" w:rightFromText="180" w:vertAnchor="text" w:tblpY="1"/>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14"/>
        <w:gridCol w:w="1386"/>
        <w:gridCol w:w="1139"/>
      </w:tblGrid>
      <w:tr w:rsidR="003D3D71" w:rsidTr="00C812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pPr>
              <w:jc w:val="center"/>
              <w:rPr>
                <w:b/>
                <w:bCs/>
                <w:sz w:val="24"/>
                <w:szCs w:val="24"/>
              </w:rPr>
            </w:pPr>
            <w:r>
              <w:rPr>
                <w:b/>
                <w:bCs/>
              </w:rPr>
              <w:t>Method v1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pPr>
              <w:jc w:val="center"/>
              <w:rPr>
                <w:b/>
                <w:bCs/>
                <w:sz w:val="24"/>
                <w:szCs w:val="24"/>
              </w:rPr>
            </w:pPr>
            <w:r>
              <w:rPr>
                <w:b/>
                <w:bCs/>
              </w:rPr>
              <w:t>Method v 1.1/2</w:t>
            </w:r>
          </w:p>
        </w:tc>
        <w:tc>
          <w:tcPr>
            <w:tcW w:w="1094" w:type="dxa"/>
            <w:tcBorders>
              <w:top w:val="outset" w:sz="6" w:space="0" w:color="auto"/>
              <w:left w:val="outset" w:sz="6" w:space="0" w:color="auto"/>
              <w:bottom w:val="outset" w:sz="6" w:space="0" w:color="auto"/>
              <w:right w:val="outset" w:sz="6" w:space="0" w:color="auto"/>
            </w:tcBorders>
            <w:vAlign w:val="center"/>
            <w:hideMark/>
          </w:tcPr>
          <w:p w:rsidR="003D3D71" w:rsidRPr="00AC3C31" w:rsidRDefault="003D3D71" w:rsidP="00C81226">
            <w:pPr>
              <w:jc w:val="center"/>
              <w:rPr>
                <w:b/>
                <w:bCs/>
              </w:rPr>
            </w:pPr>
          </w:p>
        </w:tc>
      </w:tr>
      <w:tr w:rsidR="003D3D71" w:rsidTr="00C812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D3D71" w:rsidRDefault="003D3D71" w:rsidP="00C81226">
            <w:pPr>
              <w:rPr>
                <w:sz w:val="24"/>
                <w:szCs w:val="24"/>
              </w:rPr>
            </w:pPr>
            <w:r>
              <w:t>GetCapabilities</w:t>
            </w:r>
          </w:p>
        </w:tc>
        <w:tc>
          <w:tcPr>
            <w:tcW w:w="1094" w:type="dxa"/>
            <w:tcBorders>
              <w:top w:val="outset" w:sz="6" w:space="0" w:color="auto"/>
              <w:left w:val="outset" w:sz="6" w:space="0" w:color="auto"/>
              <w:bottom w:val="outset" w:sz="6" w:space="0" w:color="auto"/>
              <w:right w:val="outset" w:sz="6" w:space="0" w:color="auto"/>
            </w:tcBorders>
            <w:vAlign w:val="center"/>
            <w:hideMark/>
          </w:tcPr>
          <w:p w:rsidR="003D3D71" w:rsidRPr="00AC3C31" w:rsidRDefault="003D3D71" w:rsidP="00C81226">
            <w:r w:rsidRPr="00AC3C31">
              <w:t xml:space="preserve">add </w:t>
            </w:r>
          </w:p>
        </w:tc>
      </w:tr>
    </w:tbl>
    <w:p w:rsidR="003D3D71" w:rsidRDefault="003D3D71" w:rsidP="00931205"/>
    <w:p w:rsidR="003D3D71" w:rsidRDefault="003D3D71" w:rsidP="003E5AEC"/>
    <w:p w:rsidR="00EE1E6E" w:rsidRDefault="00EE1E6E" w:rsidP="003E5AEC"/>
    <w:p w:rsidR="00EE1E6E" w:rsidRDefault="00EE1E6E" w:rsidP="003E5AEC"/>
    <w:p w:rsidR="00EE1E6E" w:rsidRDefault="00EE1E6E" w:rsidP="00931205">
      <w:pPr>
        <w:pStyle w:val="Heading2"/>
      </w:pPr>
      <w:bookmarkStart w:id="62" w:name="_Toc232329581"/>
      <w:r>
        <w:t xml:space="preserve">Change Request </w:t>
      </w:r>
      <w:r w:rsidR="002B1E6E">
        <w:fldChar w:fldCharType="begin"/>
      </w:r>
      <w:r>
        <w:instrText xml:space="preserve"> AUTONUM  </w:instrText>
      </w:r>
      <w:r w:rsidR="002B1E6E">
        <w:fldChar w:fldCharType="end"/>
      </w:r>
      <w:r>
        <w:t xml:space="preserve"> </w:t>
      </w:r>
      <w:r w:rsidR="00902237">
        <w:t>Expose Methods, Sources, and Vocabularies</w:t>
      </w:r>
      <w:bookmarkEnd w:id="62"/>
    </w:p>
    <w:p w:rsidR="00EE1E6E" w:rsidRPr="003427F7" w:rsidRDefault="00EE1E6E" w:rsidP="003427F7">
      <w:pPr>
        <w:pStyle w:val="Note"/>
        <w:rPr>
          <w:b/>
          <w:lang w:eastAsia="zh-CN" w:bidi="ar-SA"/>
        </w:rPr>
      </w:pPr>
      <w:r w:rsidRPr="003427F7">
        <w:rPr>
          <w:b/>
          <w:lang w:eastAsia="zh-CN" w:bidi="ar-SA"/>
        </w:rPr>
        <w:t xml:space="preserve">Proposed Version:  </w:t>
      </w:r>
      <w:r w:rsidR="00902237">
        <w:rPr>
          <w:b/>
          <w:lang w:eastAsia="zh-CN" w:bidi="ar-SA"/>
        </w:rPr>
        <w:t>webservices 1_1</w:t>
      </w:r>
    </w:p>
    <w:p w:rsidR="00EE1E6E" w:rsidRDefault="00EE1E6E" w:rsidP="003427F7">
      <w:pPr>
        <w:rPr>
          <w:highlight w:val="lightGray"/>
        </w:rPr>
      </w:pPr>
    </w:p>
    <w:p w:rsidR="00EE1E6E" w:rsidRPr="003427F7" w:rsidRDefault="00EE1E6E" w:rsidP="003427F7">
      <w:pPr>
        <w:pStyle w:val="Note"/>
        <w:pBdr>
          <w:bottom w:val="single" w:sz="4" w:space="0" w:color="595959" w:themeColor="text1" w:themeTint="A6"/>
        </w:pBdr>
        <w:rPr>
          <w:b/>
        </w:rPr>
      </w:pPr>
      <w:r w:rsidRPr="003427F7">
        <w:rPr>
          <w:b/>
        </w:rPr>
        <w:t>Description</w:t>
      </w:r>
      <w:r>
        <w:rPr>
          <w:b/>
        </w:rPr>
        <w:t>:</w:t>
      </w:r>
      <w:r w:rsidRPr="003427F7">
        <w:t xml:space="preserve"> </w:t>
      </w:r>
      <w:r w:rsidR="00902237">
        <w:t>Sources, Methods, and Vocabularies should be exposed so that clients can harvest the information, without having to go through GetValues.</w:t>
      </w:r>
    </w:p>
    <w:p w:rsidR="00EE1E6E" w:rsidRDefault="00EE1E6E"/>
    <w:p w:rsidR="00EE1E6E" w:rsidRPr="003427F7" w:rsidRDefault="00EE1E6E" w:rsidP="003427F7">
      <w:pPr>
        <w:pStyle w:val="Note"/>
        <w:rPr>
          <w:b/>
        </w:rPr>
      </w:pPr>
      <w:r w:rsidRPr="003427F7">
        <w:rPr>
          <w:b/>
        </w:rPr>
        <w:t>Risks</w:t>
      </w:r>
      <w:r>
        <w:rPr>
          <w:b/>
        </w:rPr>
        <w:t>:</w:t>
      </w:r>
      <w:r>
        <w:t xml:space="preserve">  </w:t>
      </w:r>
      <w:r w:rsidR="00902237">
        <w:t>low</w:t>
      </w:r>
    </w:p>
    <w:p w:rsidR="00EE1E6E" w:rsidRDefault="00EE1E6E"/>
    <w:p w:rsidR="00EE1E6E" w:rsidRDefault="00EE1E6E" w:rsidP="003427F7">
      <w:pPr>
        <w:pStyle w:val="Heading3"/>
      </w:pPr>
      <w:bookmarkStart w:id="63" w:name="_Toc232329582"/>
      <w:r>
        <w:t xml:space="preserve">Change </w:t>
      </w:r>
      <w:r w:rsidRPr="003427F7">
        <w:t>Details</w:t>
      </w:r>
      <w:r>
        <w:t>:</w:t>
      </w:r>
      <w:bookmarkEnd w:id="63"/>
      <w:r>
        <w:t xml:space="preserve">  </w:t>
      </w:r>
    </w:p>
    <w:p w:rsidR="00EE1E6E" w:rsidRDefault="00902237" w:rsidP="00931205">
      <w:r>
        <w:t>TBD.</w:t>
      </w:r>
    </w:p>
    <w:p w:rsidR="00902237" w:rsidRDefault="00902237" w:rsidP="00931205">
      <w:r>
        <w:t>Need to review document from DT, and provide functionality specification. Need to insure that information for sources, methods is exposed. Need to add vocabulary response to WaterML, if this is needed.</w:t>
      </w:r>
    </w:p>
    <w:p w:rsidR="00902237" w:rsidRDefault="00902237" w:rsidP="00931205"/>
    <w:p w:rsidR="00EE1E6E" w:rsidRPr="00887ACE" w:rsidRDefault="00EE1E6E" w:rsidP="00931205">
      <w:pPr>
        <w:pStyle w:val="Heading2"/>
      </w:pPr>
      <w:bookmarkStart w:id="64" w:name="_Toc232329583"/>
      <w:r>
        <w:t xml:space="preserve">Change Request </w:t>
      </w:r>
      <w:r w:rsidR="002B1E6E">
        <w:fldChar w:fldCharType="begin"/>
      </w:r>
      <w:r>
        <w:instrText xml:space="preserve"> AUTONUM  </w:instrText>
      </w:r>
      <w:r w:rsidR="002B1E6E">
        <w:fldChar w:fldCharType="end"/>
      </w:r>
      <w:r>
        <w:t xml:space="preserve"> </w:t>
      </w:r>
      <w:r w:rsidR="00902237" w:rsidRPr="00887ACE">
        <w:t>Expose Groups, Derived from DataValues in Web Services</w:t>
      </w:r>
      <w:bookmarkEnd w:id="64"/>
    </w:p>
    <w:p w:rsidR="00EE1E6E" w:rsidRPr="003427F7" w:rsidRDefault="00EE1E6E" w:rsidP="003427F7">
      <w:pPr>
        <w:pStyle w:val="Note"/>
        <w:rPr>
          <w:b/>
          <w:lang w:eastAsia="zh-CN" w:bidi="ar-SA"/>
        </w:rPr>
      </w:pPr>
      <w:r w:rsidRPr="003427F7">
        <w:rPr>
          <w:b/>
          <w:lang w:eastAsia="zh-CN" w:bidi="ar-SA"/>
        </w:rPr>
        <w:t xml:space="preserve">Proposed Version:  </w:t>
      </w:r>
      <w:r w:rsidR="00902237">
        <w:rPr>
          <w:b/>
          <w:lang w:eastAsia="zh-CN" w:bidi="ar-SA"/>
        </w:rPr>
        <w:t>webservices 1_1</w:t>
      </w:r>
    </w:p>
    <w:p w:rsidR="00EE1E6E" w:rsidRDefault="00EE1E6E" w:rsidP="003427F7">
      <w:pPr>
        <w:rPr>
          <w:highlight w:val="lightGray"/>
        </w:rPr>
      </w:pPr>
    </w:p>
    <w:p w:rsidR="00EE1E6E" w:rsidRPr="003427F7" w:rsidRDefault="00EE1E6E" w:rsidP="003427F7">
      <w:pPr>
        <w:pStyle w:val="Note"/>
        <w:pBdr>
          <w:bottom w:val="single" w:sz="4" w:space="0" w:color="595959" w:themeColor="text1" w:themeTint="A6"/>
        </w:pBdr>
        <w:rPr>
          <w:b/>
        </w:rPr>
      </w:pPr>
      <w:r w:rsidRPr="003427F7">
        <w:rPr>
          <w:b/>
        </w:rPr>
        <w:t>Description</w:t>
      </w:r>
      <w:r>
        <w:rPr>
          <w:b/>
        </w:rPr>
        <w:t>:</w:t>
      </w:r>
      <w:r w:rsidRPr="003427F7">
        <w:t xml:space="preserve"> </w:t>
      </w:r>
      <w:r w:rsidR="00882FAC">
        <w:t>D</w:t>
      </w:r>
      <w:r w:rsidR="00B11BB7">
        <w:t xml:space="preserve">ata in an ODM should be exposed as outlined at: </w:t>
      </w:r>
      <w:hyperlink r:id="rId26" w:history="1">
        <w:r w:rsidR="00B11BB7">
          <w:rPr>
            <w:rStyle w:val="Hyperlink"/>
          </w:rPr>
          <w:t>http://river.sdsc.edu/wiki/Exposing%20full%20ODM%20content%20in%20Web%20Services.ashx</w:t>
        </w:r>
      </w:hyperlink>
    </w:p>
    <w:p w:rsidR="00EE1E6E" w:rsidRDefault="00EE1E6E"/>
    <w:p w:rsidR="00882FAC" w:rsidRDefault="00EE1E6E" w:rsidP="003427F7">
      <w:pPr>
        <w:pStyle w:val="Note"/>
      </w:pPr>
      <w:r w:rsidRPr="003427F7">
        <w:rPr>
          <w:b/>
        </w:rPr>
        <w:t>Risks</w:t>
      </w:r>
      <w:r>
        <w:rPr>
          <w:b/>
        </w:rPr>
        <w:t>:</w:t>
      </w:r>
      <w:r>
        <w:t xml:space="preserve">  </w:t>
      </w:r>
      <w:r w:rsidR="00882FAC">
        <w:t>TBD.</w:t>
      </w:r>
    </w:p>
    <w:p w:rsidR="00EE1E6E" w:rsidRDefault="00882FAC" w:rsidP="003427F7">
      <w:pPr>
        <w:pStyle w:val="Note"/>
      </w:pPr>
      <w:r>
        <w:t xml:space="preserve"> Adds complexity to services. </w:t>
      </w:r>
    </w:p>
    <w:p w:rsidR="00882FAC" w:rsidRPr="003427F7" w:rsidRDefault="00882FAC" w:rsidP="003427F7">
      <w:pPr>
        <w:pStyle w:val="Note"/>
        <w:rPr>
          <w:b/>
        </w:rPr>
      </w:pPr>
      <w:r>
        <w:t>Functionality is only for a single type of data source</w:t>
      </w:r>
    </w:p>
    <w:p w:rsidR="00EE1E6E" w:rsidRDefault="00EE1E6E"/>
    <w:p w:rsidR="00EE1E6E" w:rsidRDefault="00EE1E6E" w:rsidP="003427F7">
      <w:pPr>
        <w:pStyle w:val="Heading3"/>
      </w:pPr>
      <w:bookmarkStart w:id="65" w:name="_Toc232329584"/>
      <w:r>
        <w:t xml:space="preserve">Change </w:t>
      </w:r>
      <w:r w:rsidRPr="003427F7">
        <w:t>Details</w:t>
      </w:r>
      <w:r>
        <w:t>:</w:t>
      </w:r>
      <w:bookmarkEnd w:id="65"/>
      <w:r>
        <w:t xml:space="preserve">  </w:t>
      </w:r>
    </w:p>
    <w:p w:rsidR="00EE1E6E" w:rsidRDefault="00A81D63" w:rsidP="00931205">
      <w:r>
        <w:t>TBD</w:t>
      </w:r>
    </w:p>
    <w:p w:rsidR="00A81D63" w:rsidRDefault="00A81D63" w:rsidP="00931205">
      <w:pPr>
        <w:pStyle w:val="Heading2"/>
      </w:pPr>
      <w:bookmarkStart w:id="66" w:name="_Toc232329585"/>
      <w:r>
        <w:lastRenderedPageBreak/>
        <w:t xml:space="preserve">Change Request </w:t>
      </w:r>
      <w:r w:rsidR="002B1E6E">
        <w:fldChar w:fldCharType="begin"/>
      </w:r>
      <w:r>
        <w:instrText xml:space="preserve"> AUTONUM  </w:instrText>
      </w:r>
      <w:r w:rsidR="002B1E6E">
        <w:fldChar w:fldCharType="end"/>
      </w:r>
      <w:r>
        <w:t xml:space="preserve"> Open GIS Mappings</w:t>
      </w:r>
      <w:bookmarkEnd w:id="66"/>
    </w:p>
    <w:p w:rsidR="00A81D63" w:rsidRPr="003427F7" w:rsidRDefault="00A81D63" w:rsidP="003427F7">
      <w:pPr>
        <w:pStyle w:val="Note"/>
        <w:rPr>
          <w:b/>
          <w:lang w:eastAsia="zh-CN" w:bidi="ar-SA"/>
        </w:rPr>
      </w:pPr>
      <w:r w:rsidRPr="003427F7">
        <w:rPr>
          <w:b/>
          <w:lang w:eastAsia="zh-CN" w:bidi="ar-SA"/>
        </w:rPr>
        <w:t xml:space="preserve">Proposed Version:  </w:t>
      </w:r>
      <w:r>
        <w:rPr>
          <w:b/>
          <w:lang w:eastAsia="zh-CN" w:bidi="ar-SA"/>
        </w:rPr>
        <w:t>Unknown</w:t>
      </w:r>
    </w:p>
    <w:p w:rsidR="00A81D63" w:rsidRDefault="00A81D63" w:rsidP="003427F7">
      <w:pPr>
        <w:rPr>
          <w:highlight w:val="lightGray"/>
        </w:rPr>
      </w:pPr>
    </w:p>
    <w:p w:rsidR="00A81D63" w:rsidRPr="003427F7" w:rsidRDefault="00A81D63" w:rsidP="003427F7">
      <w:pPr>
        <w:pStyle w:val="Note"/>
        <w:pBdr>
          <w:bottom w:val="single" w:sz="4" w:space="0" w:color="595959" w:themeColor="text1" w:themeTint="A6"/>
        </w:pBdr>
        <w:rPr>
          <w:b/>
        </w:rPr>
      </w:pPr>
      <w:r w:rsidRPr="003427F7">
        <w:rPr>
          <w:b/>
        </w:rPr>
        <w:t>Description</w:t>
      </w:r>
      <w:r>
        <w:rPr>
          <w:b/>
        </w:rPr>
        <w:t>:</w:t>
      </w:r>
      <w:r w:rsidRPr="003427F7">
        <w:t xml:space="preserve"> </w:t>
      </w:r>
      <w:r>
        <w:t xml:space="preserve">Possible mappings to OpenGIS methods in web feature services, and  Sensor services needs to be investigated </w:t>
      </w:r>
    </w:p>
    <w:p w:rsidR="00A81D63" w:rsidRDefault="00A81D63"/>
    <w:p w:rsidR="00A81D63" w:rsidRPr="003427F7" w:rsidRDefault="00A81D63" w:rsidP="003427F7">
      <w:pPr>
        <w:pStyle w:val="Note"/>
        <w:rPr>
          <w:b/>
        </w:rPr>
      </w:pPr>
      <w:r w:rsidRPr="003427F7">
        <w:rPr>
          <w:b/>
        </w:rPr>
        <w:t>Risks</w:t>
      </w:r>
      <w:r>
        <w:rPr>
          <w:b/>
        </w:rPr>
        <w:t>:</w:t>
      </w:r>
      <w:r>
        <w:t xml:space="preserve">  TBD</w:t>
      </w:r>
    </w:p>
    <w:p w:rsidR="00A81D63" w:rsidRDefault="00A81D63"/>
    <w:p w:rsidR="00A81D63" w:rsidRDefault="00A81D63" w:rsidP="003427F7">
      <w:pPr>
        <w:pStyle w:val="Heading3"/>
      </w:pPr>
      <w:bookmarkStart w:id="67" w:name="_Toc232329586"/>
      <w:r>
        <w:t xml:space="preserve">Change </w:t>
      </w:r>
      <w:r w:rsidRPr="003427F7">
        <w:t>Details</w:t>
      </w:r>
      <w:r>
        <w:t>:  TBD</w:t>
      </w:r>
      <w:bookmarkEnd w:id="67"/>
    </w:p>
    <w:p w:rsidR="00A81D63" w:rsidRDefault="00A81D63" w:rsidP="00931205"/>
    <w:p w:rsidR="00A81D63" w:rsidRDefault="00A81D63" w:rsidP="00931205">
      <w:pPr>
        <w:pStyle w:val="Heading2"/>
      </w:pPr>
      <w:bookmarkStart w:id="68" w:name="_Toc232329587"/>
      <w:r>
        <w:t xml:space="preserve">Change Request </w:t>
      </w:r>
      <w:r w:rsidR="002B1E6E">
        <w:fldChar w:fldCharType="begin"/>
      </w:r>
      <w:r>
        <w:instrText xml:space="preserve"> AUTONUM  </w:instrText>
      </w:r>
      <w:r w:rsidR="002B1E6E">
        <w:fldChar w:fldCharType="end"/>
      </w:r>
      <w:r>
        <w:t xml:space="preserve"> Additional service endpoints</w:t>
      </w:r>
      <w:bookmarkEnd w:id="68"/>
    </w:p>
    <w:p w:rsidR="00A81D63" w:rsidRPr="003427F7" w:rsidRDefault="00A81D63" w:rsidP="003427F7">
      <w:pPr>
        <w:pStyle w:val="Note"/>
        <w:rPr>
          <w:b/>
          <w:lang w:eastAsia="zh-CN" w:bidi="ar-SA"/>
        </w:rPr>
      </w:pPr>
      <w:r w:rsidRPr="003427F7">
        <w:rPr>
          <w:b/>
          <w:lang w:eastAsia="zh-CN" w:bidi="ar-SA"/>
        </w:rPr>
        <w:t xml:space="preserve">Proposed Version:  </w:t>
      </w:r>
      <w:r w:rsidR="00A42181">
        <w:rPr>
          <w:b/>
          <w:lang w:eastAsia="zh-CN" w:bidi="ar-SA"/>
        </w:rPr>
        <w:t>1_1</w:t>
      </w:r>
    </w:p>
    <w:p w:rsidR="00A81D63" w:rsidRDefault="00A81D63" w:rsidP="003427F7">
      <w:pPr>
        <w:rPr>
          <w:highlight w:val="lightGray"/>
        </w:rPr>
      </w:pPr>
    </w:p>
    <w:p w:rsidR="00A81D63" w:rsidRPr="003427F7" w:rsidRDefault="00A81D63" w:rsidP="003427F7">
      <w:pPr>
        <w:pStyle w:val="Note"/>
        <w:pBdr>
          <w:bottom w:val="single" w:sz="4" w:space="0" w:color="595959" w:themeColor="text1" w:themeTint="A6"/>
        </w:pBdr>
        <w:rPr>
          <w:b/>
        </w:rPr>
      </w:pPr>
      <w:r w:rsidRPr="003427F7">
        <w:rPr>
          <w:b/>
        </w:rPr>
        <w:t>Description</w:t>
      </w:r>
      <w:r>
        <w:rPr>
          <w:b/>
        </w:rPr>
        <w:t>:</w:t>
      </w:r>
      <w:r w:rsidRPr="003427F7">
        <w:t xml:space="preserve"> </w:t>
      </w:r>
      <w:r>
        <w:t xml:space="preserve">Data in an ODM should be exposed. Should this be an service. What other possible service may be needed. </w:t>
      </w:r>
    </w:p>
    <w:p w:rsidR="00A81D63" w:rsidRDefault="00A81D63"/>
    <w:p w:rsidR="00A81D63" w:rsidRPr="003427F7" w:rsidRDefault="00A81D63" w:rsidP="003427F7">
      <w:pPr>
        <w:pStyle w:val="Note"/>
        <w:rPr>
          <w:b/>
        </w:rPr>
      </w:pPr>
      <w:r w:rsidRPr="003427F7">
        <w:rPr>
          <w:b/>
        </w:rPr>
        <w:t>Risks</w:t>
      </w:r>
      <w:r>
        <w:rPr>
          <w:b/>
        </w:rPr>
        <w:t>:</w:t>
      </w:r>
      <w:r>
        <w:t xml:space="preserve">  Dependencies on CR 14 and 15</w:t>
      </w:r>
    </w:p>
    <w:p w:rsidR="00A81D63" w:rsidRDefault="00A81D63"/>
    <w:p w:rsidR="00A81D63" w:rsidRDefault="00A81D63" w:rsidP="003427F7">
      <w:pPr>
        <w:pStyle w:val="Heading3"/>
      </w:pPr>
      <w:bookmarkStart w:id="69" w:name="_Toc232329588"/>
      <w:r>
        <w:t xml:space="preserve">Change </w:t>
      </w:r>
      <w:r w:rsidRPr="003427F7">
        <w:t>Details</w:t>
      </w:r>
      <w:r>
        <w:t>:</w:t>
      </w:r>
      <w:bookmarkEnd w:id="69"/>
      <w:r>
        <w:t xml:space="preserve">  </w:t>
      </w:r>
    </w:p>
    <w:p w:rsidR="00A81D63" w:rsidRDefault="00A81D63" w:rsidP="00931205"/>
    <w:p w:rsidR="00516A13" w:rsidRDefault="00516A13" w:rsidP="00931205">
      <w:pPr>
        <w:pStyle w:val="Heading2"/>
      </w:pPr>
      <w:bookmarkStart w:id="70" w:name="_Toc232329589"/>
      <w:r>
        <w:t xml:space="preserve">Change Request </w:t>
      </w:r>
      <w:r w:rsidR="002B1E6E">
        <w:fldChar w:fldCharType="begin"/>
      </w:r>
      <w:r>
        <w:instrText xml:space="preserve"> AUTONUM  </w:instrText>
      </w:r>
      <w:r w:rsidR="002B1E6E">
        <w:fldChar w:fldCharType="end"/>
      </w:r>
      <w:r>
        <w:t xml:space="preserve"> Make WaterML Simple GML compliant</w:t>
      </w:r>
      <w:bookmarkEnd w:id="70"/>
    </w:p>
    <w:p w:rsidR="00516A13" w:rsidRPr="003427F7" w:rsidRDefault="00516A13" w:rsidP="003427F7">
      <w:pPr>
        <w:pStyle w:val="Note"/>
        <w:rPr>
          <w:b/>
          <w:lang w:eastAsia="zh-CN" w:bidi="ar-SA"/>
        </w:rPr>
      </w:pPr>
      <w:r w:rsidRPr="003427F7">
        <w:rPr>
          <w:b/>
          <w:lang w:eastAsia="zh-CN" w:bidi="ar-SA"/>
        </w:rPr>
        <w:t xml:space="preserve">Proposed Version:  </w:t>
      </w:r>
      <w:r w:rsidR="00A42181">
        <w:rPr>
          <w:b/>
          <w:lang w:eastAsia="zh-CN" w:bidi="ar-SA"/>
        </w:rPr>
        <w:t>2</w:t>
      </w:r>
    </w:p>
    <w:p w:rsidR="00516A13" w:rsidRDefault="00516A13" w:rsidP="003427F7">
      <w:pPr>
        <w:rPr>
          <w:highlight w:val="lightGray"/>
        </w:rPr>
      </w:pPr>
    </w:p>
    <w:p w:rsidR="00516A13" w:rsidRDefault="00516A13" w:rsidP="003427F7">
      <w:pPr>
        <w:pStyle w:val="Note"/>
        <w:pBdr>
          <w:bottom w:val="single" w:sz="4" w:space="0" w:color="595959" w:themeColor="text1" w:themeTint="A6"/>
        </w:pBdr>
      </w:pPr>
      <w:r w:rsidRPr="003427F7">
        <w:rPr>
          <w:b/>
        </w:rPr>
        <w:t>Description</w:t>
      </w:r>
      <w:r>
        <w:rPr>
          <w:b/>
        </w:rPr>
        <w:t>:</w:t>
      </w:r>
      <w:r w:rsidRPr="003427F7">
        <w:t xml:space="preserve"> </w:t>
      </w:r>
      <w:r>
        <w:t>Make waterML able to be use in services that understand GML.</w:t>
      </w:r>
    </w:p>
    <w:p w:rsidR="00516A13" w:rsidRDefault="00516A13" w:rsidP="003427F7">
      <w:pPr>
        <w:pStyle w:val="Note"/>
        <w:pBdr>
          <w:bottom w:val="single" w:sz="4" w:space="0" w:color="595959" w:themeColor="text1" w:themeTint="A6"/>
        </w:pBdr>
      </w:pPr>
      <w:r>
        <w:t>This involves more than just using GML geometries for geographic information.</w:t>
      </w:r>
    </w:p>
    <w:p w:rsidR="00516A13" w:rsidRPr="00DB3389" w:rsidRDefault="00516A13" w:rsidP="003427F7">
      <w:pPr>
        <w:pStyle w:val="Note"/>
        <w:pBdr>
          <w:bottom w:val="single" w:sz="4" w:space="0" w:color="595959" w:themeColor="text1" w:themeTint="A6"/>
        </w:pBdr>
      </w:pPr>
      <w:r w:rsidRPr="00DB3389">
        <w:t>The responses need t</w:t>
      </w:r>
      <w:r w:rsidR="00DB3389">
        <w:t>o derive from the abstract type, and the links to communicate where the GML is hiding need to be added.</w:t>
      </w:r>
    </w:p>
    <w:p w:rsidR="00516A13" w:rsidRDefault="00516A13"/>
    <w:p w:rsidR="00DB3389" w:rsidRDefault="00516A13" w:rsidP="003427F7">
      <w:pPr>
        <w:pStyle w:val="Note"/>
      </w:pPr>
      <w:r w:rsidRPr="003427F7">
        <w:rPr>
          <w:b/>
        </w:rPr>
        <w:t>Risks</w:t>
      </w:r>
      <w:r>
        <w:rPr>
          <w:b/>
        </w:rPr>
        <w:t>:</w:t>
      </w:r>
      <w:r>
        <w:t xml:space="preserve">  </w:t>
      </w:r>
      <w:r w:rsidR="00DB3389">
        <w:t xml:space="preserve">extreme.  </w:t>
      </w:r>
      <w:r w:rsidR="001F2B08">
        <w:t>We m</w:t>
      </w:r>
      <w:r w:rsidR="00DB3389">
        <w:t>ay not be able to map all responses into GML. GetSite and GetSiteinfo sites responses would map, but time series may be more difficult.</w:t>
      </w:r>
    </w:p>
    <w:p w:rsidR="00516A13" w:rsidRPr="003427F7" w:rsidRDefault="00DB3389" w:rsidP="003427F7">
      <w:pPr>
        <w:pStyle w:val="Note"/>
        <w:rPr>
          <w:b/>
        </w:rPr>
      </w:pPr>
      <w:r>
        <w:t xml:space="preserve">Could be a complex process, that </w:t>
      </w:r>
    </w:p>
    <w:p w:rsidR="00516A13" w:rsidRDefault="00516A13"/>
    <w:p w:rsidR="00516A13" w:rsidRDefault="00516A13" w:rsidP="003427F7">
      <w:pPr>
        <w:pStyle w:val="Heading3"/>
      </w:pPr>
      <w:bookmarkStart w:id="71" w:name="_Toc232329590"/>
      <w:r>
        <w:t xml:space="preserve">Change </w:t>
      </w:r>
      <w:r w:rsidRPr="003427F7">
        <w:t>Details</w:t>
      </w:r>
      <w:r>
        <w:t>:</w:t>
      </w:r>
      <w:bookmarkEnd w:id="71"/>
      <w:r>
        <w:t xml:space="preserve">  </w:t>
      </w:r>
    </w:p>
    <w:p w:rsidR="00DB3389" w:rsidRDefault="00DB3389" w:rsidP="00931205">
      <w:r>
        <w:t>TBD. Needs planning.</w:t>
      </w:r>
    </w:p>
    <w:p w:rsidR="00516A13" w:rsidRDefault="00DB3389" w:rsidP="00931205">
      <w:r>
        <w:t>Need to prototype a sitesResponse simpleGML schema.</w:t>
      </w:r>
    </w:p>
    <w:p w:rsidR="000B61C9" w:rsidRDefault="000B61C9" w:rsidP="00931205">
      <w:r>
        <w:t>Remove LatLonBox, LatLonPoint replace with GML equivalents.</w:t>
      </w:r>
    </w:p>
    <w:p w:rsidR="00516A13" w:rsidRDefault="00516A13" w:rsidP="00931205">
      <w:pPr>
        <w:pStyle w:val="Heading2"/>
      </w:pPr>
      <w:bookmarkStart w:id="72" w:name="_Toc232329591"/>
      <w:r>
        <w:t xml:space="preserve">Change Request </w:t>
      </w:r>
      <w:r w:rsidR="002B1E6E">
        <w:fldChar w:fldCharType="begin"/>
      </w:r>
      <w:r>
        <w:instrText xml:space="preserve"> AUTONUM  </w:instrText>
      </w:r>
      <w:r w:rsidR="002B1E6E">
        <w:fldChar w:fldCharType="end"/>
      </w:r>
      <w:r>
        <w:t xml:space="preserve"> Use Simple GML for the Geometries</w:t>
      </w:r>
      <w:bookmarkEnd w:id="72"/>
    </w:p>
    <w:p w:rsidR="00516A13" w:rsidRPr="003427F7" w:rsidRDefault="00516A13" w:rsidP="003427F7">
      <w:pPr>
        <w:pStyle w:val="Note"/>
        <w:rPr>
          <w:b/>
          <w:lang w:eastAsia="zh-CN" w:bidi="ar-SA"/>
        </w:rPr>
      </w:pPr>
      <w:r w:rsidRPr="003427F7">
        <w:rPr>
          <w:b/>
          <w:lang w:eastAsia="zh-CN" w:bidi="ar-SA"/>
        </w:rPr>
        <w:t xml:space="preserve">Proposed Version:  </w:t>
      </w:r>
      <w:r>
        <w:rPr>
          <w:b/>
          <w:lang w:eastAsia="zh-CN" w:bidi="ar-SA"/>
        </w:rPr>
        <w:t>2</w:t>
      </w:r>
    </w:p>
    <w:p w:rsidR="00516A13" w:rsidRDefault="00516A13" w:rsidP="003427F7">
      <w:pPr>
        <w:rPr>
          <w:highlight w:val="lightGray"/>
        </w:rPr>
      </w:pPr>
    </w:p>
    <w:p w:rsidR="00516A13" w:rsidRDefault="00516A13" w:rsidP="003427F7">
      <w:pPr>
        <w:pStyle w:val="Note"/>
        <w:pBdr>
          <w:bottom w:val="single" w:sz="4" w:space="0" w:color="595959" w:themeColor="text1" w:themeTint="A6"/>
        </w:pBdr>
      </w:pPr>
      <w:r w:rsidRPr="003427F7">
        <w:rPr>
          <w:b/>
        </w:rPr>
        <w:t>Description</w:t>
      </w:r>
      <w:r>
        <w:rPr>
          <w:b/>
        </w:rPr>
        <w:t>:</w:t>
      </w:r>
      <w:r w:rsidRPr="003427F7">
        <w:t xml:space="preserve"> </w:t>
      </w:r>
      <w:r w:rsidR="00DB3389">
        <w:t xml:space="preserve"> Use GML for the geographic information elements.</w:t>
      </w:r>
    </w:p>
    <w:p w:rsidR="00DB3389" w:rsidRPr="00DB3389" w:rsidRDefault="00DB3389" w:rsidP="003427F7">
      <w:pPr>
        <w:pStyle w:val="Note"/>
        <w:pBdr>
          <w:bottom w:val="single" w:sz="4" w:space="0" w:color="595959" w:themeColor="text1" w:themeTint="A6"/>
        </w:pBdr>
      </w:pPr>
      <w:r w:rsidRPr="00DB3389">
        <w:t>Benefits are than we can describe line, polygons and other objects. But we really don’t have those in our databases.</w:t>
      </w:r>
    </w:p>
    <w:p w:rsidR="00516A13" w:rsidRDefault="00516A13"/>
    <w:p w:rsidR="00516A13" w:rsidRDefault="00516A13" w:rsidP="003427F7">
      <w:pPr>
        <w:pStyle w:val="Note"/>
      </w:pPr>
      <w:r w:rsidRPr="003427F7">
        <w:rPr>
          <w:b/>
        </w:rPr>
        <w:t>Risks</w:t>
      </w:r>
      <w:r>
        <w:rPr>
          <w:b/>
        </w:rPr>
        <w:t>:</w:t>
      </w:r>
      <w:r>
        <w:t xml:space="preserve">  </w:t>
      </w:r>
      <w:r w:rsidR="00DB3389">
        <w:t>high</w:t>
      </w:r>
      <w:r>
        <w:t>. Namespaces are introduced. Documentation will need to be changed to handle getting information from elements with namespaces.</w:t>
      </w:r>
    </w:p>
    <w:p w:rsidR="00516A13" w:rsidRDefault="00516A13"/>
    <w:p w:rsidR="00516A13" w:rsidRDefault="00516A13" w:rsidP="003427F7">
      <w:pPr>
        <w:pStyle w:val="Heading3"/>
      </w:pPr>
      <w:bookmarkStart w:id="73" w:name="_Toc232329592"/>
      <w:r>
        <w:t xml:space="preserve">Change </w:t>
      </w:r>
      <w:r w:rsidRPr="003427F7">
        <w:t>Details</w:t>
      </w:r>
      <w:r>
        <w:t>:</w:t>
      </w:r>
      <w:bookmarkEnd w:id="73"/>
      <w:r>
        <w:t xml:space="preserve">  </w:t>
      </w:r>
    </w:p>
    <w:p w:rsidR="000B61C9" w:rsidRDefault="000B61C9" w:rsidP="000B61C9">
      <w:r>
        <w:t>Remove LatLonBox, LatLonPoint replace with GML equivalents.</w:t>
      </w:r>
    </w:p>
    <w:p w:rsidR="00516A13" w:rsidRDefault="00516A13" w:rsidP="00931205"/>
    <w:p w:rsidR="00A81D63" w:rsidRDefault="00A81D63" w:rsidP="00931205"/>
    <w:p w:rsidR="00A81D63" w:rsidRDefault="00A81D63" w:rsidP="00931205">
      <w:pPr>
        <w:pStyle w:val="Heading2"/>
      </w:pPr>
      <w:bookmarkStart w:id="74" w:name="_Toc232329593"/>
      <w:r>
        <w:t xml:space="preserve">Change Request </w:t>
      </w:r>
      <w:r w:rsidR="002B1E6E">
        <w:fldChar w:fldCharType="begin"/>
      </w:r>
      <w:r>
        <w:instrText xml:space="preserve"> AUTONUM  </w:instrText>
      </w:r>
      <w:r w:rsidR="002B1E6E">
        <w:fldChar w:fldCharType="end"/>
      </w:r>
      <w:r>
        <w:t xml:space="preserve"> </w:t>
      </w:r>
      <w:r w:rsidR="00516A13">
        <w:t>Ensure naming consistency</w:t>
      </w:r>
      <w:bookmarkEnd w:id="74"/>
    </w:p>
    <w:p w:rsidR="00A81D63" w:rsidRPr="003427F7" w:rsidRDefault="00A81D63" w:rsidP="003427F7">
      <w:pPr>
        <w:pStyle w:val="Note"/>
        <w:rPr>
          <w:b/>
          <w:lang w:eastAsia="zh-CN" w:bidi="ar-SA"/>
        </w:rPr>
      </w:pPr>
      <w:r w:rsidRPr="003427F7">
        <w:rPr>
          <w:b/>
          <w:lang w:eastAsia="zh-CN" w:bidi="ar-SA"/>
        </w:rPr>
        <w:t xml:space="preserve">Proposed Version:  </w:t>
      </w:r>
      <w:r w:rsidR="00A42181">
        <w:t>1_1</w:t>
      </w:r>
    </w:p>
    <w:p w:rsidR="00A81D63" w:rsidRDefault="00A81D63" w:rsidP="003427F7">
      <w:pPr>
        <w:rPr>
          <w:highlight w:val="lightGray"/>
        </w:rPr>
      </w:pPr>
    </w:p>
    <w:p w:rsidR="00A81D63" w:rsidRDefault="00A81D63" w:rsidP="00516A13">
      <w:pPr>
        <w:pStyle w:val="Note"/>
        <w:pBdr>
          <w:bottom w:val="single" w:sz="4" w:space="0" w:color="595959" w:themeColor="text1" w:themeTint="A6"/>
        </w:pBdr>
      </w:pPr>
      <w:r w:rsidRPr="003427F7">
        <w:rPr>
          <w:b/>
        </w:rPr>
        <w:t>Description</w:t>
      </w:r>
      <w:r>
        <w:rPr>
          <w:b/>
        </w:rPr>
        <w:t>:</w:t>
      </w:r>
      <w:r w:rsidRPr="003427F7">
        <w:t xml:space="preserve"> </w:t>
      </w:r>
      <w:r w:rsidR="00516A13">
        <w:t>Casing rules got overlooked during rush to implement some elements and attributes. Changing case is not done lightly, since XML is caSe sensitive, and so is our preferred language, c#.</w:t>
      </w:r>
    </w:p>
    <w:p w:rsidR="00516A13" w:rsidRPr="00516A13" w:rsidRDefault="00516A13" w:rsidP="003427F7">
      <w:pPr>
        <w:pStyle w:val="Note"/>
        <w:pBdr>
          <w:bottom w:val="single" w:sz="4" w:space="0" w:color="595959" w:themeColor="text1" w:themeTint="A6"/>
        </w:pBdr>
      </w:pPr>
      <w:r w:rsidRPr="00516A13">
        <w:t xml:space="preserve">This is a change that does require </w:t>
      </w:r>
      <w:r w:rsidR="00603306" w:rsidRPr="00516A13">
        <w:t>coding changes</w:t>
      </w:r>
      <w:r w:rsidRPr="00516A13">
        <w:t>.</w:t>
      </w:r>
    </w:p>
    <w:p w:rsidR="00A81D63" w:rsidRDefault="00A81D63"/>
    <w:p w:rsidR="00A81D63" w:rsidRPr="003427F7" w:rsidRDefault="00A81D63" w:rsidP="003427F7">
      <w:pPr>
        <w:pStyle w:val="Note"/>
        <w:rPr>
          <w:b/>
        </w:rPr>
      </w:pPr>
      <w:r w:rsidRPr="003427F7">
        <w:rPr>
          <w:b/>
        </w:rPr>
        <w:lastRenderedPageBreak/>
        <w:t>Risks</w:t>
      </w:r>
      <w:r>
        <w:rPr>
          <w:b/>
        </w:rPr>
        <w:t>:</w:t>
      </w:r>
      <w:r>
        <w:t xml:space="preserve">  </w:t>
      </w:r>
      <w:r w:rsidR="00516A13">
        <w:t xml:space="preserve">High. Client code that is not ported will break. </w:t>
      </w:r>
    </w:p>
    <w:p w:rsidR="00A81D63" w:rsidRDefault="00A81D63"/>
    <w:p w:rsidR="00A81D63" w:rsidRDefault="00A81D63" w:rsidP="003427F7">
      <w:pPr>
        <w:pStyle w:val="Heading3"/>
      </w:pPr>
      <w:bookmarkStart w:id="75" w:name="_Toc232329594"/>
      <w:r>
        <w:t xml:space="preserve">Change </w:t>
      </w:r>
      <w:r w:rsidRPr="003427F7">
        <w:t>Details</w:t>
      </w:r>
      <w:r>
        <w:t>:</w:t>
      </w:r>
      <w:bookmarkEnd w:id="75"/>
      <w:r>
        <w:t xml:space="preserve">  </w:t>
      </w:r>
    </w:p>
    <w:p w:rsidR="00A81D63" w:rsidRDefault="00A81D63" w:rsidP="00931205"/>
    <w:p w:rsidR="00EE1E6E" w:rsidRDefault="001F2B08" w:rsidP="003E5AEC">
      <w:r>
        <w:rPr>
          <w:noProof/>
          <w:lang w:bidi="ar-SA"/>
        </w:rPr>
        <w:drawing>
          <wp:inline distT="0" distB="0" distL="0" distR="0">
            <wp:extent cx="2993231" cy="134302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cstate="print"/>
                    <a:srcRect/>
                    <a:stretch>
                      <a:fillRect/>
                    </a:stretch>
                  </pic:blipFill>
                  <pic:spPr bwMode="auto">
                    <a:xfrm>
                      <a:off x="0" y="0"/>
                      <a:ext cx="2993231" cy="1343025"/>
                    </a:xfrm>
                    <a:prstGeom prst="rect">
                      <a:avLst/>
                    </a:prstGeom>
                    <a:noFill/>
                    <a:ln w="9525">
                      <a:noFill/>
                      <a:miter lim="800000"/>
                      <a:headEnd/>
                      <a:tailEnd/>
                    </a:ln>
                  </pic:spPr>
                </pic:pic>
              </a:graphicData>
            </a:graphic>
          </wp:inline>
        </w:drawing>
      </w:r>
      <w:r w:rsidRPr="001F2B08">
        <w:t xml:space="preserve"> </w:t>
      </w:r>
      <w:r>
        <w:rPr>
          <w:noProof/>
          <w:lang w:bidi="ar-SA"/>
        </w:rPr>
        <w:drawing>
          <wp:inline distT="0" distB="0" distL="0" distR="0">
            <wp:extent cx="2609975" cy="1400175"/>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srcRect/>
                    <a:stretch>
                      <a:fillRect/>
                    </a:stretch>
                  </pic:blipFill>
                  <pic:spPr bwMode="auto">
                    <a:xfrm>
                      <a:off x="0" y="0"/>
                      <a:ext cx="2609975" cy="1400175"/>
                    </a:xfrm>
                    <a:prstGeom prst="rect">
                      <a:avLst/>
                    </a:prstGeom>
                    <a:noFill/>
                    <a:ln w="9525">
                      <a:noFill/>
                      <a:miter lim="800000"/>
                      <a:headEnd/>
                      <a:tailEnd/>
                    </a:ln>
                  </pic:spPr>
                </pic:pic>
              </a:graphicData>
            </a:graphic>
          </wp:inline>
        </w:drawing>
      </w:r>
    </w:p>
    <w:p w:rsidR="001F2B08" w:rsidRDefault="001F2B08" w:rsidP="00931205">
      <w:pPr>
        <w:pStyle w:val="Heading2"/>
      </w:pPr>
      <w:bookmarkStart w:id="76" w:name="_Toc232329595"/>
      <w:r>
        <w:t xml:space="preserve">Change Request </w:t>
      </w:r>
      <w:r w:rsidR="002B1E6E">
        <w:fldChar w:fldCharType="begin"/>
      </w:r>
      <w:r>
        <w:instrText xml:space="preserve"> AUTONUM  </w:instrText>
      </w:r>
      <w:r w:rsidR="002B1E6E">
        <w:fldChar w:fldCharType="end"/>
      </w:r>
      <w:r>
        <w:t xml:space="preserve"> </w:t>
      </w:r>
      <w:r w:rsidR="00D83C0F">
        <w:t>Multiple variables</w:t>
      </w:r>
      <w:bookmarkEnd w:id="76"/>
      <w:r w:rsidR="00D83C0F">
        <w:t xml:space="preserve"> </w:t>
      </w:r>
    </w:p>
    <w:p w:rsidR="001F2B08" w:rsidRPr="003427F7" w:rsidRDefault="001F2B08" w:rsidP="003427F7">
      <w:pPr>
        <w:pStyle w:val="Note"/>
        <w:rPr>
          <w:b/>
          <w:lang w:eastAsia="zh-CN" w:bidi="ar-SA"/>
        </w:rPr>
      </w:pPr>
      <w:r w:rsidRPr="003427F7">
        <w:rPr>
          <w:b/>
          <w:lang w:eastAsia="zh-CN" w:bidi="ar-SA"/>
        </w:rPr>
        <w:t xml:space="preserve">Proposed Version:  </w:t>
      </w:r>
      <w:r w:rsidR="000A1CB7">
        <w:t>1_1</w:t>
      </w:r>
    </w:p>
    <w:p w:rsidR="001F2B08" w:rsidRDefault="001F2B08" w:rsidP="003427F7">
      <w:pPr>
        <w:rPr>
          <w:highlight w:val="lightGray"/>
        </w:rPr>
      </w:pPr>
    </w:p>
    <w:p w:rsidR="000A1CB7" w:rsidRDefault="001F2B08" w:rsidP="003427F7">
      <w:pPr>
        <w:pStyle w:val="Note"/>
        <w:pBdr>
          <w:bottom w:val="single" w:sz="4" w:space="0" w:color="595959" w:themeColor="text1" w:themeTint="A6"/>
        </w:pBdr>
      </w:pPr>
      <w:r w:rsidRPr="003427F7">
        <w:rPr>
          <w:b/>
        </w:rPr>
        <w:t>Description</w:t>
      </w:r>
      <w:r>
        <w:rPr>
          <w:b/>
        </w:rPr>
        <w:t>:</w:t>
      </w:r>
      <w:r w:rsidRPr="003427F7">
        <w:t xml:space="preserve"> </w:t>
      </w:r>
      <w:r w:rsidR="000A1CB7">
        <w:t>timeSeries will now be repeatable, so multiple series are returned. Each with a set of data values</w:t>
      </w:r>
    </w:p>
    <w:p w:rsidR="000A1CB7" w:rsidRDefault="000A1CB7" w:rsidP="003427F7">
      <w:pPr>
        <w:pStyle w:val="Note"/>
        <w:pBdr>
          <w:bottom w:val="single" w:sz="4" w:space="0" w:color="595959" w:themeColor="text1" w:themeTint="A6"/>
        </w:pBdr>
      </w:pPr>
    </w:p>
    <w:p w:rsidR="00D83C0F" w:rsidRDefault="00D83C0F" w:rsidP="003427F7">
      <w:pPr>
        <w:pStyle w:val="Note"/>
        <w:pBdr>
          <w:bottom w:val="single" w:sz="4" w:space="0" w:color="595959" w:themeColor="text1" w:themeTint="A6"/>
        </w:pBdr>
      </w:pPr>
      <w:r>
        <w:t>Add units element inside of values. Remove from attributes of values.</w:t>
      </w:r>
      <w:r w:rsidR="00C81226">
        <w:t xml:space="preserve"> (CR#22)</w:t>
      </w:r>
    </w:p>
    <w:p w:rsidR="00D83C0F" w:rsidRPr="00D83C0F" w:rsidRDefault="00D83C0F" w:rsidP="003427F7">
      <w:pPr>
        <w:pStyle w:val="Note"/>
        <w:pBdr>
          <w:bottom w:val="single" w:sz="4" w:space="0" w:color="595959" w:themeColor="text1" w:themeTint="A6"/>
        </w:pBdr>
      </w:pPr>
    </w:p>
    <w:p w:rsidR="001F2B08" w:rsidRDefault="001F2B08"/>
    <w:p w:rsidR="001F2B08" w:rsidRPr="003427F7" w:rsidRDefault="001F2B08" w:rsidP="003427F7">
      <w:pPr>
        <w:pStyle w:val="Note"/>
        <w:rPr>
          <w:b/>
        </w:rPr>
      </w:pPr>
      <w:r w:rsidRPr="003427F7">
        <w:rPr>
          <w:b/>
        </w:rPr>
        <w:t>Risks</w:t>
      </w:r>
      <w:r>
        <w:rPr>
          <w:b/>
        </w:rPr>
        <w:t>:</w:t>
      </w:r>
      <w:r w:rsidR="000A1CB7">
        <w:t xml:space="preserve"> low</w:t>
      </w:r>
      <w:r w:rsidR="00D83C0F">
        <w:t>.</w:t>
      </w:r>
    </w:p>
    <w:p w:rsidR="001F2B08" w:rsidRDefault="001F2B08"/>
    <w:p w:rsidR="001F2B08" w:rsidRDefault="001F2B08" w:rsidP="003427F7">
      <w:pPr>
        <w:pStyle w:val="Heading3"/>
      </w:pPr>
      <w:bookmarkStart w:id="77" w:name="_Toc232329596"/>
      <w:r>
        <w:t xml:space="preserve">Change </w:t>
      </w:r>
      <w:r w:rsidRPr="003427F7">
        <w:t>Details</w:t>
      </w:r>
      <w:r>
        <w:t>:</w:t>
      </w:r>
      <w:bookmarkEnd w:id="77"/>
      <w:r>
        <w:t xml:space="preserve">  </w:t>
      </w:r>
    </w:p>
    <w:p w:rsidR="001F2B08" w:rsidRDefault="001F2B08" w:rsidP="00931205"/>
    <w:p w:rsidR="001F2B08" w:rsidRDefault="001F2B08" w:rsidP="003E5AEC"/>
    <w:p w:rsidR="001F2B08" w:rsidRDefault="001F2B08" w:rsidP="003E5AEC"/>
    <w:p w:rsidR="00C81226" w:rsidRDefault="00C81226" w:rsidP="003E5AEC"/>
    <w:p w:rsidR="00C81226" w:rsidRDefault="00C81226" w:rsidP="00931205">
      <w:pPr>
        <w:pStyle w:val="Heading2"/>
      </w:pPr>
      <w:bookmarkStart w:id="78" w:name="_Toc232329597"/>
      <w:r>
        <w:t xml:space="preserve">Change Request </w:t>
      </w:r>
      <w:r w:rsidR="002B1E6E">
        <w:fldChar w:fldCharType="begin"/>
      </w:r>
      <w:r>
        <w:instrText xml:space="preserve"> AUTONUM  </w:instrText>
      </w:r>
      <w:r w:rsidR="002B1E6E">
        <w:fldChar w:fldCharType="end"/>
      </w:r>
      <w:r>
        <w:t xml:space="preserve"> Allow for unit transformation values</w:t>
      </w:r>
      <w:bookmarkEnd w:id="78"/>
    </w:p>
    <w:p w:rsidR="00C81226" w:rsidRPr="003427F7" w:rsidRDefault="00C81226" w:rsidP="003427F7">
      <w:pPr>
        <w:pStyle w:val="Note"/>
        <w:rPr>
          <w:b/>
          <w:lang w:eastAsia="zh-CN" w:bidi="ar-SA"/>
        </w:rPr>
      </w:pPr>
      <w:r w:rsidRPr="003427F7">
        <w:rPr>
          <w:b/>
          <w:lang w:eastAsia="zh-CN" w:bidi="ar-SA"/>
        </w:rPr>
        <w:t xml:space="preserve">Proposed Version:  </w:t>
      </w:r>
      <w:r w:rsidR="00A42181">
        <w:t>1_1</w:t>
      </w:r>
    </w:p>
    <w:p w:rsidR="00C81226" w:rsidRDefault="00C81226" w:rsidP="003427F7">
      <w:pPr>
        <w:rPr>
          <w:highlight w:val="lightGray"/>
        </w:rPr>
      </w:pPr>
    </w:p>
    <w:p w:rsidR="00757365" w:rsidRDefault="00C81226" w:rsidP="00757365">
      <w:pPr>
        <w:pStyle w:val="Note"/>
        <w:pBdr>
          <w:bottom w:val="single" w:sz="4" w:space="0" w:color="595959" w:themeColor="text1" w:themeTint="A6"/>
        </w:pBdr>
      </w:pPr>
      <w:r w:rsidRPr="003427F7">
        <w:rPr>
          <w:b/>
        </w:rPr>
        <w:t>Description</w:t>
      </w:r>
      <w:r>
        <w:rPr>
          <w:b/>
        </w:rPr>
        <w:t>:</w:t>
      </w:r>
      <w:r w:rsidRPr="003427F7">
        <w:t xml:space="preserve"> </w:t>
      </w:r>
      <w:r w:rsidR="00757365">
        <w:t>in WaterML 1.0 and 1.1 it was proposed that the attributes attached to values could allow of transformation of units to occur.</w:t>
      </w:r>
    </w:p>
    <w:p w:rsidR="00C81226" w:rsidRPr="00757365" w:rsidRDefault="00757365" w:rsidP="00757365">
      <w:pPr>
        <w:pStyle w:val="Note"/>
        <w:pBdr>
          <w:bottom w:val="single" w:sz="4" w:space="0" w:color="595959" w:themeColor="text1" w:themeTint="A6"/>
        </w:pBdr>
      </w:pPr>
      <w:r>
        <w:lastRenderedPageBreak/>
        <w:t>Add units element inside of values. Remove from attributes of values.</w:t>
      </w:r>
    </w:p>
    <w:p w:rsidR="00C81226" w:rsidRDefault="00C81226"/>
    <w:p w:rsidR="00757365" w:rsidRDefault="00C81226" w:rsidP="003427F7">
      <w:pPr>
        <w:pStyle w:val="Note"/>
      </w:pPr>
      <w:r w:rsidRPr="003427F7">
        <w:rPr>
          <w:b/>
        </w:rPr>
        <w:t>Risks</w:t>
      </w:r>
      <w:r>
        <w:rPr>
          <w:b/>
        </w:rPr>
        <w:t>:</w:t>
      </w:r>
      <w:r>
        <w:t xml:space="preserve">  </w:t>
      </w:r>
      <w:r w:rsidR="00757365">
        <w:t xml:space="preserve">Medium. Clients must now look for units. But the unit element is standardized.  </w:t>
      </w:r>
    </w:p>
    <w:p w:rsidR="00C81226" w:rsidRPr="003427F7" w:rsidRDefault="00757365" w:rsidP="003427F7">
      <w:pPr>
        <w:pStyle w:val="Note"/>
        <w:rPr>
          <w:b/>
        </w:rPr>
      </w:pPr>
      <w:r>
        <w:t>Transformation never implemented.</w:t>
      </w:r>
    </w:p>
    <w:p w:rsidR="00C81226" w:rsidRDefault="00C81226"/>
    <w:p w:rsidR="00C81226" w:rsidRDefault="00C81226" w:rsidP="003427F7">
      <w:pPr>
        <w:pStyle w:val="Heading3"/>
      </w:pPr>
      <w:bookmarkStart w:id="79" w:name="_Toc232329598"/>
      <w:r>
        <w:t xml:space="preserve">Change </w:t>
      </w:r>
      <w:r w:rsidRPr="003427F7">
        <w:t>Details</w:t>
      </w:r>
      <w:r>
        <w:t>:</w:t>
      </w:r>
      <w:bookmarkEnd w:id="79"/>
      <w:r>
        <w:t xml:space="preserve">  </w:t>
      </w:r>
    </w:p>
    <w:p w:rsidR="00C81226" w:rsidRDefault="00757365" w:rsidP="00931205">
      <w:r>
        <w:rPr>
          <w:noProof/>
          <w:lang w:bidi="ar-SA"/>
        </w:rPr>
        <w:drawing>
          <wp:inline distT="0" distB="0" distL="0" distR="0">
            <wp:extent cx="4436082" cy="1885950"/>
            <wp:effectExtent l="19050" t="0" r="2568"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cstate="print"/>
                    <a:srcRect/>
                    <a:stretch>
                      <a:fillRect/>
                    </a:stretch>
                  </pic:blipFill>
                  <pic:spPr bwMode="auto">
                    <a:xfrm>
                      <a:off x="0" y="0"/>
                      <a:ext cx="4436082" cy="1885950"/>
                    </a:xfrm>
                    <a:prstGeom prst="rect">
                      <a:avLst/>
                    </a:prstGeom>
                    <a:noFill/>
                    <a:ln w="9525">
                      <a:noFill/>
                      <a:miter lim="800000"/>
                      <a:headEnd/>
                      <a:tailEnd/>
                    </a:ln>
                  </pic:spPr>
                </pic:pic>
              </a:graphicData>
            </a:graphic>
          </wp:inline>
        </w:drawing>
      </w:r>
      <w:r w:rsidRPr="00757365">
        <w:t xml:space="preserve"> </w:t>
      </w:r>
      <w:r>
        <w:rPr>
          <w:noProof/>
          <w:lang w:bidi="ar-SA"/>
        </w:rPr>
        <w:drawing>
          <wp:inline distT="0" distB="0" distL="0" distR="0">
            <wp:extent cx="5095875" cy="3037790"/>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cstate="print"/>
                    <a:srcRect/>
                    <a:stretch>
                      <a:fillRect/>
                    </a:stretch>
                  </pic:blipFill>
                  <pic:spPr bwMode="auto">
                    <a:xfrm>
                      <a:off x="0" y="0"/>
                      <a:ext cx="5095875" cy="3037790"/>
                    </a:xfrm>
                    <a:prstGeom prst="rect">
                      <a:avLst/>
                    </a:prstGeom>
                    <a:noFill/>
                    <a:ln w="9525">
                      <a:noFill/>
                      <a:miter lim="800000"/>
                      <a:headEnd/>
                      <a:tailEnd/>
                    </a:ln>
                  </pic:spPr>
                </pic:pic>
              </a:graphicData>
            </a:graphic>
          </wp:inline>
        </w:drawing>
      </w:r>
    </w:p>
    <w:p w:rsidR="002F76EF" w:rsidRDefault="002F76EF" w:rsidP="00931205"/>
    <w:p w:rsidR="00C81226" w:rsidRDefault="00C81226" w:rsidP="00931205">
      <w:pPr>
        <w:pStyle w:val="Heading2"/>
      </w:pPr>
      <w:bookmarkStart w:id="80" w:name="_Toc232329599"/>
      <w:r>
        <w:t xml:space="preserve">Change Request </w:t>
      </w:r>
      <w:r w:rsidR="002B1E6E">
        <w:fldChar w:fldCharType="begin"/>
      </w:r>
      <w:r>
        <w:instrText xml:space="preserve"> AUTONUM  </w:instrText>
      </w:r>
      <w:r w:rsidR="002B1E6E">
        <w:fldChar w:fldCharType="end"/>
      </w:r>
      <w:r>
        <w:t xml:space="preserve"> </w:t>
      </w:r>
      <w:r w:rsidR="006C04D6">
        <w:t>Change how Data Values are handled</w:t>
      </w:r>
      <w:bookmarkEnd w:id="80"/>
    </w:p>
    <w:p w:rsidR="00C81226" w:rsidRPr="003427F7" w:rsidRDefault="00C81226" w:rsidP="003427F7">
      <w:pPr>
        <w:pStyle w:val="Note"/>
        <w:rPr>
          <w:b/>
          <w:lang w:eastAsia="zh-CN" w:bidi="ar-SA"/>
        </w:rPr>
      </w:pPr>
      <w:r w:rsidRPr="003427F7">
        <w:rPr>
          <w:b/>
          <w:lang w:eastAsia="zh-CN" w:bidi="ar-SA"/>
        </w:rPr>
        <w:t xml:space="preserve">Proposed Version:  </w:t>
      </w:r>
    </w:p>
    <w:p w:rsidR="00C81226" w:rsidRDefault="00C81226" w:rsidP="003427F7">
      <w:pPr>
        <w:rPr>
          <w:highlight w:val="lightGray"/>
        </w:rPr>
      </w:pPr>
    </w:p>
    <w:p w:rsidR="00C81226" w:rsidRDefault="00C81226" w:rsidP="003427F7">
      <w:pPr>
        <w:pStyle w:val="Note"/>
        <w:pBdr>
          <w:bottom w:val="single" w:sz="4" w:space="0" w:color="595959" w:themeColor="text1" w:themeTint="A6"/>
        </w:pBdr>
      </w:pPr>
      <w:r w:rsidRPr="003427F7">
        <w:rPr>
          <w:b/>
        </w:rPr>
        <w:lastRenderedPageBreak/>
        <w:t>Description</w:t>
      </w:r>
      <w:r>
        <w:rPr>
          <w:b/>
        </w:rPr>
        <w:t>:</w:t>
      </w:r>
      <w:r w:rsidRPr="003427F7">
        <w:t xml:space="preserve"> </w:t>
      </w:r>
      <w:r w:rsidR="00AD021C">
        <w:t>Multiple</w:t>
      </w:r>
      <w:r w:rsidR="006F0E72">
        <w:t xml:space="preserve"> changes are proposed. </w:t>
      </w:r>
    </w:p>
    <w:p w:rsidR="006F0E72" w:rsidRPr="006F0E72" w:rsidRDefault="006F0E72" w:rsidP="003427F7">
      <w:pPr>
        <w:pStyle w:val="Note"/>
        <w:pBdr>
          <w:bottom w:val="single" w:sz="4" w:space="0" w:color="595959" w:themeColor="text1" w:themeTint="A6"/>
        </w:pBdr>
      </w:pPr>
      <w:r w:rsidRPr="006F0E72">
        <w:t>We should move from attributes to elements</w:t>
      </w:r>
    </w:p>
    <w:p w:rsidR="006F0E72" w:rsidRPr="006F0E72" w:rsidRDefault="006F0E72" w:rsidP="003427F7">
      <w:pPr>
        <w:pStyle w:val="Note"/>
        <w:pBdr>
          <w:bottom w:val="single" w:sz="4" w:space="0" w:color="595959" w:themeColor="text1" w:themeTint="A6"/>
        </w:pBdr>
      </w:pPr>
      <w:r w:rsidRPr="006F0E72">
        <w:t xml:space="preserve">We should allow for more precise times that just dateTime </w:t>
      </w:r>
    </w:p>
    <w:p w:rsidR="006F0E72" w:rsidRPr="006F0E72" w:rsidRDefault="006F0E72" w:rsidP="003427F7">
      <w:pPr>
        <w:pStyle w:val="Note"/>
        <w:pBdr>
          <w:bottom w:val="single" w:sz="4" w:space="0" w:color="595959" w:themeColor="text1" w:themeTint="A6"/>
        </w:pBdr>
      </w:pPr>
      <w:r w:rsidRPr="006F0E72">
        <w:t>We should allow for</w:t>
      </w:r>
      <w:r w:rsidR="00AD021C">
        <w:t xml:space="preserve"> more than just a numeric value, such as a null, categorical, or vector data types.</w:t>
      </w:r>
    </w:p>
    <w:p w:rsidR="00C81226" w:rsidRDefault="00C81226"/>
    <w:p w:rsidR="00C81226" w:rsidRDefault="00C81226" w:rsidP="003427F7">
      <w:pPr>
        <w:pStyle w:val="Note"/>
      </w:pPr>
      <w:r w:rsidRPr="003427F7">
        <w:rPr>
          <w:b/>
        </w:rPr>
        <w:t>Risks</w:t>
      </w:r>
      <w:r>
        <w:rPr>
          <w:b/>
        </w:rPr>
        <w:t>:</w:t>
      </w:r>
      <w:r>
        <w:t xml:space="preserve">  </w:t>
      </w:r>
      <w:r w:rsidR="00AD021C">
        <w:t>Low to Moderate</w:t>
      </w:r>
    </w:p>
    <w:p w:rsidR="00AD021C" w:rsidRPr="009611DC" w:rsidRDefault="00AD021C" w:rsidP="00AD021C">
      <w:pPr>
        <w:pStyle w:val="Note"/>
      </w:pPr>
      <w:r w:rsidRPr="009611DC">
        <w:t>Clients would need to be recoded, and would need to better be able to handle more than a numeric value, and should be able to handle null values, in the same manner as NoDataValues.</w:t>
      </w:r>
    </w:p>
    <w:p w:rsidR="00C81226" w:rsidRDefault="00C81226"/>
    <w:p w:rsidR="00C81226" w:rsidRDefault="00C81226" w:rsidP="003427F7">
      <w:pPr>
        <w:pStyle w:val="Heading3"/>
      </w:pPr>
      <w:bookmarkStart w:id="81" w:name="_Toc232329600"/>
      <w:r>
        <w:t xml:space="preserve">Change </w:t>
      </w:r>
      <w:r w:rsidRPr="003427F7">
        <w:t>Details</w:t>
      </w:r>
      <w:r>
        <w:t>:</w:t>
      </w:r>
      <w:bookmarkEnd w:id="81"/>
      <w:r>
        <w:t xml:space="preserve">  </w:t>
      </w:r>
    </w:p>
    <w:p w:rsidR="00C81226" w:rsidRDefault="00C81226" w:rsidP="00931205"/>
    <w:p w:rsidR="005F7ABB" w:rsidRDefault="005F7ABB" w:rsidP="00931205">
      <w:pPr>
        <w:pStyle w:val="Heading2"/>
      </w:pPr>
      <w:bookmarkStart w:id="82" w:name="_Toc232329601"/>
      <w:r>
        <w:t xml:space="preserve">Change Request </w:t>
      </w:r>
      <w:r w:rsidR="002B1E6E">
        <w:fldChar w:fldCharType="begin"/>
      </w:r>
      <w:r>
        <w:instrText xml:space="preserve"> AUTONUM  </w:instrText>
      </w:r>
      <w:r w:rsidR="002B1E6E">
        <w:fldChar w:fldCharType="end"/>
      </w:r>
      <w:r>
        <w:t xml:space="preserve"> </w:t>
      </w:r>
      <w:r w:rsidR="00A46132">
        <w:t>Move</w:t>
      </w:r>
      <w:r w:rsidR="00A46132" w:rsidRPr="00A46132">
        <w:t xml:space="preserve"> attributes to elements</w:t>
      </w:r>
      <w:r w:rsidR="00A46132">
        <w:t xml:space="preserve"> on value</w:t>
      </w:r>
      <w:bookmarkEnd w:id="82"/>
    </w:p>
    <w:p w:rsidR="005F7ABB" w:rsidRPr="003427F7" w:rsidRDefault="005F7ABB" w:rsidP="003427F7">
      <w:pPr>
        <w:pStyle w:val="Note"/>
        <w:rPr>
          <w:b/>
          <w:lang w:eastAsia="zh-CN" w:bidi="ar-SA"/>
        </w:rPr>
      </w:pPr>
      <w:r w:rsidRPr="003427F7">
        <w:rPr>
          <w:b/>
          <w:lang w:eastAsia="zh-CN" w:bidi="ar-SA"/>
        </w:rPr>
        <w:t xml:space="preserve">Proposed Version:  </w:t>
      </w:r>
      <w:r w:rsidR="00A46132">
        <w:rPr>
          <w:b/>
          <w:lang w:eastAsia="zh-CN" w:bidi="ar-SA"/>
        </w:rPr>
        <w:t>2</w:t>
      </w:r>
    </w:p>
    <w:p w:rsidR="005F7ABB" w:rsidRDefault="005F7ABB" w:rsidP="003427F7">
      <w:pPr>
        <w:rPr>
          <w:highlight w:val="lightGray"/>
        </w:rPr>
      </w:pPr>
    </w:p>
    <w:p w:rsidR="005F7ABB" w:rsidRPr="003427F7" w:rsidRDefault="005F7ABB" w:rsidP="003427F7">
      <w:pPr>
        <w:pStyle w:val="Note"/>
        <w:pBdr>
          <w:bottom w:val="single" w:sz="4" w:space="0" w:color="595959" w:themeColor="text1" w:themeTint="A6"/>
        </w:pBdr>
        <w:rPr>
          <w:b/>
        </w:rPr>
      </w:pPr>
      <w:r w:rsidRPr="003427F7">
        <w:rPr>
          <w:b/>
        </w:rPr>
        <w:t>Description</w:t>
      </w:r>
      <w:r>
        <w:rPr>
          <w:b/>
        </w:rPr>
        <w:t>:</w:t>
      </w:r>
      <w:r w:rsidRPr="003427F7">
        <w:t xml:space="preserve"> </w:t>
      </w:r>
      <w:r w:rsidR="00A46132">
        <w:t>It can be difficult to use attributes in some programs. Elements also provide more flexibility, such as the ability to have defined time with more precision.</w:t>
      </w:r>
    </w:p>
    <w:p w:rsidR="005F7ABB" w:rsidRDefault="005F7ABB"/>
    <w:p w:rsidR="009611DC" w:rsidRDefault="005F7ABB" w:rsidP="003427F7">
      <w:pPr>
        <w:pStyle w:val="Note"/>
      </w:pPr>
      <w:r w:rsidRPr="003427F7">
        <w:rPr>
          <w:b/>
        </w:rPr>
        <w:t>Risks</w:t>
      </w:r>
      <w:r>
        <w:rPr>
          <w:b/>
        </w:rPr>
        <w:t>:</w:t>
      </w:r>
      <w:r>
        <w:t xml:space="preserve">  </w:t>
      </w:r>
      <w:r w:rsidR="00A46132">
        <w:t>medium. Large change</w:t>
      </w:r>
      <w:r w:rsidR="009611DC">
        <w:t>.</w:t>
      </w:r>
    </w:p>
    <w:p w:rsidR="00A46132" w:rsidRPr="00A46132" w:rsidRDefault="00A46132" w:rsidP="003427F7">
      <w:pPr>
        <w:pStyle w:val="Note"/>
      </w:pPr>
      <w:r w:rsidRPr="00A46132">
        <w:t>Files become larger</w:t>
      </w:r>
    </w:p>
    <w:p w:rsidR="005F7ABB" w:rsidRDefault="005F7ABB"/>
    <w:p w:rsidR="00D2043E" w:rsidRDefault="005F7ABB" w:rsidP="009611DC">
      <w:pPr>
        <w:pStyle w:val="Heading3"/>
      </w:pPr>
      <w:bookmarkStart w:id="83" w:name="_Toc232329602"/>
      <w:r>
        <w:lastRenderedPageBreak/>
        <w:t xml:space="preserve">Change </w:t>
      </w:r>
      <w:r w:rsidRPr="003427F7">
        <w:t>Details</w:t>
      </w:r>
      <w:r>
        <w:t>:</w:t>
      </w:r>
      <w:bookmarkEnd w:id="83"/>
      <w:r>
        <w:t xml:space="preserve">  </w:t>
      </w:r>
    </w:p>
    <w:p w:rsidR="00D2043E" w:rsidRDefault="00D2043E" w:rsidP="00931205">
      <w:r>
        <w:t>Original 1.1 ‘value’ element</w:t>
      </w:r>
      <w:r>
        <w:rPr>
          <w:noProof/>
          <w:lang w:bidi="ar-SA"/>
        </w:rPr>
        <w:drawing>
          <wp:inline distT="0" distB="0" distL="0" distR="0">
            <wp:extent cx="3952637" cy="4095750"/>
            <wp:effectExtent l="19050" t="0" r="0" b="0"/>
            <wp:docPr id="12"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cstate="print"/>
                    <a:srcRect/>
                    <a:stretch>
                      <a:fillRect/>
                    </a:stretch>
                  </pic:blipFill>
                  <pic:spPr bwMode="auto">
                    <a:xfrm>
                      <a:off x="0" y="0"/>
                      <a:ext cx="3952637" cy="4095750"/>
                    </a:xfrm>
                    <a:prstGeom prst="rect">
                      <a:avLst/>
                    </a:prstGeom>
                    <a:noFill/>
                    <a:ln w="9525">
                      <a:noFill/>
                      <a:miter lim="800000"/>
                      <a:headEnd/>
                      <a:tailEnd/>
                    </a:ln>
                  </pic:spPr>
                </pic:pic>
              </a:graphicData>
            </a:graphic>
          </wp:inline>
        </w:drawing>
      </w:r>
    </w:p>
    <w:p w:rsidR="009611DC" w:rsidRDefault="009611DC" w:rsidP="00931205">
      <w:r>
        <w:rPr>
          <w:noProof/>
          <w:lang w:bidi="ar-SA"/>
        </w:rPr>
        <w:drawing>
          <wp:inline distT="0" distB="0" distL="0" distR="0">
            <wp:extent cx="4013515" cy="2752725"/>
            <wp:effectExtent l="19050" t="0" r="603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2" cstate="print"/>
                    <a:srcRect/>
                    <a:stretch>
                      <a:fillRect/>
                    </a:stretch>
                  </pic:blipFill>
                  <pic:spPr bwMode="auto">
                    <a:xfrm>
                      <a:off x="0" y="0"/>
                      <a:ext cx="4013515" cy="2752725"/>
                    </a:xfrm>
                    <a:prstGeom prst="rect">
                      <a:avLst/>
                    </a:prstGeom>
                    <a:noFill/>
                    <a:ln w="9525">
                      <a:noFill/>
                      <a:miter lim="800000"/>
                      <a:headEnd/>
                      <a:tailEnd/>
                    </a:ln>
                  </pic:spPr>
                </pic:pic>
              </a:graphicData>
            </a:graphic>
          </wp:inline>
        </w:drawing>
      </w:r>
    </w:p>
    <w:p w:rsidR="002F76EF" w:rsidRDefault="002F76EF" w:rsidP="00931205">
      <w:pPr>
        <w:pStyle w:val="Heading2"/>
      </w:pPr>
      <w:bookmarkStart w:id="84" w:name="_Toc232329603"/>
      <w:r>
        <w:lastRenderedPageBreak/>
        <w:t xml:space="preserve">Change Request </w:t>
      </w:r>
      <w:r w:rsidR="002B1E6E">
        <w:fldChar w:fldCharType="begin"/>
      </w:r>
      <w:r>
        <w:instrText xml:space="preserve"> AUTONUM  </w:instrText>
      </w:r>
      <w:r w:rsidR="002B1E6E">
        <w:fldChar w:fldCharType="end"/>
      </w:r>
      <w:r>
        <w:t xml:space="preserve"> Make it possible to use XML data types to specify time precision</w:t>
      </w:r>
      <w:bookmarkEnd w:id="84"/>
    </w:p>
    <w:p w:rsidR="002F76EF" w:rsidRPr="003427F7" w:rsidRDefault="002F76EF" w:rsidP="003427F7">
      <w:pPr>
        <w:pStyle w:val="Note"/>
        <w:rPr>
          <w:b/>
          <w:lang w:eastAsia="zh-CN" w:bidi="ar-SA"/>
        </w:rPr>
      </w:pPr>
      <w:r w:rsidRPr="003427F7">
        <w:rPr>
          <w:b/>
          <w:lang w:eastAsia="zh-CN" w:bidi="ar-SA"/>
        </w:rPr>
        <w:t xml:space="preserve">Proposed Version:  </w:t>
      </w:r>
    </w:p>
    <w:p w:rsidR="002F76EF" w:rsidRDefault="002F76EF" w:rsidP="003427F7">
      <w:pPr>
        <w:rPr>
          <w:highlight w:val="lightGray"/>
        </w:rPr>
      </w:pPr>
    </w:p>
    <w:p w:rsidR="002F76EF" w:rsidRDefault="002F76EF" w:rsidP="002F76EF">
      <w:pPr>
        <w:pStyle w:val="Note"/>
        <w:pBdr>
          <w:bottom w:val="single" w:sz="4" w:space="0" w:color="595959" w:themeColor="text1" w:themeTint="A6"/>
        </w:pBdr>
      </w:pPr>
      <w:r w:rsidRPr="003427F7">
        <w:rPr>
          <w:b/>
        </w:rPr>
        <w:t>Description</w:t>
      </w:r>
      <w:r>
        <w:rPr>
          <w:b/>
        </w:rPr>
        <w:t>:</w:t>
      </w:r>
      <w:r w:rsidRPr="003427F7">
        <w:t xml:space="preserve"> </w:t>
      </w:r>
    </w:p>
    <w:p w:rsidR="002F76EF" w:rsidRDefault="002F76EF" w:rsidP="002F76EF">
      <w:pPr>
        <w:pStyle w:val="Note"/>
        <w:pBdr>
          <w:bottom w:val="single" w:sz="4" w:space="0" w:color="595959" w:themeColor="text1" w:themeTint="A6"/>
        </w:pBdr>
      </w:pPr>
      <w:r>
        <w:t>Make it possible to use XML data types to specify time precision. eg  DateTime, Year-Month-Day, Month-Day, Year</w:t>
      </w:r>
    </w:p>
    <w:p w:rsidR="002F76EF" w:rsidRPr="003427F7" w:rsidRDefault="00EA740C" w:rsidP="002F76EF">
      <w:pPr>
        <w:pStyle w:val="Note"/>
        <w:pBdr>
          <w:bottom w:val="single" w:sz="4" w:space="0" w:color="595959" w:themeColor="text1" w:themeTint="A6"/>
        </w:pBdr>
        <w:rPr>
          <w:b/>
        </w:rPr>
      </w:pPr>
      <w:r>
        <w:rPr>
          <w:rFonts w:cs="Calibri"/>
        </w:rPr>
        <w:t>USGS suggestion. Send out times at the appropriate precision so that users do not misuse data.</w:t>
      </w:r>
      <w:r w:rsidR="002F76EF">
        <w:rPr>
          <w:rFonts w:cs="Calibri"/>
        </w:rPr>
        <w:t>.</w:t>
      </w:r>
    </w:p>
    <w:p w:rsidR="002F76EF" w:rsidRDefault="002F76EF"/>
    <w:p w:rsidR="00EA740C" w:rsidRDefault="002F76EF" w:rsidP="002F76EF">
      <w:pPr>
        <w:pStyle w:val="Note"/>
        <w:pBdr>
          <w:bottom w:val="single" w:sz="4" w:space="0" w:color="595959" w:themeColor="text1" w:themeTint="A6"/>
        </w:pBdr>
      </w:pPr>
      <w:r w:rsidRPr="003427F7">
        <w:rPr>
          <w:b/>
        </w:rPr>
        <w:t>Risks</w:t>
      </w:r>
      <w:r>
        <w:rPr>
          <w:b/>
        </w:rPr>
        <w:t>:</w:t>
      </w:r>
      <w:r>
        <w:t xml:space="preserve"> </w:t>
      </w:r>
      <w:r w:rsidR="00EA740C">
        <w:t xml:space="preserve">moderate. Clients will need to know that some values do not convert to dateTime, and will have to do appropriate processing </w:t>
      </w:r>
    </w:p>
    <w:p w:rsidR="002F76EF" w:rsidRDefault="002F76EF" w:rsidP="002F76EF">
      <w:pPr>
        <w:pStyle w:val="Note"/>
        <w:pBdr>
          <w:bottom w:val="single" w:sz="4" w:space="0" w:color="595959" w:themeColor="text1" w:themeTint="A6"/>
        </w:pBdr>
        <w:rPr>
          <w:rFonts w:cs="Calibri"/>
        </w:rPr>
      </w:pPr>
      <w:r>
        <w:rPr>
          <w:rFonts w:cs="Calibri"/>
        </w:rPr>
        <w:t>Best practices means that client code needs to be able to handle a variety of date formats, properly.</w:t>
      </w:r>
    </w:p>
    <w:p w:rsidR="002F76EF" w:rsidRPr="003427F7" w:rsidRDefault="002F76EF" w:rsidP="003427F7">
      <w:pPr>
        <w:pStyle w:val="Note"/>
        <w:rPr>
          <w:b/>
        </w:rPr>
      </w:pPr>
    </w:p>
    <w:p w:rsidR="002F76EF" w:rsidRDefault="002F76EF"/>
    <w:p w:rsidR="002F76EF" w:rsidRDefault="002F76EF" w:rsidP="003427F7">
      <w:pPr>
        <w:pStyle w:val="Heading3"/>
      </w:pPr>
      <w:bookmarkStart w:id="85" w:name="_Toc232329604"/>
      <w:r>
        <w:t xml:space="preserve">Change </w:t>
      </w:r>
      <w:r w:rsidRPr="003427F7">
        <w:t>Details</w:t>
      </w:r>
      <w:r>
        <w:t>:</w:t>
      </w:r>
      <w:bookmarkEnd w:id="85"/>
      <w:r>
        <w:t xml:space="preserve">  </w:t>
      </w:r>
    </w:p>
    <w:p w:rsidR="002F76EF" w:rsidRDefault="00EA740C" w:rsidP="00931205">
      <w:r>
        <w:t xml:space="preserve">Easily possible in XML, when it the temporal reference is an element. Element observationTime is defined as DateTimeType, which is defined as the union of date, dateTime, gYear, gYearMonth. This will cover </w:t>
      </w:r>
      <w:r w:rsidRPr="00EA740C">
        <w:t>DateTime, Year-Month-Day, Month-Day, Year</w:t>
      </w:r>
    </w:p>
    <w:p w:rsidR="00EA740C" w:rsidRDefault="00EA740C" w:rsidP="00EA740C">
      <w:pPr>
        <w:pStyle w:val="CodeBlock"/>
      </w:pPr>
      <w:r>
        <w:t>&lt;</w:t>
      </w:r>
      <w:r>
        <w:rPr>
          <w:color w:val="800000"/>
        </w:rPr>
        <w:t xml:space="preserve">xs:element </w:t>
      </w:r>
      <w:r>
        <w:rPr>
          <w:color w:val="FF0000"/>
        </w:rPr>
        <w:t>name</w:t>
      </w:r>
      <w:r>
        <w:t>="observationTime"</w:t>
      </w:r>
      <w:r>
        <w:rPr>
          <w:color w:val="800000"/>
        </w:rPr>
        <w:t xml:space="preserve"> </w:t>
      </w:r>
      <w:r>
        <w:rPr>
          <w:color w:val="FF0000"/>
        </w:rPr>
        <w:t>type</w:t>
      </w:r>
      <w:r>
        <w:t>="DateTimeType"</w:t>
      </w:r>
      <w:r>
        <w:rPr>
          <w:color w:val="800000"/>
        </w:rPr>
        <w:t xml:space="preserve"> </w:t>
      </w:r>
      <w:r>
        <w:t>/&gt;</w:t>
      </w:r>
    </w:p>
    <w:p w:rsidR="00EA740C" w:rsidRDefault="00EA740C" w:rsidP="00EA740C">
      <w:pPr>
        <w:pStyle w:val="CodeBlock"/>
        <w:rPr>
          <w:color w:val="000000"/>
        </w:rPr>
      </w:pPr>
      <w:r>
        <w:rPr>
          <w:color w:val="000000"/>
        </w:rPr>
        <w:t xml:space="preserve">  </w:t>
      </w:r>
      <w:r>
        <w:t>&lt;</w:t>
      </w:r>
      <w:r>
        <w:rPr>
          <w:color w:val="800000"/>
        </w:rPr>
        <w:t xml:space="preserve">xs:simpleType </w:t>
      </w:r>
      <w:r>
        <w:rPr>
          <w:color w:val="FF0000"/>
        </w:rPr>
        <w:t>name</w:t>
      </w:r>
      <w:r>
        <w:t>="DateTimeType"&gt;</w:t>
      </w:r>
    </w:p>
    <w:p w:rsidR="00EA740C" w:rsidRDefault="00EA740C" w:rsidP="00EA740C">
      <w:pPr>
        <w:pStyle w:val="CodeBlock"/>
        <w:rPr>
          <w:color w:val="000000"/>
        </w:rPr>
      </w:pPr>
      <w:r>
        <w:rPr>
          <w:color w:val="000000"/>
        </w:rPr>
        <w:t xml:space="preserve">    </w:t>
      </w:r>
      <w:r>
        <w:t>&lt;</w:t>
      </w:r>
      <w:r>
        <w:rPr>
          <w:color w:val="800000"/>
        </w:rPr>
        <w:t xml:space="preserve">xs:union </w:t>
      </w:r>
      <w:r>
        <w:rPr>
          <w:color w:val="FF0000"/>
        </w:rPr>
        <w:t>memberTypes</w:t>
      </w:r>
      <w:r>
        <w:t>="xs:date xs:dateTime xs:gYear xs:gYearMonth"</w:t>
      </w:r>
      <w:r>
        <w:rPr>
          <w:color w:val="800000"/>
        </w:rPr>
        <w:t xml:space="preserve"> </w:t>
      </w:r>
      <w:r>
        <w:t>/&gt;</w:t>
      </w:r>
    </w:p>
    <w:p w:rsidR="002F76EF" w:rsidRDefault="00EA740C" w:rsidP="00EA740C">
      <w:pPr>
        <w:pStyle w:val="CodeBlock"/>
      </w:pPr>
      <w:r>
        <w:rPr>
          <w:color w:val="000000"/>
        </w:rPr>
        <w:t xml:space="preserve">  </w:t>
      </w:r>
      <w:r>
        <w:t>&lt;/</w:t>
      </w:r>
      <w:r>
        <w:rPr>
          <w:color w:val="800000"/>
        </w:rPr>
        <w:t>xs:simpleType</w:t>
      </w:r>
      <w:r>
        <w:t>&gt;</w:t>
      </w:r>
    </w:p>
    <w:p w:rsidR="00EA740C" w:rsidRDefault="00EA740C" w:rsidP="00EA740C">
      <w:pPr>
        <w:pStyle w:val="EmphasisHeavy"/>
      </w:pPr>
      <w:r>
        <w:t>NEED XML Example</w:t>
      </w:r>
    </w:p>
    <w:p w:rsidR="005F7ABB" w:rsidRDefault="005F7ABB" w:rsidP="00931205">
      <w:pPr>
        <w:pStyle w:val="Heading2"/>
      </w:pPr>
      <w:bookmarkStart w:id="86" w:name="_Toc232329605"/>
      <w:r>
        <w:t xml:space="preserve">Change Request </w:t>
      </w:r>
      <w:r w:rsidR="002B1E6E">
        <w:fldChar w:fldCharType="begin"/>
      </w:r>
      <w:r>
        <w:instrText xml:space="preserve"> AUTONUM  </w:instrText>
      </w:r>
      <w:r w:rsidR="002B1E6E">
        <w:fldChar w:fldCharType="end"/>
      </w:r>
      <w:r>
        <w:t xml:space="preserve"> </w:t>
      </w:r>
      <w:r w:rsidR="009611DC">
        <w:t>Allow for other data value types</w:t>
      </w:r>
      <w:bookmarkEnd w:id="86"/>
    </w:p>
    <w:p w:rsidR="005F7ABB" w:rsidRPr="003427F7" w:rsidRDefault="005F7ABB" w:rsidP="003427F7">
      <w:pPr>
        <w:pStyle w:val="Note"/>
        <w:rPr>
          <w:b/>
          <w:lang w:eastAsia="zh-CN" w:bidi="ar-SA"/>
        </w:rPr>
      </w:pPr>
      <w:r w:rsidRPr="003427F7">
        <w:rPr>
          <w:b/>
          <w:lang w:eastAsia="zh-CN" w:bidi="ar-SA"/>
        </w:rPr>
        <w:t xml:space="preserve">Proposed Version:  </w:t>
      </w:r>
      <w:r w:rsidR="009611DC">
        <w:rPr>
          <w:b/>
          <w:lang w:eastAsia="zh-CN" w:bidi="ar-SA"/>
        </w:rPr>
        <w:t>2</w:t>
      </w:r>
    </w:p>
    <w:p w:rsidR="005F7ABB" w:rsidRDefault="005F7ABB" w:rsidP="003427F7">
      <w:pPr>
        <w:rPr>
          <w:highlight w:val="lightGray"/>
        </w:rPr>
      </w:pPr>
    </w:p>
    <w:p w:rsidR="005F7ABB" w:rsidRDefault="005F7ABB" w:rsidP="003427F7">
      <w:pPr>
        <w:pStyle w:val="Note"/>
        <w:pBdr>
          <w:bottom w:val="single" w:sz="4" w:space="0" w:color="595959" w:themeColor="text1" w:themeTint="A6"/>
        </w:pBdr>
      </w:pPr>
      <w:r w:rsidRPr="003427F7">
        <w:rPr>
          <w:b/>
        </w:rPr>
        <w:t>Description</w:t>
      </w:r>
      <w:r>
        <w:rPr>
          <w:b/>
        </w:rPr>
        <w:t>:</w:t>
      </w:r>
      <w:r w:rsidRPr="003427F7">
        <w:t xml:space="preserve"> </w:t>
      </w:r>
      <w:r w:rsidR="009611DC">
        <w:t>Numeric, and categorical values are represented in the same form. It is possible to define different elements which could communicate what the value is, eg dataValueNumeric, dataValueCategorical, dataValueVector.</w:t>
      </w:r>
    </w:p>
    <w:p w:rsidR="00EA740C" w:rsidRPr="00EA740C" w:rsidRDefault="00EA740C" w:rsidP="00EA740C">
      <w:pPr>
        <w:pStyle w:val="Note"/>
        <w:pBdr>
          <w:bottom w:val="single" w:sz="4" w:space="0" w:color="595959" w:themeColor="text1" w:themeTint="A6"/>
        </w:pBdr>
        <w:rPr>
          <w:rFonts w:cs="Calibri"/>
          <w:b/>
        </w:rPr>
      </w:pPr>
      <w:r w:rsidRPr="00EA740C">
        <w:rPr>
          <w:rFonts w:cs="Calibri"/>
          <w:b/>
        </w:rPr>
        <w:t></w:t>
      </w:r>
      <w:r w:rsidRPr="00EA740C">
        <w:rPr>
          <w:rFonts w:cs="Calibri"/>
          <w:b/>
        </w:rPr>
        <w:tab/>
        <w:t>Allow for empty data values;  &lt;value&gt;</w:t>
      </w:r>
    </w:p>
    <w:p w:rsidR="00EA740C" w:rsidRPr="00EA740C" w:rsidRDefault="00EA740C" w:rsidP="00EA740C">
      <w:pPr>
        <w:pStyle w:val="Note"/>
        <w:pBdr>
          <w:bottom w:val="single" w:sz="4" w:space="0" w:color="595959" w:themeColor="text1" w:themeTint="A6"/>
        </w:pBdr>
        <w:rPr>
          <w:rFonts w:cs="Calibri"/>
          <w:b/>
        </w:rPr>
      </w:pPr>
      <w:r w:rsidRPr="00EA740C">
        <w:rPr>
          <w:rFonts w:cs="Calibri"/>
          <w:b/>
        </w:rPr>
        <w:t></w:t>
      </w:r>
      <w:r w:rsidRPr="00EA740C">
        <w:rPr>
          <w:rFonts w:cs="Calibri"/>
          <w:b/>
        </w:rPr>
        <w:tab/>
        <w:t>Change Client Code need to handle null values.</w:t>
      </w:r>
    </w:p>
    <w:p w:rsidR="00EA740C" w:rsidRPr="00EA740C" w:rsidRDefault="00EA740C" w:rsidP="00EA740C">
      <w:pPr>
        <w:pStyle w:val="Note"/>
        <w:pBdr>
          <w:bottom w:val="single" w:sz="4" w:space="0" w:color="595959" w:themeColor="text1" w:themeTint="A6"/>
        </w:pBdr>
        <w:rPr>
          <w:b/>
        </w:rPr>
      </w:pPr>
      <w:r w:rsidRPr="00EA740C">
        <w:rPr>
          <w:rFonts w:cs="Calibri"/>
          <w:b/>
        </w:rPr>
        <w:t></w:t>
      </w:r>
      <w:r w:rsidRPr="00EA740C">
        <w:rPr>
          <w:rFonts w:cs="Calibri"/>
          <w:b/>
        </w:rPr>
        <w:tab/>
        <w:t>Handle categorical differently t</w:t>
      </w:r>
      <w:r w:rsidRPr="00EA740C">
        <w:rPr>
          <w:b/>
        </w:rPr>
        <w:t>han numeric data values</w:t>
      </w:r>
    </w:p>
    <w:p w:rsidR="00EA740C" w:rsidRPr="00EA740C" w:rsidRDefault="00EA740C" w:rsidP="00EA740C">
      <w:pPr>
        <w:pStyle w:val="Note"/>
        <w:pBdr>
          <w:bottom w:val="single" w:sz="4" w:space="0" w:color="595959" w:themeColor="text1" w:themeTint="A6"/>
        </w:pBdr>
        <w:rPr>
          <w:rFonts w:cs="Calibri"/>
          <w:b/>
        </w:rPr>
      </w:pPr>
      <w:r w:rsidRPr="00EA740C">
        <w:rPr>
          <w:rFonts w:cs="Calibri"/>
          <w:b/>
        </w:rPr>
        <w:lastRenderedPageBreak/>
        <w:t></w:t>
      </w:r>
      <w:r w:rsidRPr="00EA740C">
        <w:rPr>
          <w:rFonts w:cs="Calibri"/>
          <w:b/>
        </w:rPr>
        <w:tab/>
        <w:t>Categorical data type: dataValueCategorical</w:t>
      </w:r>
    </w:p>
    <w:p w:rsidR="00EA740C" w:rsidRPr="00EA740C" w:rsidRDefault="00EA740C" w:rsidP="00EA740C">
      <w:pPr>
        <w:pStyle w:val="Note"/>
        <w:pBdr>
          <w:bottom w:val="single" w:sz="4" w:space="0" w:color="595959" w:themeColor="text1" w:themeTint="A6"/>
        </w:pBdr>
        <w:rPr>
          <w:rFonts w:cs="Calibri"/>
          <w:b/>
        </w:rPr>
      </w:pPr>
      <w:r w:rsidRPr="00EA740C">
        <w:rPr>
          <w:rFonts w:cs="Calibri"/>
          <w:b/>
        </w:rPr>
        <w:t></w:t>
      </w:r>
      <w:r w:rsidRPr="00EA740C">
        <w:rPr>
          <w:rFonts w:cs="Calibri"/>
          <w:b/>
        </w:rPr>
        <w:tab/>
        <w:t>Vector data types</w:t>
      </w:r>
    </w:p>
    <w:p w:rsidR="00EA740C" w:rsidRPr="003427F7" w:rsidRDefault="00EA740C" w:rsidP="00EA740C">
      <w:pPr>
        <w:pStyle w:val="Note"/>
        <w:pBdr>
          <w:bottom w:val="single" w:sz="4" w:space="0" w:color="595959" w:themeColor="text1" w:themeTint="A6"/>
        </w:pBdr>
        <w:rPr>
          <w:b/>
        </w:rPr>
      </w:pPr>
      <w:r w:rsidRPr="00EA740C">
        <w:rPr>
          <w:rFonts w:cs="Calibri"/>
          <w:b/>
        </w:rPr>
        <w:t></w:t>
      </w:r>
      <w:r w:rsidRPr="00EA740C">
        <w:rPr>
          <w:rFonts w:cs="Calibri"/>
          <w:b/>
        </w:rPr>
        <w:tab/>
        <w:t>Vector data type: dataValueVector</w:t>
      </w:r>
    </w:p>
    <w:p w:rsidR="005F7ABB" w:rsidRDefault="005F7ABB"/>
    <w:p w:rsidR="009611DC" w:rsidRDefault="005F7ABB" w:rsidP="009611DC">
      <w:pPr>
        <w:pStyle w:val="Note"/>
      </w:pPr>
      <w:r w:rsidRPr="003427F7">
        <w:rPr>
          <w:b/>
        </w:rPr>
        <w:t>Risks</w:t>
      </w:r>
      <w:r w:rsidR="009611DC">
        <w:rPr>
          <w:b/>
        </w:rPr>
        <w:t>:</w:t>
      </w:r>
      <w:r w:rsidR="009611DC">
        <w:t xml:space="preserve"> High.</w:t>
      </w:r>
    </w:p>
    <w:p w:rsidR="009611DC" w:rsidRDefault="009611DC" w:rsidP="009611DC">
      <w:pPr>
        <w:pStyle w:val="Note"/>
      </w:pPr>
      <w:r w:rsidRPr="009611DC">
        <w:t>Clients need to know how to handle different variations of observed value</w:t>
      </w:r>
      <w:r>
        <w:t xml:space="preserve">. </w:t>
      </w:r>
    </w:p>
    <w:p w:rsidR="005F7ABB" w:rsidRPr="003427F7" w:rsidRDefault="005F7ABB" w:rsidP="003427F7">
      <w:pPr>
        <w:pStyle w:val="Note"/>
        <w:rPr>
          <w:b/>
        </w:rPr>
      </w:pPr>
    </w:p>
    <w:p w:rsidR="005F7ABB" w:rsidRDefault="005F7ABB"/>
    <w:p w:rsidR="005F7ABB" w:rsidRDefault="005F7ABB" w:rsidP="003427F7">
      <w:pPr>
        <w:pStyle w:val="Heading3"/>
      </w:pPr>
      <w:bookmarkStart w:id="87" w:name="_Toc232329606"/>
      <w:r>
        <w:t xml:space="preserve">Change </w:t>
      </w:r>
      <w:r w:rsidRPr="003427F7">
        <w:t>Details</w:t>
      </w:r>
      <w:r>
        <w:t>:</w:t>
      </w:r>
      <w:bookmarkEnd w:id="87"/>
      <w:r>
        <w:t xml:space="preserve">  </w:t>
      </w:r>
    </w:p>
    <w:p w:rsidR="009611DC" w:rsidRDefault="009611DC" w:rsidP="009611DC">
      <w:r>
        <w:t xml:space="preserve">Utilize substituionGroup’s as a way to have different elements that contain the ‘value’ </w:t>
      </w:r>
    </w:p>
    <w:p w:rsidR="009611DC" w:rsidRDefault="009611DC" w:rsidP="009611DC"/>
    <w:p w:rsidR="009611DC" w:rsidRDefault="009611DC" w:rsidP="009611DC">
      <w:r>
        <w:t>A dataValueNumeric element would contain a standard data value (eg float), and a</w:t>
      </w:r>
    </w:p>
    <w:p w:rsidR="009611DC" w:rsidRDefault="009611DC" w:rsidP="009611DC">
      <w:r>
        <w:t>The are defined to substitute for DataValueBase which is used in the type that defines value.</w:t>
      </w:r>
    </w:p>
    <w:p w:rsidR="009611DC" w:rsidRDefault="009611DC" w:rsidP="009611DC"/>
    <w:p w:rsidR="009611DC" w:rsidRDefault="009611DC" w:rsidP="009611DC">
      <w:pPr>
        <w:pStyle w:val="EmphasisHeavy"/>
      </w:pPr>
      <w:r>
        <w:t>TODO: Needs a graphical XML output</w:t>
      </w:r>
    </w:p>
    <w:p w:rsidR="009611DC" w:rsidRDefault="009611DC" w:rsidP="009611DC">
      <w:pPr>
        <w:pStyle w:val="CodeBlock"/>
      </w:pPr>
      <w:r>
        <w:t>&lt;</w:t>
      </w:r>
      <w:r>
        <w:rPr>
          <w:color w:val="800000"/>
        </w:rPr>
        <w:t xml:space="preserve">xs:element </w:t>
      </w:r>
      <w:r>
        <w:rPr>
          <w:color w:val="FF0000"/>
        </w:rPr>
        <w:t>abstract</w:t>
      </w:r>
      <w:r>
        <w:t>="true"</w:t>
      </w:r>
      <w:r>
        <w:rPr>
          <w:color w:val="800000"/>
        </w:rPr>
        <w:t xml:space="preserve"> </w:t>
      </w:r>
      <w:r>
        <w:rPr>
          <w:color w:val="FF0000"/>
        </w:rPr>
        <w:t>name</w:t>
      </w:r>
      <w:r>
        <w:t>="DataValueBase"</w:t>
      </w:r>
      <w:r>
        <w:rPr>
          <w:color w:val="800000"/>
        </w:rPr>
        <w:t xml:space="preserve"> </w:t>
      </w:r>
      <w:r>
        <w:rPr>
          <w:color w:val="FF0000"/>
        </w:rPr>
        <w:t>type</w:t>
      </w:r>
      <w:r>
        <w:t>="xs:anySimpleType"</w:t>
      </w:r>
      <w:r>
        <w:rPr>
          <w:color w:val="800000"/>
        </w:rPr>
        <w:t xml:space="preserve"> </w:t>
      </w:r>
      <w:r>
        <w:t>/&gt;</w:t>
      </w:r>
    </w:p>
    <w:p w:rsidR="009611DC" w:rsidRDefault="009611DC" w:rsidP="009611DC">
      <w:pPr>
        <w:pStyle w:val="CodeBlock"/>
        <w:rPr>
          <w:color w:val="000000"/>
        </w:rPr>
      </w:pPr>
    </w:p>
    <w:p w:rsidR="009611DC" w:rsidRDefault="009611DC" w:rsidP="009611DC">
      <w:pPr>
        <w:pStyle w:val="CodeBlock"/>
      </w:pPr>
      <w:r>
        <w:rPr>
          <w:color w:val="000000"/>
        </w:rPr>
        <w:t xml:space="preserve"> </w:t>
      </w:r>
      <w:r>
        <w:t>&lt;</w:t>
      </w:r>
      <w:r>
        <w:rPr>
          <w:color w:val="800000"/>
        </w:rPr>
        <w:t xml:space="preserve">xs:element </w:t>
      </w:r>
      <w:r>
        <w:rPr>
          <w:color w:val="FF0000"/>
        </w:rPr>
        <w:t>name</w:t>
      </w:r>
      <w:r>
        <w:t>="dataValueCoded"</w:t>
      </w:r>
      <w:r>
        <w:rPr>
          <w:color w:val="800000"/>
        </w:rPr>
        <w:t xml:space="preserve"> </w:t>
      </w:r>
      <w:r>
        <w:rPr>
          <w:color w:val="FF0000"/>
        </w:rPr>
        <w:t>substitutionGroup</w:t>
      </w:r>
      <w:r>
        <w:t>="DataValueBase"</w:t>
      </w:r>
      <w:r>
        <w:rPr>
          <w:color w:val="800000"/>
        </w:rPr>
        <w:t xml:space="preserve"> </w:t>
      </w:r>
      <w:r>
        <w:rPr>
          <w:color w:val="FF0000"/>
        </w:rPr>
        <w:t>type</w:t>
      </w:r>
      <w:r>
        <w:t>="xs:normalizedString"</w:t>
      </w:r>
      <w:r>
        <w:rPr>
          <w:color w:val="800000"/>
        </w:rPr>
        <w:t xml:space="preserve"> </w:t>
      </w:r>
      <w:r>
        <w:t>/&gt;</w:t>
      </w:r>
    </w:p>
    <w:p w:rsidR="009611DC" w:rsidRDefault="009611DC" w:rsidP="009611DC">
      <w:pPr>
        <w:pStyle w:val="CodeBlock"/>
        <w:rPr>
          <w:color w:val="000000"/>
        </w:rPr>
      </w:pPr>
    </w:p>
    <w:p w:rsidR="009611DC" w:rsidRDefault="009611DC" w:rsidP="009611DC">
      <w:pPr>
        <w:pStyle w:val="CodeBlock"/>
      </w:pPr>
      <w:r>
        <w:rPr>
          <w:color w:val="000000"/>
        </w:rPr>
        <w:t xml:space="preserve">  </w:t>
      </w:r>
      <w:r>
        <w:t>&lt;</w:t>
      </w:r>
      <w:r>
        <w:rPr>
          <w:color w:val="800000"/>
        </w:rPr>
        <w:t xml:space="preserve">xs:element </w:t>
      </w:r>
      <w:r>
        <w:rPr>
          <w:color w:val="FF0000"/>
        </w:rPr>
        <w:t>name</w:t>
      </w:r>
      <w:r>
        <w:t>="dataValueNumeric"</w:t>
      </w:r>
      <w:r>
        <w:rPr>
          <w:color w:val="800000"/>
        </w:rPr>
        <w:t xml:space="preserve"> </w:t>
      </w:r>
      <w:r>
        <w:rPr>
          <w:color w:val="FF0000"/>
        </w:rPr>
        <w:t>substitutionGroup</w:t>
      </w:r>
      <w:r>
        <w:t>="DataValueBase"</w:t>
      </w:r>
      <w:r>
        <w:rPr>
          <w:color w:val="800000"/>
        </w:rPr>
        <w:t xml:space="preserve"> </w:t>
      </w:r>
      <w:r>
        <w:rPr>
          <w:color w:val="FF0000"/>
        </w:rPr>
        <w:t>type</w:t>
      </w:r>
      <w:r>
        <w:t>="xs:float"</w:t>
      </w:r>
      <w:r>
        <w:rPr>
          <w:color w:val="800000"/>
        </w:rPr>
        <w:t xml:space="preserve"> </w:t>
      </w:r>
      <w:r>
        <w:t>/&gt;</w:t>
      </w:r>
    </w:p>
    <w:p w:rsidR="005F7ABB" w:rsidRDefault="009611DC" w:rsidP="00931205">
      <w:r w:rsidRPr="009611DC">
        <w:rPr>
          <w:noProof/>
          <w:lang w:bidi="ar-SA"/>
        </w:rPr>
        <w:lastRenderedPageBreak/>
        <w:drawing>
          <wp:inline distT="0" distB="0" distL="0" distR="0">
            <wp:extent cx="3257181" cy="866775"/>
            <wp:effectExtent l="19050" t="0" r="369" b="0"/>
            <wp:docPr id="1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cstate="print"/>
                    <a:srcRect/>
                    <a:stretch>
                      <a:fillRect/>
                    </a:stretch>
                  </pic:blipFill>
                  <pic:spPr bwMode="auto">
                    <a:xfrm>
                      <a:off x="0" y="0"/>
                      <a:ext cx="3273933" cy="871233"/>
                    </a:xfrm>
                    <a:prstGeom prst="rect">
                      <a:avLst/>
                    </a:prstGeom>
                    <a:noFill/>
                    <a:ln w="9525">
                      <a:noFill/>
                      <a:miter lim="800000"/>
                      <a:headEnd/>
                      <a:tailEnd/>
                    </a:ln>
                  </pic:spPr>
                </pic:pic>
              </a:graphicData>
            </a:graphic>
          </wp:inline>
        </w:drawing>
      </w:r>
      <w:r w:rsidRPr="009611DC">
        <w:t xml:space="preserve"> </w:t>
      </w:r>
      <w:r w:rsidRPr="009611DC">
        <w:rPr>
          <w:noProof/>
          <w:lang w:bidi="ar-SA"/>
        </w:rPr>
        <w:drawing>
          <wp:inline distT="0" distB="0" distL="0" distR="0">
            <wp:extent cx="5457825" cy="3743325"/>
            <wp:effectExtent l="19050" t="0" r="9525" b="0"/>
            <wp:docPr id="1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4" cstate="print"/>
                    <a:srcRect/>
                    <a:stretch>
                      <a:fillRect/>
                    </a:stretch>
                  </pic:blipFill>
                  <pic:spPr bwMode="auto">
                    <a:xfrm>
                      <a:off x="0" y="0"/>
                      <a:ext cx="5457825" cy="3743325"/>
                    </a:xfrm>
                    <a:prstGeom prst="rect">
                      <a:avLst/>
                    </a:prstGeom>
                    <a:noFill/>
                    <a:ln w="9525">
                      <a:noFill/>
                      <a:miter lim="800000"/>
                      <a:headEnd/>
                      <a:tailEnd/>
                    </a:ln>
                  </pic:spPr>
                </pic:pic>
              </a:graphicData>
            </a:graphic>
          </wp:inline>
        </w:drawing>
      </w:r>
    </w:p>
    <w:p w:rsidR="000A1CB7" w:rsidRDefault="000A1CB7" w:rsidP="000A1CB7">
      <w:pPr>
        <w:pStyle w:val="Heading2"/>
      </w:pPr>
      <w:bookmarkStart w:id="88" w:name="_Toc232329607"/>
      <w:r>
        <w:t xml:space="preserve">Change Request </w:t>
      </w:r>
      <w:r w:rsidR="002B1E6E">
        <w:fldChar w:fldCharType="begin"/>
      </w:r>
      <w:r>
        <w:instrText xml:space="preserve"> AUTONUM  </w:instrText>
      </w:r>
      <w:r w:rsidR="002B1E6E">
        <w:fldChar w:fldCharType="end"/>
      </w:r>
      <w:r>
        <w:t xml:space="preserve"> Time Zone/Offset Issues</w:t>
      </w:r>
      <w:bookmarkEnd w:id="88"/>
    </w:p>
    <w:p w:rsidR="000A1CB7" w:rsidRPr="003427F7" w:rsidRDefault="000A1CB7" w:rsidP="000A1CB7">
      <w:pPr>
        <w:pStyle w:val="Note"/>
        <w:rPr>
          <w:b/>
          <w:lang w:eastAsia="zh-CN" w:bidi="ar-SA"/>
        </w:rPr>
      </w:pPr>
      <w:r w:rsidRPr="003427F7">
        <w:rPr>
          <w:b/>
          <w:lang w:eastAsia="zh-CN" w:bidi="ar-SA"/>
        </w:rPr>
        <w:t xml:space="preserve">Proposed Version:  </w:t>
      </w:r>
      <w:r>
        <w:rPr>
          <w:b/>
          <w:lang w:eastAsia="zh-CN" w:bidi="ar-SA"/>
        </w:rPr>
        <w:t>1_1</w:t>
      </w:r>
    </w:p>
    <w:p w:rsidR="000A1CB7" w:rsidRDefault="000A1CB7" w:rsidP="000A1CB7">
      <w:pPr>
        <w:rPr>
          <w:highlight w:val="lightGray"/>
        </w:rPr>
      </w:pPr>
    </w:p>
    <w:p w:rsidR="000A1CB7" w:rsidRPr="003427F7" w:rsidRDefault="000A1CB7" w:rsidP="000A1CB7">
      <w:pPr>
        <w:pStyle w:val="Note"/>
        <w:pBdr>
          <w:bottom w:val="single" w:sz="4" w:space="0" w:color="595959" w:themeColor="text1" w:themeTint="A6"/>
        </w:pBdr>
        <w:rPr>
          <w:b/>
        </w:rPr>
      </w:pPr>
      <w:r w:rsidRPr="003427F7">
        <w:rPr>
          <w:b/>
        </w:rPr>
        <w:t>Description</w:t>
      </w:r>
      <w:r>
        <w:rPr>
          <w:b/>
        </w:rPr>
        <w:t>:</w:t>
      </w:r>
      <w:r w:rsidRPr="003427F7">
        <w:t xml:space="preserve"> </w:t>
      </w:r>
      <w:r>
        <w:t>Language support for time zones is poor. Time zones should be carried as a separate attribute.</w:t>
      </w:r>
    </w:p>
    <w:p w:rsidR="000A1CB7" w:rsidRDefault="000A1CB7" w:rsidP="000A1CB7"/>
    <w:p w:rsidR="000A1CB7" w:rsidRPr="003427F7" w:rsidRDefault="000A1CB7" w:rsidP="000A1CB7">
      <w:pPr>
        <w:pStyle w:val="Note"/>
        <w:rPr>
          <w:b/>
        </w:rPr>
      </w:pPr>
      <w:r w:rsidRPr="003427F7">
        <w:rPr>
          <w:b/>
        </w:rPr>
        <w:t>Risks</w:t>
      </w:r>
      <w:r>
        <w:rPr>
          <w:b/>
        </w:rPr>
        <w:t>:</w:t>
      </w:r>
      <w:r>
        <w:t xml:space="preserve">  </w:t>
      </w:r>
    </w:p>
    <w:p w:rsidR="000A1CB7" w:rsidRDefault="000A1CB7" w:rsidP="000A1CB7"/>
    <w:p w:rsidR="000A1CB7" w:rsidRDefault="000A1CB7" w:rsidP="000A1CB7">
      <w:pPr>
        <w:pStyle w:val="Heading3"/>
      </w:pPr>
      <w:bookmarkStart w:id="89" w:name="_Toc232329608"/>
      <w:r>
        <w:t xml:space="preserve">Change </w:t>
      </w:r>
      <w:r w:rsidRPr="003427F7">
        <w:t>Details</w:t>
      </w:r>
      <w:r>
        <w:t>:</w:t>
      </w:r>
      <w:bookmarkEnd w:id="89"/>
      <w:r>
        <w:t xml:space="preserve">  </w:t>
      </w:r>
    </w:p>
    <w:p w:rsidR="000A1CB7" w:rsidRDefault="000A1CB7" w:rsidP="000A1CB7"/>
    <w:p w:rsidR="000A1CB7" w:rsidRPr="00931205" w:rsidRDefault="000A1CB7" w:rsidP="000A1CB7"/>
    <w:p w:rsidR="00887ACE" w:rsidRDefault="00887ACE" w:rsidP="00887ACE">
      <w:pPr>
        <w:pStyle w:val="Heading2"/>
      </w:pPr>
      <w:bookmarkStart w:id="90" w:name="_Toc232329609"/>
      <w:r>
        <w:lastRenderedPageBreak/>
        <w:t xml:space="preserve">Change Request </w:t>
      </w:r>
      <w:r>
        <w:fldChar w:fldCharType="begin"/>
      </w:r>
      <w:r>
        <w:instrText xml:space="preserve"> AUTONUM  </w:instrText>
      </w:r>
      <w:r>
        <w:fldChar w:fldCharType="end"/>
      </w:r>
      <w:r>
        <w:t xml:space="preserve"> Multiple Sites with SiteInfo</w:t>
      </w:r>
      <w:bookmarkEnd w:id="90"/>
    </w:p>
    <w:p w:rsidR="00887ACE" w:rsidRPr="003427F7" w:rsidRDefault="00887ACE" w:rsidP="00887ACE">
      <w:pPr>
        <w:pStyle w:val="Note"/>
        <w:rPr>
          <w:b/>
          <w:lang w:eastAsia="zh-CN" w:bidi="ar-SA"/>
        </w:rPr>
      </w:pPr>
      <w:r w:rsidRPr="003427F7">
        <w:rPr>
          <w:b/>
          <w:lang w:eastAsia="zh-CN" w:bidi="ar-SA"/>
        </w:rPr>
        <w:t xml:space="preserve">Proposed Version:  </w:t>
      </w:r>
      <w:r>
        <w:rPr>
          <w:b/>
          <w:lang w:eastAsia="zh-CN" w:bidi="ar-SA"/>
        </w:rPr>
        <w:t>1_1</w:t>
      </w:r>
    </w:p>
    <w:p w:rsidR="00887ACE" w:rsidRDefault="00887ACE" w:rsidP="00887ACE">
      <w:pPr>
        <w:rPr>
          <w:highlight w:val="lightGray"/>
        </w:rPr>
      </w:pPr>
    </w:p>
    <w:p w:rsidR="00887ACE" w:rsidRPr="003427F7" w:rsidRDefault="00887ACE" w:rsidP="00887ACE">
      <w:pPr>
        <w:pStyle w:val="Note"/>
        <w:pBdr>
          <w:bottom w:val="single" w:sz="4" w:space="0" w:color="595959" w:themeColor="text1" w:themeTint="A6"/>
        </w:pBdr>
        <w:rPr>
          <w:b/>
        </w:rPr>
      </w:pPr>
      <w:r w:rsidRPr="003427F7">
        <w:rPr>
          <w:b/>
        </w:rPr>
        <w:t>Description</w:t>
      </w:r>
      <w:r>
        <w:rPr>
          <w:b/>
        </w:rPr>
        <w:t>:</w:t>
      </w:r>
      <w:r w:rsidRPr="003427F7">
        <w:t xml:space="preserve"> </w:t>
      </w:r>
    </w:p>
    <w:p w:rsidR="00887ACE" w:rsidRDefault="00887ACE" w:rsidP="00887ACE"/>
    <w:p w:rsidR="00887ACE" w:rsidRPr="003427F7" w:rsidRDefault="00887ACE" w:rsidP="00887ACE">
      <w:pPr>
        <w:pStyle w:val="Note"/>
        <w:rPr>
          <w:b/>
        </w:rPr>
      </w:pPr>
      <w:r w:rsidRPr="003427F7">
        <w:rPr>
          <w:b/>
        </w:rPr>
        <w:t>Risks</w:t>
      </w:r>
      <w:r>
        <w:rPr>
          <w:b/>
        </w:rPr>
        <w:t>:</w:t>
      </w:r>
      <w:r>
        <w:t xml:space="preserve">  </w:t>
      </w:r>
    </w:p>
    <w:p w:rsidR="00887ACE" w:rsidRDefault="00887ACE" w:rsidP="00887ACE"/>
    <w:p w:rsidR="00887ACE" w:rsidRDefault="00887ACE" w:rsidP="00887ACE">
      <w:pPr>
        <w:pStyle w:val="Heading3"/>
      </w:pPr>
      <w:bookmarkStart w:id="91" w:name="_Toc232329610"/>
      <w:r>
        <w:t xml:space="preserve">Change </w:t>
      </w:r>
      <w:r w:rsidRPr="003427F7">
        <w:t>Details</w:t>
      </w:r>
      <w:r>
        <w:t>:</w:t>
      </w:r>
      <w:bookmarkEnd w:id="91"/>
      <w:r>
        <w:t xml:space="preserve">  </w:t>
      </w:r>
    </w:p>
    <w:p w:rsidR="00887ACE" w:rsidRDefault="00887ACE" w:rsidP="00887ACE"/>
    <w:p w:rsidR="00887ACE" w:rsidRDefault="00887ACE" w:rsidP="00887ACE">
      <w:pPr>
        <w:pStyle w:val="Heading2"/>
      </w:pPr>
      <w:bookmarkStart w:id="92" w:name="_Toc232329611"/>
      <w:r>
        <w:t xml:space="preserve">Change Request </w:t>
      </w:r>
      <w:r>
        <w:fldChar w:fldCharType="begin"/>
      </w:r>
      <w:r>
        <w:instrText xml:space="preserve"> AUTONUM  </w:instrText>
      </w:r>
      <w:r>
        <w:fldChar w:fldCharType="end"/>
      </w:r>
      <w:r>
        <w:t xml:space="preserve"> GetSites by Box</w:t>
      </w:r>
      <w:bookmarkEnd w:id="92"/>
    </w:p>
    <w:p w:rsidR="00887ACE" w:rsidRPr="003427F7" w:rsidRDefault="00887ACE" w:rsidP="00887ACE">
      <w:pPr>
        <w:pStyle w:val="Note"/>
        <w:rPr>
          <w:b/>
          <w:lang w:eastAsia="zh-CN" w:bidi="ar-SA"/>
        </w:rPr>
      </w:pPr>
      <w:r w:rsidRPr="003427F7">
        <w:rPr>
          <w:b/>
          <w:lang w:eastAsia="zh-CN" w:bidi="ar-SA"/>
        </w:rPr>
        <w:t xml:space="preserve">Proposed Version: </w:t>
      </w:r>
      <w:r>
        <w:rPr>
          <w:b/>
          <w:lang w:eastAsia="zh-CN" w:bidi="ar-SA"/>
        </w:rPr>
        <w:t>1_1</w:t>
      </w:r>
      <w:r w:rsidRPr="003427F7">
        <w:rPr>
          <w:b/>
          <w:lang w:eastAsia="zh-CN" w:bidi="ar-SA"/>
        </w:rPr>
        <w:t xml:space="preserve"> </w:t>
      </w:r>
    </w:p>
    <w:p w:rsidR="00887ACE" w:rsidRDefault="00887ACE" w:rsidP="00887ACE">
      <w:pPr>
        <w:rPr>
          <w:highlight w:val="lightGray"/>
        </w:rPr>
      </w:pPr>
    </w:p>
    <w:p w:rsidR="00887ACE" w:rsidRPr="003427F7" w:rsidRDefault="00887ACE" w:rsidP="00887ACE">
      <w:pPr>
        <w:pStyle w:val="Note"/>
        <w:pBdr>
          <w:bottom w:val="single" w:sz="4" w:space="0" w:color="595959" w:themeColor="text1" w:themeTint="A6"/>
        </w:pBdr>
        <w:rPr>
          <w:b/>
        </w:rPr>
      </w:pPr>
      <w:r w:rsidRPr="003427F7">
        <w:rPr>
          <w:b/>
        </w:rPr>
        <w:t>Description</w:t>
      </w:r>
      <w:r>
        <w:rPr>
          <w:b/>
        </w:rPr>
        <w:t>:</w:t>
      </w:r>
      <w:r w:rsidRPr="003427F7">
        <w:t xml:space="preserve"> </w:t>
      </w:r>
    </w:p>
    <w:p w:rsidR="00887ACE" w:rsidRDefault="00887ACE" w:rsidP="00887ACE"/>
    <w:p w:rsidR="00887ACE" w:rsidRPr="003427F7" w:rsidRDefault="00887ACE" w:rsidP="00887ACE">
      <w:pPr>
        <w:pStyle w:val="Note"/>
        <w:rPr>
          <w:b/>
        </w:rPr>
      </w:pPr>
      <w:r w:rsidRPr="003427F7">
        <w:rPr>
          <w:b/>
        </w:rPr>
        <w:t>Risks</w:t>
      </w:r>
      <w:r>
        <w:rPr>
          <w:b/>
        </w:rPr>
        <w:t>:</w:t>
      </w:r>
      <w:r>
        <w:t xml:space="preserve">  </w:t>
      </w:r>
    </w:p>
    <w:p w:rsidR="00887ACE" w:rsidRDefault="00887ACE" w:rsidP="00887ACE"/>
    <w:p w:rsidR="00887ACE" w:rsidRDefault="00887ACE" w:rsidP="00887ACE">
      <w:pPr>
        <w:pStyle w:val="Heading3"/>
      </w:pPr>
      <w:bookmarkStart w:id="93" w:name="_Toc232329612"/>
      <w:r>
        <w:t xml:space="preserve">Change </w:t>
      </w:r>
      <w:r w:rsidRPr="003427F7">
        <w:t>Details</w:t>
      </w:r>
      <w:r>
        <w:t>:</w:t>
      </w:r>
      <w:bookmarkEnd w:id="93"/>
      <w:r>
        <w:t xml:space="preserve">  </w:t>
      </w:r>
    </w:p>
    <w:p w:rsidR="00887ACE" w:rsidRPr="00887ACE" w:rsidRDefault="00887ACE" w:rsidP="00887ACE"/>
    <w:p w:rsidR="00887ACE" w:rsidRDefault="00887ACE" w:rsidP="00887ACE">
      <w:pPr>
        <w:pStyle w:val="Heading2"/>
      </w:pPr>
      <w:bookmarkStart w:id="94" w:name="_Toc232329613"/>
      <w:r>
        <w:t xml:space="preserve">Change Request </w:t>
      </w:r>
      <w:r>
        <w:fldChar w:fldCharType="begin"/>
      </w:r>
      <w:r>
        <w:instrText xml:space="preserve"> AUTONUM  </w:instrText>
      </w:r>
      <w:r>
        <w:fldChar w:fldCharType="end"/>
      </w:r>
      <w:r>
        <w:t xml:space="preserve"> Return values for a site</w:t>
      </w:r>
      <w:bookmarkEnd w:id="94"/>
    </w:p>
    <w:p w:rsidR="00887ACE" w:rsidRPr="003427F7" w:rsidRDefault="00887ACE" w:rsidP="00887ACE">
      <w:pPr>
        <w:pStyle w:val="Note"/>
        <w:rPr>
          <w:b/>
          <w:lang w:eastAsia="zh-CN" w:bidi="ar-SA"/>
        </w:rPr>
      </w:pPr>
      <w:r w:rsidRPr="003427F7">
        <w:rPr>
          <w:b/>
          <w:lang w:eastAsia="zh-CN" w:bidi="ar-SA"/>
        </w:rPr>
        <w:t xml:space="preserve">Proposed Version:  </w:t>
      </w:r>
    </w:p>
    <w:p w:rsidR="00887ACE" w:rsidRDefault="00887ACE" w:rsidP="00887ACE">
      <w:pPr>
        <w:rPr>
          <w:highlight w:val="lightGray"/>
        </w:rPr>
      </w:pPr>
    </w:p>
    <w:p w:rsidR="00887ACE" w:rsidRPr="003427F7" w:rsidRDefault="00887ACE" w:rsidP="00887ACE">
      <w:pPr>
        <w:pStyle w:val="Note"/>
        <w:pBdr>
          <w:bottom w:val="single" w:sz="4" w:space="0" w:color="595959" w:themeColor="text1" w:themeTint="A6"/>
        </w:pBdr>
        <w:rPr>
          <w:b/>
        </w:rPr>
      </w:pPr>
      <w:r w:rsidRPr="003427F7">
        <w:rPr>
          <w:b/>
        </w:rPr>
        <w:t>Description</w:t>
      </w:r>
      <w:r>
        <w:rPr>
          <w:b/>
        </w:rPr>
        <w:t>:</w:t>
      </w:r>
      <w:r w:rsidRPr="003427F7">
        <w:t xml:space="preserve"> </w:t>
      </w:r>
    </w:p>
    <w:p w:rsidR="00887ACE" w:rsidRDefault="00887ACE" w:rsidP="00887ACE"/>
    <w:p w:rsidR="00887ACE" w:rsidRPr="003427F7" w:rsidRDefault="00887ACE" w:rsidP="00887ACE">
      <w:pPr>
        <w:pStyle w:val="Note"/>
        <w:rPr>
          <w:b/>
        </w:rPr>
      </w:pPr>
      <w:r w:rsidRPr="003427F7">
        <w:rPr>
          <w:b/>
        </w:rPr>
        <w:t>Risks</w:t>
      </w:r>
      <w:r>
        <w:rPr>
          <w:b/>
        </w:rPr>
        <w:t>:</w:t>
      </w:r>
      <w:r>
        <w:t xml:space="preserve">  </w:t>
      </w:r>
    </w:p>
    <w:p w:rsidR="00887ACE" w:rsidRDefault="00887ACE" w:rsidP="00887ACE"/>
    <w:p w:rsidR="00887ACE" w:rsidRDefault="00887ACE" w:rsidP="00887ACE">
      <w:pPr>
        <w:pStyle w:val="Heading3"/>
      </w:pPr>
      <w:bookmarkStart w:id="95" w:name="_Toc232329614"/>
      <w:r>
        <w:lastRenderedPageBreak/>
        <w:t xml:space="preserve">Change </w:t>
      </w:r>
      <w:r w:rsidRPr="003427F7">
        <w:t>Details</w:t>
      </w:r>
      <w:r>
        <w:t>:</w:t>
      </w:r>
      <w:bookmarkEnd w:id="95"/>
      <w:r>
        <w:t xml:space="preserve">  </w:t>
      </w:r>
    </w:p>
    <w:p w:rsidR="00887ACE" w:rsidRDefault="00887ACE" w:rsidP="00887ACE"/>
    <w:p w:rsidR="00887ACE" w:rsidRPr="00931205" w:rsidRDefault="00887ACE" w:rsidP="00887ACE"/>
    <w:p w:rsidR="00887ACE" w:rsidRDefault="00887ACE" w:rsidP="00887ACE"/>
    <w:p w:rsidR="005F7ABB" w:rsidRDefault="005F7ABB" w:rsidP="00931205">
      <w:pPr>
        <w:pStyle w:val="Heading2"/>
      </w:pPr>
      <w:bookmarkStart w:id="96" w:name="_Toc232329615"/>
      <w:r>
        <w:t xml:space="preserve">Change Request </w:t>
      </w:r>
      <w:r w:rsidR="002B1E6E">
        <w:fldChar w:fldCharType="begin"/>
      </w:r>
      <w:r>
        <w:instrText xml:space="preserve"> AUTONUM  </w:instrText>
      </w:r>
      <w:r w:rsidR="002B1E6E">
        <w:fldChar w:fldCharType="end"/>
      </w:r>
      <w:r>
        <w:t xml:space="preserve"> title</w:t>
      </w:r>
      <w:bookmarkEnd w:id="96"/>
    </w:p>
    <w:p w:rsidR="005F7ABB" w:rsidRPr="003427F7" w:rsidRDefault="005F7ABB" w:rsidP="003427F7">
      <w:pPr>
        <w:pStyle w:val="Note"/>
        <w:rPr>
          <w:b/>
          <w:lang w:eastAsia="zh-CN" w:bidi="ar-SA"/>
        </w:rPr>
      </w:pPr>
      <w:r w:rsidRPr="003427F7">
        <w:rPr>
          <w:b/>
          <w:lang w:eastAsia="zh-CN" w:bidi="ar-SA"/>
        </w:rPr>
        <w:t xml:space="preserve">Proposed Version:  </w:t>
      </w:r>
    </w:p>
    <w:p w:rsidR="005F7ABB" w:rsidRDefault="005F7ABB" w:rsidP="003427F7">
      <w:pPr>
        <w:rPr>
          <w:highlight w:val="lightGray"/>
        </w:rPr>
      </w:pPr>
    </w:p>
    <w:p w:rsidR="005F7ABB" w:rsidRPr="003427F7" w:rsidRDefault="005F7ABB" w:rsidP="003427F7">
      <w:pPr>
        <w:pStyle w:val="Note"/>
        <w:pBdr>
          <w:bottom w:val="single" w:sz="4" w:space="0" w:color="595959" w:themeColor="text1" w:themeTint="A6"/>
        </w:pBdr>
        <w:rPr>
          <w:b/>
        </w:rPr>
      </w:pPr>
      <w:r w:rsidRPr="003427F7">
        <w:rPr>
          <w:b/>
        </w:rPr>
        <w:t>Description</w:t>
      </w:r>
      <w:r>
        <w:rPr>
          <w:b/>
        </w:rPr>
        <w:t>:</w:t>
      </w:r>
      <w:r w:rsidRPr="003427F7">
        <w:t xml:space="preserve"> </w:t>
      </w:r>
    </w:p>
    <w:p w:rsidR="005F7ABB" w:rsidRDefault="005F7ABB"/>
    <w:p w:rsidR="005F7ABB" w:rsidRPr="003427F7" w:rsidRDefault="005F7ABB" w:rsidP="003427F7">
      <w:pPr>
        <w:pStyle w:val="Note"/>
        <w:rPr>
          <w:b/>
        </w:rPr>
      </w:pPr>
      <w:r w:rsidRPr="003427F7">
        <w:rPr>
          <w:b/>
        </w:rPr>
        <w:t>Risks</w:t>
      </w:r>
      <w:r>
        <w:rPr>
          <w:b/>
        </w:rPr>
        <w:t>:</w:t>
      </w:r>
      <w:r>
        <w:t xml:space="preserve">  </w:t>
      </w:r>
    </w:p>
    <w:p w:rsidR="005F7ABB" w:rsidRDefault="005F7ABB"/>
    <w:p w:rsidR="005F7ABB" w:rsidRDefault="005F7ABB" w:rsidP="003427F7">
      <w:pPr>
        <w:pStyle w:val="Heading3"/>
      </w:pPr>
      <w:bookmarkStart w:id="97" w:name="_Toc232329616"/>
      <w:r>
        <w:t xml:space="preserve">Change </w:t>
      </w:r>
      <w:r w:rsidRPr="003427F7">
        <w:t>Details</w:t>
      </w:r>
      <w:r>
        <w:t>:</w:t>
      </w:r>
      <w:bookmarkEnd w:id="97"/>
      <w:r>
        <w:t xml:space="preserve">  </w:t>
      </w:r>
    </w:p>
    <w:p w:rsidR="005F7ABB" w:rsidRDefault="005F7ABB" w:rsidP="00931205"/>
    <w:p w:rsidR="00C81226" w:rsidRPr="00931205" w:rsidRDefault="00C81226" w:rsidP="003E5AEC"/>
    <w:sectPr w:rsidR="00C81226" w:rsidRPr="00931205" w:rsidSect="000779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43D" w:rsidRDefault="0052643D" w:rsidP="00272864">
      <w:pPr>
        <w:spacing w:line="240" w:lineRule="auto"/>
      </w:pPr>
      <w:r>
        <w:separator/>
      </w:r>
    </w:p>
  </w:endnote>
  <w:endnote w:type="continuationSeparator" w:id="0">
    <w:p w:rsidR="0052643D" w:rsidRDefault="0052643D" w:rsidP="002728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B3" w:rsidRDefault="00B53CB3" w:rsidP="0022433B">
    <w:pPr>
      <w:pStyle w:val="Footer"/>
      <w:framePr w:wrap="around" w:vAnchor="text" w:hAnchor="margin" w:xAlign="center" w:y="1"/>
      <w:rPr>
        <w:rStyle w:val="PageNumber"/>
        <w:lang w:eastAsia="en-US"/>
      </w:rPr>
    </w:pPr>
    <w:r>
      <w:rPr>
        <w:rStyle w:val="PageNumber"/>
      </w:rPr>
      <w:fldChar w:fldCharType="begin"/>
    </w:r>
    <w:r>
      <w:rPr>
        <w:rStyle w:val="PageNumber"/>
      </w:rPr>
      <w:instrText xml:space="preserve">PAGE  </w:instrText>
    </w:r>
    <w:r>
      <w:rPr>
        <w:rStyle w:val="PageNumber"/>
      </w:rPr>
      <w:fldChar w:fldCharType="end"/>
    </w:r>
  </w:p>
  <w:p w:rsidR="00B53CB3" w:rsidRDefault="00B53C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B3" w:rsidRDefault="00B53CB3" w:rsidP="0022433B">
    <w:pPr>
      <w:pStyle w:val="Footer"/>
      <w:framePr w:wrap="around" w:vAnchor="text" w:hAnchor="margin" w:xAlign="center" w:y="1"/>
      <w:rPr>
        <w:rStyle w:val="PageNumber"/>
        <w:lang w:eastAsia="en-US"/>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3CB3" w:rsidRDefault="00B53C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802313"/>
      <w:docPartObj>
        <w:docPartGallery w:val="Page Numbers (Bottom of Page)"/>
        <w:docPartUnique/>
      </w:docPartObj>
    </w:sdtPr>
    <w:sdtContent>
      <w:p w:rsidR="00B53CB3" w:rsidRDefault="00B53CB3">
        <w:pPr>
          <w:pStyle w:val="Footer"/>
          <w:jc w:val="center"/>
        </w:pPr>
        <w:fldSimple w:instr=" PAGE   \* MERGEFORMAT ">
          <w:r>
            <w:rPr>
              <w:noProof/>
            </w:rPr>
            <w:t>i</w:t>
          </w:r>
        </w:fldSimple>
      </w:p>
    </w:sdtContent>
  </w:sdt>
  <w:p w:rsidR="00B53CB3" w:rsidRDefault="00B53CB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00644"/>
      <w:docPartObj>
        <w:docPartGallery w:val="Page Numbers (Bottom of Page)"/>
        <w:docPartUnique/>
      </w:docPartObj>
    </w:sdtPr>
    <w:sdtContent>
      <w:p w:rsidR="00B53CB3" w:rsidRDefault="00B53CB3">
        <w:pPr>
          <w:pStyle w:val="Footer"/>
          <w:jc w:val="center"/>
        </w:pPr>
        <w:fldSimple w:instr=" PAGE   \* MERGEFORMAT ">
          <w:r>
            <w:rPr>
              <w:noProof/>
            </w:rPr>
            <w:t>7</w:t>
          </w:r>
        </w:fldSimple>
      </w:p>
    </w:sdtContent>
  </w:sdt>
  <w:p w:rsidR="00B53CB3" w:rsidRDefault="00B53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43D" w:rsidRDefault="0052643D" w:rsidP="00272864">
      <w:pPr>
        <w:spacing w:line="240" w:lineRule="auto"/>
      </w:pPr>
      <w:r>
        <w:separator/>
      </w:r>
    </w:p>
  </w:footnote>
  <w:footnote w:type="continuationSeparator" w:id="0">
    <w:p w:rsidR="0052643D" w:rsidRDefault="0052643D" w:rsidP="0027286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3C87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85059"/>
    <w:multiLevelType w:val="hybridMultilevel"/>
    <w:tmpl w:val="DC6A4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F46D9"/>
    <w:multiLevelType w:val="multilevel"/>
    <w:tmpl w:val="96CCA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SimSu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D2AE0"/>
    <w:multiLevelType w:val="hybridMultilevel"/>
    <w:tmpl w:val="073AA9E8"/>
    <w:lvl w:ilvl="0" w:tplc="E8F838D6">
      <w:start w:val="20"/>
      <w:numFmt w:val="bullet"/>
      <w:lvlText w:val="•"/>
      <w:lvlJc w:val="left"/>
      <w:pPr>
        <w:ind w:left="1440" w:hanging="72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66333"/>
    <w:multiLevelType w:val="hybridMultilevel"/>
    <w:tmpl w:val="F2F2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07D96"/>
    <w:multiLevelType w:val="hybridMultilevel"/>
    <w:tmpl w:val="54D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F018B"/>
    <w:multiLevelType w:val="hybridMultilevel"/>
    <w:tmpl w:val="B3B8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75724"/>
    <w:multiLevelType w:val="hybridMultilevel"/>
    <w:tmpl w:val="AA2CDB2C"/>
    <w:lvl w:ilvl="0" w:tplc="E8F838D6">
      <w:start w:val="20"/>
      <w:numFmt w:val="bullet"/>
      <w:lvlText w:val="•"/>
      <w:lvlJc w:val="left"/>
      <w:pPr>
        <w:ind w:left="1440" w:hanging="720"/>
      </w:pPr>
      <w:rPr>
        <w:rFonts w:ascii="Calibri" w:eastAsia="SimSu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821C9D"/>
    <w:multiLevelType w:val="hybridMultilevel"/>
    <w:tmpl w:val="1DEEAFEC"/>
    <w:lvl w:ilvl="0" w:tplc="7FDCA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004E3"/>
    <w:multiLevelType w:val="hybridMultilevel"/>
    <w:tmpl w:val="10BC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71B8A"/>
    <w:multiLevelType w:val="hybridMultilevel"/>
    <w:tmpl w:val="C77C8646"/>
    <w:lvl w:ilvl="0" w:tplc="ABAA49F6">
      <w:start w:val="20"/>
      <w:numFmt w:val="bullet"/>
      <w:lvlText w:val=""/>
      <w:lvlJc w:val="left"/>
      <w:pPr>
        <w:ind w:left="2160" w:hanging="720"/>
      </w:pPr>
      <w:rPr>
        <w:rFonts w:ascii="Symbol" w:eastAsia="SimSu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2C3749"/>
    <w:multiLevelType w:val="hybridMultilevel"/>
    <w:tmpl w:val="75A0FA1A"/>
    <w:lvl w:ilvl="0" w:tplc="E8F838D6">
      <w:start w:val="20"/>
      <w:numFmt w:val="bullet"/>
      <w:lvlText w:val="•"/>
      <w:lvlJc w:val="left"/>
      <w:pPr>
        <w:ind w:left="1440" w:hanging="72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E7C0D"/>
    <w:multiLevelType w:val="multilevel"/>
    <w:tmpl w:val="A764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C5470B"/>
    <w:multiLevelType w:val="hybridMultilevel"/>
    <w:tmpl w:val="6D8C101C"/>
    <w:lvl w:ilvl="0" w:tplc="E8F838D6">
      <w:start w:val="20"/>
      <w:numFmt w:val="bullet"/>
      <w:lvlText w:val="•"/>
      <w:lvlJc w:val="left"/>
      <w:pPr>
        <w:ind w:left="1440" w:hanging="720"/>
      </w:pPr>
      <w:rPr>
        <w:rFonts w:ascii="Calibri" w:eastAsia="SimSu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D7195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4"/>
  </w:num>
  <w:num w:numId="3">
    <w:abstractNumId w:val="10"/>
  </w:num>
  <w:num w:numId="4">
    <w:abstractNumId w:val="13"/>
  </w:num>
  <w:num w:numId="5">
    <w:abstractNumId w:val="7"/>
  </w:num>
  <w:num w:numId="6">
    <w:abstractNumId w:val="8"/>
  </w:num>
  <w:num w:numId="7">
    <w:abstractNumId w:val="12"/>
  </w:num>
  <w:num w:numId="8">
    <w:abstractNumId w:val="3"/>
  </w:num>
  <w:num w:numId="9">
    <w:abstractNumId w:val="2"/>
  </w:num>
  <w:num w:numId="10">
    <w:abstractNumId w:val="9"/>
  </w:num>
  <w:num w:numId="11">
    <w:abstractNumId w:val="1"/>
  </w:num>
  <w:num w:numId="12">
    <w:abstractNumId w:val="4"/>
  </w:num>
  <w:num w:numId="13">
    <w:abstractNumId w:val="11"/>
  </w:num>
  <w:num w:numId="14">
    <w:abstractNumId w:val="6"/>
  </w:num>
  <w:num w:numId="1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useFELayout/>
  </w:compat>
  <w:rsids>
    <w:rsidRoot w:val="00FD447A"/>
    <w:rsid w:val="00004F71"/>
    <w:rsid w:val="00013526"/>
    <w:rsid w:val="0002296B"/>
    <w:rsid w:val="00026943"/>
    <w:rsid w:val="00033F84"/>
    <w:rsid w:val="00060990"/>
    <w:rsid w:val="00062F66"/>
    <w:rsid w:val="00064D93"/>
    <w:rsid w:val="0007128D"/>
    <w:rsid w:val="000779FC"/>
    <w:rsid w:val="00090C9B"/>
    <w:rsid w:val="00091851"/>
    <w:rsid w:val="000A1CB7"/>
    <w:rsid w:val="000A48D1"/>
    <w:rsid w:val="000B61C9"/>
    <w:rsid w:val="000E0913"/>
    <w:rsid w:val="000E592F"/>
    <w:rsid w:val="000F3CA9"/>
    <w:rsid w:val="001000D6"/>
    <w:rsid w:val="00130456"/>
    <w:rsid w:val="00131568"/>
    <w:rsid w:val="0013343D"/>
    <w:rsid w:val="00163260"/>
    <w:rsid w:val="00163468"/>
    <w:rsid w:val="00190A82"/>
    <w:rsid w:val="001C3677"/>
    <w:rsid w:val="001C5265"/>
    <w:rsid w:val="001F07B5"/>
    <w:rsid w:val="001F2B08"/>
    <w:rsid w:val="002135FC"/>
    <w:rsid w:val="00221F35"/>
    <w:rsid w:val="0022433B"/>
    <w:rsid w:val="00247E61"/>
    <w:rsid w:val="00272864"/>
    <w:rsid w:val="002A2041"/>
    <w:rsid w:val="002B1E6E"/>
    <w:rsid w:val="002B6BBF"/>
    <w:rsid w:val="002C354C"/>
    <w:rsid w:val="002D0343"/>
    <w:rsid w:val="002E36E7"/>
    <w:rsid w:val="002E54AF"/>
    <w:rsid w:val="002F76EF"/>
    <w:rsid w:val="00325A38"/>
    <w:rsid w:val="0034246A"/>
    <w:rsid w:val="003427F7"/>
    <w:rsid w:val="00350E30"/>
    <w:rsid w:val="00356982"/>
    <w:rsid w:val="0036548B"/>
    <w:rsid w:val="00372294"/>
    <w:rsid w:val="003740C2"/>
    <w:rsid w:val="0038685C"/>
    <w:rsid w:val="003B44EC"/>
    <w:rsid w:val="003C7454"/>
    <w:rsid w:val="003D3D71"/>
    <w:rsid w:val="003E5AEC"/>
    <w:rsid w:val="00401E9B"/>
    <w:rsid w:val="00424D00"/>
    <w:rsid w:val="0048667E"/>
    <w:rsid w:val="004A7439"/>
    <w:rsid w:val="004D0DE8"/>
    <w:rsid w:val="00516A13"/>
    <w:rsid w:val="00521207"/>
    <w:rsid w:val="0052643D"/>
    <w:rsid w:val="005337A7"/>
    <w:rsid w:val="005430DD"/>
    <w:rsid w:val="00543A24"/>
    <w:rsid w:val="005571A6"/>
    <w:rsid w:val="005627E4"/>
    <w:rsid w:val="00563E01"/>
    <w:rsid w:val="00576E30"/>
    <w:rsid w:val="00587127"/>
    <w:rsid w:val="0059218D"/>
    <w:rsid w:val="005C6AF4"/>
    <w:rsid w:val="005E5D11"/>
    <w:rsid w:val="005F7ABB"/>
    <w:rsid w:val="00603306"/>
    <w:rsid w:val="00634A12"/>
    <w:rsid w:val="006560F8"/>
    <w:rsid w:val="00663F13"/>
    <w:rsid w:val="006744F7"/>
    <w:rsid w:val="006814C8"/>
    <w:rsid w:val="006C02F2"/>
    <w:rsid w:val="006C04D6"/>
    <w:rsid w:val="006F0E72"/>
    <w:rsid w:val="007232D9"/>
    <w:rsid w:val="00740BC9"/>
    <w:rsid w:val="00757365"/>
    <w:rsid w:val="0077038A"/>
    <w:rsid w:val="0079593E"/>
    <w:rsid w:val="007960D6"/>
    <w:rsid w:val="007E0A4C"/>
    <w:rsid w:val="007F4276"/>
    <w:rsid w:val="008025DD"/>
    <w:rsid w:val="008102C3"/>
    <w:rsid w:val="00840F7B"/>
    <w:rsid w:val="0085346F"/>
    <w:rsid w:val="00882FAC"/>
    <w:rsid w:val="00885802"/>
    <w:rsid w:val="00887ACE"/>
    <w:rsid w:val="008E7673"/>
    <w:rsid w:val="00902237"/>
    <w:rsid w:val="0090251B"/>
    <w:rsid w:val="00903F75"/>
    <w:rsid w:val="00912184"/>
    <w:rsid w:val="00920218"/>
    <w:rsid w:val="00927154"/>
    <w:rsid w:val="00927923"/>
    <w:rsid w:val="00931205"/>
    <w:rsid w:val="00934131"/>
    <w:rsid w:val="009611DC"/>
    <w:rsid w:val="00965386"/>
    <w:rsid w:val="00965745"/>
    <w:rsid w:val="0098543F"/>
    <w:rsid w:val="00997260"/>
    <w:rsid w:val="009C6A9C"/>
    <w:rsid w:val="009D5559"/>
    <w:rsid w:val="00A13292"/>
    <w:rsid w:val="00A20A13"/>
    <w:rsid w:val="00A42181"/>
    <w:rsid w:val="00A46132"/>
    <w:rsid w:val="00A52440"/>
    <w:rsid w:val="00A72EB0"/>
    <w:rsid w:val="00A75D36"/>
    <w:rsid w:val="00A81D63"/>
    <w:rsid w:val="00A9165A"/>
    <w:rsid w:val="00AC3C31"/>
    <w:rsid w:val="00AC4D2A"/>
    <w:rsid w:val="00AD021C"/>
    <w:rsid w:val="00AD0CE8"/>
    <w:rsid w:val="00B02476"/>
    <w:rsid w:val="00B079A6"/>
    <w:rsid w:val="00B11BB7"/>
    <w:rsid w:val="00B35532"/>
    <w:rsid w:val="00B43213"/>
    <w:rsid w:val="00B53CB3"/>
    <w:rsid w:val="00B97054"/>
    <w:rsid w:val="00BA6089"/>
    <w:rsid w:val="00BD16EB"/>
    <w:rsid w:val="00BD742B"/>
    <w:rsid w:val="00BE5549"/>
    <w:rsid w:val="00C04819"/>
    <w:rsid w:val="00C5244C"/>
    <w:rsid w:val="00C57C4D"/>
    <w:rsid w:val="00C65C9C"/>
    <w:rsid w:val="00C700FC"/>
    <w:rsid w:val="00C81226"/>
    <w:rsid w:val="00C8658D"/>
    <w:rsid w:val="00CA539F"/>
    <w:rsid w:val="00CD23FB"/>
    <w:rsid w:val="00CE6D69"/>
    <w:rsid w:val="00D04DD7"/>
    <w:rsid w:val="00D11F0D"/>
    <w:rsid w:val="00D2043E"/>
    <w:rsid w:val="00D31637"/>
    <w:rsid w:val="00D422B5"/>
    <w:rsid w:val="00D455A5"/>
    <w:rsid w:val="00D57EA6"/>
    <w:rsid w:val="00D70C90"/>
    <w:rsid w:val="00D83C0F"/>
    <w:rsid w:val="00DA2C55"/>
    <w:rsid w:val="00DA6696"/>
    <w:rsid w:val="00DA69BC"/>
    <w:rsid w:val="00DA713D"/>
    <w:rsid w:val="00DB3389"/>
    <w:rsid w:val="00DB3BAA"/>
    <w:rsid w:val="00DC6795"/>
    <w:rsid w:val="00DF012C"/>
    <w:rsid w:val="00E00AD4"/>
    <w:rsid w:val="00E02F19"/>
    <w:rsid w:val="00E21366"/>
    <w:rsid w:val="00E22013"/>
    <w:rsid w:val="00E25FC1"/>
    <w:rsid w:val="00E463E5"/>
    <w:rsid w:val="00E752B7"/>
    <w:rsid w:val="00E96BD5"/>
    <w:rsid w:val="00EA740C"/>
    <w:rsid w:val="00EB6A2E"/>
    <w:rsid w:val="00ED0D02"/>
    <w:rsid w:val="00ED470C"/>
    <w:rsid w:val="00EE1E6E"/>
    <w:rsid w:val="00F12897"/>
    <w:rsid w:val="00F21F5E"/>
    <w:rsid w:val="00F2575B"/>
    <w:rsid w:val="00F45515"/>
    <w:rsid w:val="00F51F79"/>
    <w:rsid w:val="00F55B9A"/>
    <w:rsid w:val="00F755C8"/>
    <w:rsid w:val="00FA4F09"/>
    <w:rsid w:val="00FD0BB0"/>
    <w:rsid w:val="00FD1D43"/>
    <w:rsid w:val="00FD447A"/>
    <w:rsid w:val="00FE3CDC"/>
    <w:rsid w:val="00FE6B54"/>
    <w:rsid w:val="00FF7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6AF4"/>
    <w:pPr>
      <w:spacing w:after="240" w:line="276" w:lineRule="auto"/>
      <w:contextualSpacing/>
    </w:pPr>
    <w:rPr>
      <w:lang w:eastAsia="en-US" w:bidi="en-US"/>
    </w:rPr>
  </w:style>
  <w:style w:type="paragraph" w:styleId="Heading1">
    <w:name w:val="heading 1"/>
    <w:basedOn w:val="Normal"/>
    <w:next w:val="Normal"/>
    <w:link w:val="Heading1Char"/>
    <w:uiPriority w:val="9"/>
    <w:qFormat/>
    <w:rsid w:val="005C6AF4"/>
    <w:pPr>
      <w:keepNext/>
      <w:pBdr>
        <w:top w:val="single" w:sz="24" w:space="0" w:color="4F81BD"/>
        <w:left w:val="single" w:sz="24" w:space="0" w:color="4F81BD"/>
        <w:bottom w:val="single" w:sz="24" w:space="0" w:color="4F81BD"/>
        <w:right w:val="single" w:sz="24" w:space="0" w:color="4F81BD"/>
      </w:pBdr>
      <w:shd w:val="clear" w:color="auto" w:fill="4F81BD"/>
      <w:spacing w:before="200" w:after="120"/>
      <w:outlineLvl w:val="0"/>
    </w:pPr>
    <w:rPr>
      <w:b/>
      <w:bCs/>
      <w:smallCaps/>
      <w:color w:val="FFFFFF"/>
      <w:spacing w:val="15"/>
      <w:sz w:val="32"/>
      <w:lang w:eastAsia="zh-CN" w:bidi="ar-SA"/>
    </w:rPr>
  </w:style>
  <w:style w:type="paragraph" w:styleId="Heading2">
    <w:name w:val="heading 2"/>
    <w:basedOn w:val="Normal"/>
    <w:next w:val="Normal"/>
    <w:link w:val="Heading2Char"/>
    <w:uiPriority w:val="9"/>
    <w:unhideWhenUsed/>
    <w:qFormat/>
    <w:rsid w:val="005C6AF4"/>
    <w:pPr>
      <w:keepNext/>
      <w:pBdr>
        <w:top w:val="single" w:sz="24" w:space="0" w:color="DBE5F1"/>
        <w:left w:val="single" w:sz="24" w:space="0" w:color="DBE5F1"/>
        <w:bottom w:val="single" w:sz="24" w:space="0" w:color="DBE5F1"/>
        <w:right w:val="single" w:sz="24" w:space="0" w:color="DBE5F1"/>
      </w:pBdr>
      <w:shd w:val="clear" w:color="auto" w:fill="DBE5F1"/>
      <w:spacing w:before="200" w:after="120"/>
      <w:outlineLvl w:val="1"/>
    </w:pPr>
    <w:rPr>
      <w:b/>
      <w:smallCaps/>
      <w:spacing w:val="15"/>
      <w:sz w:val="28"/>
      <w:lang w:eastAsia="zh-CN" w:bidi="ar-SA"/>
    </w:rPr>
  </w:style>
  <w:style w:type="paragraph" w:styleId="Heading3">
    <w:name w:val="heading 3"/>
    <w:basedOn w:val="Normal"/>
    <w:next w:val="Normal"/>
    <w:link w:val="Heading3Char"/>
    <w:uiPriority w:val="9"/>
    <w:unhideWhenUsed/>
    <w:qFormat/>
    <w:rsid w:val="005C6AF4"/>
    <w:pPr>
      <w:keepNext/>
      <w:pBdr>
        <w:top w:val="single" w:sz="6" w:space="1" w:color="4F81BD"/>
        <w:bottom w:val="single" w:sz="6" w:space="1" w:color="4F81BD"/>
      </w:pBdr>
      <w:spacing w:before="200" w:after="120"/>
      <w:outlineLvl w:val="2"/>
    </w:pPr>
    <w:rPr>
      <w:b/>
      <w:smallCaps/>
      <w:spacing w:val="15"/>
      <w:sz w:val="24"/>
      <w:szCs w:val="22"/>
    </w:rPr>
  </w:style>
  <w:style w:type="paragraph" w:styleId="Heading4">
    <w:name w:val="heading 4"/>
    <w:basedOn w:val="Normal"/>
    <w:next w:val="Normal"/>
    <w:link w:val="Heading4Char"/>
    <w:uiPriority w:val="9"/>
    <w:unhideWhenUsed/>
    <w:qFormat/>
    <w:rsid w:val="005C6AF4"/>
    <w:pPr>
      <w:keepNext/>
      <w:spacing w:before="200" w:after="120"/>
      <w:outlineLvl w:val="3"/>
    </w:pPr>
    <w:rPr>
      <w:b/>
      <w:smallCaps/>
      <w:spacing w:val="10"/>
      <w:lang w:eastAsia="zh-CN" w:bidi="ar-SA"/>
    </w:rPr>
  </w:style>
  <w:style w:type="paragraph" w:styleId="Heading5">
    <w:name w:val="heading 5"/>
    <w:basedOn w:val="Normal"/>
    <w:next w:val="Normal"/>
    <w:link w:val="Heading5Char"/>
    <w:uiPriority w:val="9"/>
    <w:unhideWhenUsed/>
    <w:rsid w:val="00C57C4D"/>
    <w:pPr>
      <w:numPr>
        <w:ilvl w:val="4"/>
        <w:numId w:val="2"/>
      </w:numPr>
      <w:pBdr>
        <w:bottom w:val="single" w:sz="6" w:space="1" w:color="4F81BD"/>
      </w:pBdr>
      <w:spacing w:before="300"/>
      <w:outlineLvl w:val="4"/>
    </w:pPr>
    <w:rPr>
      <w:smallCaps/>
      <w:color w:val="365F91"/>
      <w:spacing w:val="10"/>
      <w:lang w:eastAsia="zh-CN" w:bidi="ar-SA"/>
    </w:rPr>
  </w:style>
  <w:style w:type="paragraph" w:styleId="Heading6">
    <w:name w:val="heading 6"/>
    <w:basedOn w:val="Normal"/>
    <w:next w:val="Normal"/>
    <w:link w:val="Heading6Char"/>
    <w:uiPriority w:val="9"/>
    <w:unhideWhenUsed/>
    <w:rsid w:val="00C57C4D"/>
    <w:pPr>
      <w:numPr>
        <w:ilvl w:val="5"/>
        <w:numId w:val="2"/>
      </w:numPr>
      <w:pBdr>
        <w:bottom w:val="dotted" w:sz="6" w:space="1" w:color="4F81BD"/>
      </w:pBdr>
      <w:spacing w:before="300"/>
      <w:outlineLvl w:val="5"/>
    </w:pPr>
    <w:rPr>
      <w:smallCaps/>
      <w:color w:val="365F91"/>
      <w:spacing w:val="10"/>
      <w:lang w:eastAsia="zh-CN" w:bidi="ar-SA"/>
    </w:rPr>
  </w:style>
  <w:style w:type="paragraph" w:styleId="Heading7">
    <w:name w:val="heading 7"/>
    <w:basedOn w:val="Normal"/>
    <w:next w:val="Normal"/>
    <w:link w:val="Heading7Char"/>
    <w:uiPriority w:val="9"/>
    <w:unhideWhenUsed/>
    <w:rsid w:val="0022433B"/>
    <w:pPr>
      <w:numPr>
        <w:ilvl w:val="6"/>
        <w:numId w:val="2"/>
      </w:numPr>
      <w:spacing w:before="300"/>
      <w:outlineLvl w:val="6"/>
    </w:pPr>
    <w:rPr>
      <w:caps/>
      <w:color w:val="365F91"/>
      <w:spacing w:val="10"/>
      <w:lang w:eastAsia="zh-CN" w:bidi="ar-SA"/>
    </w:rPr>
  </w:style>
  <w:style w:type="paragraph" w:styleId="Heading8">
    <w:name w:val="heading 8"/>
    <w:basedOn w:val="Normal"/>
    <w:next w:val="Normal"/>
    <w:link w:val="Heading8Char"/>
    <w:uiPriority w:val="9"/>
    <w:semiHidden/>
    <w:unhideWhenUsed/>
    <w:rsid w:val="0022433B"/>
    <w:pPr>
      <w:numPr>
        <w:ilvl w:val="7"/>
        <w:numId w:val="2"/>
      </w:numPr>
      <w:spacing w:before="300"/>
      <w:outlineLvl w:val="7"/>
    </w:pPr>
    <w:rPr>
      <w:caps/>
      <w:spacing w:val="10"/>
      <w:sz w:val="18"/>
      <w:szCs w:val="18"/>
      <w:lang w:eastAsia="zh-CN" w:bidi="ar-SA"/>
    </w:rPr>
  </w:style>
  <w:style w:type="paragraph" w:styleId="Heading9">
    <w:name w:val="heading 9"/>
    <w:basedOn w:val="Normal"/>
    <w:next w:val="Normal"/>
    <w:link w:val="Heading9Char"/>
    <w:uiPriority w:val="9"/>
    <w:semiHidden/>
    <w:unhideWhenUsed/>
    <w:qFormat/>
    <w:rsid w:val="005C6AF4"/>
    <w:pPr>
      <w:numPr>
        <w:ilvl w:val="8"/>
        <w:numId w:val="2"/>
      </w:numPr>
      <w:spacing w:before="300"/>
      <w:outlineLvl w:val="8"/>
    </w:pPr>
    <w:rPr>
      <w:i/>
      <w:caps/>
      <w:spacing w:val="10"/>
      <w:sz w:val="18"/>
      <w:szCs w:val="18"/>
      <w:lang w:eastAsia="zh-CN"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AF4"/>
    <w:rPr>
      <w:b/>
      <w:bCs/>
      <w:smallCaps/>
      <w:color w:val="FFFFFF"/>
      <w:spacing w:val="15"/>
      <w:sz w:val="32"/>
      <w:shd w:val="clear" w:color="auto" w:fill="4F81BD"/>
    </w:rPr>
  </w:style>
  <w:style w:type="character" w:customStyle="1" w:styleId="Heading2Char">
    <w:name w:val="Heading 2 Char"/>
    <w:basedOn w:val="DefaultParagraphFont"/>
    <w:link w:val="Heading2"/>
    <w:uiPriority w:val="9"/>
    <w:rsid w:val="005C6AF4"/>
    <w:rPr>
      <w:b/>
      <w:smallCaps/>
      <w:spacing w:val="15"/>
      <w:sz w:val="28"/>
      <w:shd w:val="clear" w:color="auto" w:fill="DBE5F1"/>
    </w:rPr>
  </w:style>
  <w:style w:type="character" w:customStyle="1" w:styleId="Heading3Char">
    <w:name w:val="Heading 3 Char"/>
    <w:basedOn w:val="DefaultParagraphFont"/>
    <w:link w:val="Heading3"/>
    <w:uiPriority w:val="9"/>
    <w:rsid w:val="005C6AF4"/>
    <w:rPr>
      <w:b/>
      <w:smallCaps/>
      <w:spacing w:val="15"/>
      <w:sz w:val="24"/>
      <w:szCs w:val="22"/>
      <w:lang w:eastAsia="en-US" w:bidi="en-US"/>
    </w:rPr>
  </w:style>
  <w:style w:type="character" w:customStyle="1" w:styleId="Heading4Char">
    <w:name w:val="Heading 4 Char"/>
    <w:basedOn w:val="DefaultParagraphFont"/>
    <w:link w:val="Heading4"/>
    <w:uiPriority w:val="9"/>
    <w:rsid w:val="005C6AF4"/>
    <w:rPr>
      <w:b/>
      <w:smallCaps/>
      <w:spacing w:val="10"/>
    </w:rPr>
  </w:style>
  <w:style w:type="character" w:customStyle="1" w:styleId="Heading5Char">
    <w:name w:val="Heading 5 Char"/>
    <w:basedOn w:val="DefaultParagraphFont"/>
    <w:link w:val="Heading5"/>
    <w:uiPriority w:val="9"/>
    <w:rsid w:val="00C57C4D"/>
    <w:rPr>
      <w:smallCaps/>
      <w:color w:val="365F91"/>
      <w:spacing w:val="10"/>
    </w:rPr>
  </w:style>
  <w:style w:type="character" w:customStyle="1" w:styleId="Heading6Char">
    <w:name w:val="Heading 6 Char"/>
    <w:basedOn w:val="DefaultParagraphFont"/>
    <w:link w:val="Heading6"/>
    <w:uiPriority w:val="9"/>
    <w:rsid w:val="00C57C4D"/>
    <w:rPr>
      <w:smallCaps/>
      <w:color w:val="365F91"/>
      <w:spacing w:val="10"/>
    </w:rPr>
  </w:style>
  <w:style w:type="character" w:customStyle="1" w:styleId="Heading7Char">
    <w:name w:val="Heading 7 Char"/>
    <w:basedOn w:val="DefaultParagraphFont"/>
    <w:link w:val="Heading7"/>
    <w:uiPriority w:val="9"/>
    <w:rsid w:val="0022433B"/>
    <w:rPr>
      <w:caps/>
      <w:color w:val="365F91"/>
      <w:spacing w:val="10"/>
    </w:rPr>
  </w:style>
  <w:style w:type="character" w:customStyle="1" w:styleId="Heading8Char">
    <w:name w:val="Heading 8 Char"/>
    <w:basedOn w:val="DefaultParagraphFont"/>
    <w:link w:val="Heading8"/>
    <w:uiPriority w:val="9"/>
    <w:semiHidden/>
    <w:rsid w:val="0022433B"/>
    <w:rPr>
      <w:caps/>
      <w:spacing w:val="10"/>
      <w:sz w:val="18"/>
      <w:szCs w:val="18"/>
    </w:rPr>
  </w:style>
  <w:style w:type="character" w:customStyle="1" w:styleId="Heading9Char">
    <w:name w:val="Heading 9 Char"/>
    <w:basedOn w:val="DefaultParagraphFont"/>
    <w:link w:val="Heading9"/>
    <w:uiPriority w:val="9"/>
    <w:semiHidden/>
    <w:rsid w:val="005C6AF4"/>
    <w:rPr>
      <w:i/>
      <w:caps/>
      <w:spacing w:val="10"/>
      <w:sz w:val="18"/>
      <w:szCs w:val="18"/>
    </w:rPr>
  </w:style>
  <w:style w:type="paragraph" w:styleId="Caption">
    <w:name w:val="caption"/>
    <w:basedOn w:val="Normal"/>
    <w:next w:val="Normal"/>
    <w:uiPriority w:val="35"/>
    <w:unhideWhenUsed/>
    <w:qFormat/>
    <w:rsid w:val="005C6AF4"/>
    <w:rPr>
      <w:b/>
      <w:bCs/>
      <w:szCs w:val="16"/>
    </w:rPr>
  </w:style>
  <w:style w:type="paragraph" w:styleId="Title">
    <w:name w:val="Title"/>
    <w:basedOn w:val="Normal"/>
    <w:next w:val="Normal"/>
    <w:link w:val="TitleChar"/>
    <w:uiPriority w:val="99"/>
    <w:qFormat/>
    <w:rsid w:val="005C6AF4"/>
    <w:pPr>
      <w:spacing w:before="720"/>
      <w:jc w:val="center"/>
    </w:pPr>
    <w:rPr>
      <w:smallCaps/>
      <w:spacing w:val="10"/>
      <w:kern w:val="28"/>
      <w:sz w:val="72"/>
      <w:szCs w:val="52"/>
      <w:lang w:eastAsia="zh-CN" w:bidi="ar-SA"/>
    </w:rPr>
  </w:style>
  <w:style w:type="character" w:customStyle="1" w:styleId="TitleChar">
    <w:name w:val="Title Char"/>
    <w:basedOn w:val="DefaultParagraphFont"/>
    <w:link w:val="Title"/>
    <w:uiPriority w:val="99"/>
    <w:rsid w:val="005C6AF4"/>
    <w:rPr>
      <w:smallCaps/>
      <w:spacing w:val="10"/>
      <w:kern w:val="28"/>
      <w:sz w:val="72"/>
      <w:szCs w:val="52"/>
    </w:rPr>
  </w:style>
  <w:style w:type="paragraph" w:styleId="Subtitle">
    <w:name w:val="Subtitle"/>
    <w:basedOn w:val="Normal"/>
    <w:link w:val="SubtitleChar"/>
    <w:uiPriority w:val="11"/>
    <w:qFormat/>
    <w:rsid w:val="005C6AF4"/>
    <w:pPr>
      <w:spacing w:after="0" w:line="240" w:lineRule="auto"/>
      <w:jc w:val="center"/>
    </w:pPr>
    <w:rPr>
      <w:b/>
      <w:szCs w:val="24"/>
      <w:lang w:eastAsia="zh-CN" w:bidi="ar-SA"/>
    </w:rPr>
  </w:style>
  <w:style w:type="character" w:customStyle="1" w:styleId="SubtitleChar">
    <w:name w:val="Subtitle Char"/>
    <w:basedOn w:val="DefaultParagraphFont"/>
    <w:link w:val="Subtitle"/>
    <w:uiPriority w:val="11"/>
    <w:rsid w:val="005C6AF4"/>
    <w:rPr>
      <w:b/>
      <w:szCs w:val="24"/>
    </w:rPr>
  </w:style>
  <w:style w:type="character" w:styleId="Strong">
    <w:name w:val="Strong"/>
    <w:uiPriority w:val="22"/>
    <w:rsid w:val="0022433B"/>
    <w:rPr>
      <w:b/>
      <w:bCs/>
    </w:rPr>
  </w:style>
  <w:style w:type="character" w:styleId="Emphasis">
    <w:name w:val="Emphasis"/>
    <w:uiPriority w:val="20"/>
    <w:rsid w:val="0022433B"/>
    <w:rPr>
      <w:caps/>
      <w:color w:val="243F60"/>
      <w:spacing w:val="5"/>
    </w:rPr>
  </w:style>
  <w:style w:type="paragraph" w:styleId="NoSpacing">
    <w:name w:val="No Spacing"/>
    <w:basedOn w:val="Normal"/>
    <w:link w:val="NoSpacingChar"/>
    <w:uiPriority w:val="1"/>
    <w:rsid w:val="0022433B"/>
    <w:pPr>
      <w:spacing w:line="240" w:lineRule="auto"/>
    </w:pPr>
    <w:rPr>
      <w:lang w:eastAsia="zh-CN" w:bidi="ar-SA"/>
    </w:rPr>
  </w:style>
  <w:style w:type="character" w:customStyle="1" w:styleId="NoSpacingChar">
    <w:name w:val="No Spacing Char"/>
    <w:basedOn w:val="DefaultParagraphFont"/>
    <w:link w:val="NoSpacing"/>
    <w:uiPriority w:val="1"/>
    <w:rsid w:val="0022433B"/>
  </w:style>
  <w:style w:type="paragraph" w:styleId="ListParagraph">
    <w:name w:val="List Paragraph"/>
    <w:basedOn w:val="Normal"/>
    <w:uiPriority w:val="34"/>
    <w:qFormat/>
    <w:rsid w:val="005C6AF4"/>
    <w:pPr>
      <w:ind w:left="720"/>
    </w:pPr>
  </w:style>
  <w:style w:type="paragraph" w:styleId="Quote">
    <w:name w:val="Quote"/>
    <w:basedOn w:val="Normal"/>
    <w:next w:val="Normal"/>
    <w:link w:val="QuoteChar"/>
    <w:uiPriority w:val="29"/>
    <w:qFormat/>
    <w:rsid w:val="005C6AF4"/>
    <w:pPr>
      <w:spacing w:before="240"/>
      <w:ind w:left="720"/>
    </w:pPr>
    <w:rPr>
      <w:i/>
      <w:iCs/>
      <w:lang w:eastAsia="zh-CN" w:bidi="ar-SA"/>
    </w:rPr>
  </w:style>
  <w:style w:type="character" w:customStyle="1" w:styleId="QuoteChar">
    <w:name w:val="Quote Char"/>
    <w:basedOn w:val="DefaultParagraphFont"/>
    <w:link w:val="Quote"/>
    <w:uiPriority w:val="29"/>
    <w:rsid w:val="005C6AF4"/>
    <w:rPr>
      <w:i/>
      <w:iCs/>
    </w:rPr>
  </w:style>
  <w:style w:type="paragraph" w:styleId="IntenseQuote">
    <w:name w:val="Intense Quote"/>
    <w:basedOn w:val="Normal"/>
    <w:next w:val="Normal"/>
    <w:link w:val="IntenseQuoteChar"/>
    <w:uiPriority w:val="30"/>
    <w:rsid w:val="0022433B"/>
    <w:pPr>
      <w:pBdr>
        <w:top w:val="single" w:sz="4" w:space="10" w:color="4F81BD"/>
        <w:left w:val="single" w:sz="4" w:space="10" w:color="4F81BD"/>
      </w:pBdr>
      <w:ind w:left="1296" w:right="1152"/>
      <w:jc w:val="both"/>
    </w:pPr>
    <w:rPr>
      <w:i/>
      <w:iCs/>
      <w:color w:val="4F81BD"/>
      <w:lang w:eastAsia="zh-CN" w:bidi="ar-SA"/>
    </w:rPr>
  </w:style>
  <w:style w:type="character" w:customStyle="1" w:styleId="IntenseQuoteChar">
    <w:name w:val="Intense Quote Char"/>
    <w:basedOn w:val="DefaultParagraphFont"/>
    <w:link w:val="IntenseQuote"/>
    <w:uiPriority w:val="30"/>
    <w:rsid w:val="0022433B"/>
    <w:rPr>
      <w:i/>
      <w:iCs/>
      <w:color w:val="4F81BD"/>
      <w:sz w:val="20"/>
      <w:szCs w:val="20"/>
    </w:rPr>
  </w:style>
  <w:style w:type="character" w:styleId="SubtleEmphasis">
    <w:name w:val="Subtle Emphasis"/>
    <w:uiPriority w:val="19"/>
    <w:rsid w:val="0022433B"/>
    <w:rPr>
      <w:i/>
      <w:iCs/>
      <w:color w:val="243F60"/>
    </w:rPr>
  </w:style>
  <w:style w:type="character" w:styleId="IntenseEmphasis">
    <w:name w:val="Intense Emphasis"/>
    <w:uiPriority w:val="21"/>
    <w:rsid w:val="0022433B"/>
    <w:rPr>
      <w:b/>
      <w:bCs/>
      <w:caps/>
      <w:color w:val="243F60"/>
      <w:spacing w:val="10"/>
    </w:rPr>
  </w:style>
  <w:style w:type="character" w:styleId="SubtleReference">
    <w:name w:val="Subtle Reference"/>
    <w:uiPriority w:val="31"/>
    <w:rsid w:val="0022433B"/>
    <w:rPr>
      <w:b/>
      <w:bCs/>
      <w:color w:val="4F81BD"/>
    </w:rPr>
  </w:style>
  <w:style w:type="character" w:styleId="IntenseReference">
    <w:name w:val="Intense Reference"/>
    <w:uiPriority w:val="32"/>
    <w:rsid w:val="0022433B"/>
    <w:rPr>
      <w:b/>
      <w:bCs/>
      <w:i/>
      <w:iCs/>
      <w:caps/>
      <w:color w:val="4F81BD"/>
    </w:rPr>
  </w:style>
  <w:style w:type="character" w:styleId="BookTitle">
    <w:name w:val="Book Title"/>
    <w:uiPriority w:val="33"/>
    <w:rsid w:val="0022433B"/>
    <w:rPr>
      <w:b/>
      <w:bCs/>
      <w:i/>
      <w:iCs/>
      <w:spacing w:val="9"/>
    </w:rPr>
  </w:style>
  <w:style w:type="paragraph" w:styleId="TOCHeading">
    <w:name w:val="TOC Heading"/>
    <w:basedOn w:val="Heading1"/>
    <w:next w:val="Normal"/>
    <w:uiPriority w:val="39"/>
    <w:semiHidden/>
    <w:unhideWhenUsed/>
    <w:qFormat/>
    <w:rsid w:val="005C6AF4"/>
    <w:pPr>
      <w:outlineLvl w:val="9"/>
    </w:pPr>
    <w:rPr>
      <w:szCs w:val="22"/>
      <w:lang w:eastAsia="en-US" w:bidi="en-US"/>
    </w:rPr>
  </w:style>
  <w:style w:type="paragraph" w:customStyle="1" w:styleId="Tip">
    <w:name w:val="Tip"/>
    <w:basedOn w:val="Normal"/>
    <w:qFormat/>
    <w:rsid w:val="005C6AF4"/>
    <w:pPr>
      <w:pBdr>
        <w:top w:val="single" w:sz="4" w:space="1" w:color="595959" w:themeColor="text1" w:themeTint="A6"/>
        <w:bottom w:val="single" w:sz="4" w:space="1" w:color="595959" w:themeColor="text1" w:themeTint="A6"/>
      </w:pBdr>
      <w:shd w:val="clear" w:color="auto" w:fill="F2F2F2" w:themeFill="background1" w:themeFillShade="F2"/>
      <w:spacing w:before="120" w:after="120"/>
      <w:ind w:left="144"/>
    </w:pPr>
    <w:rPr>
      <w:lang w:eastAsia="zh-CN" w:bidi="ar-SA"/>
    </w:rPr>
  </w:style>
  <w:style w:type="paragraph" w:customStyle="1" w:styleId="Note">
    <w:name w:val="Note"/>
    <w:basedOn w:val="Normal"/>
    <w:qFormat/>
    <w:rsid w:val="005C6AF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spacing w:before="120" w:after="120"/>
      <w:ind w:left="144"/>
    </w:pPr>
  </w:style>
  <w:style w:type="paragraph" w:styleId="Footer">
    <w:name w:val="footer"/>
    <w:basedOn w:val="Normal"/>
    <w:link w:val="FooterChar"/>
    <w:uiPriority w:val="99"/>
    <w:rsid w:val="0022433B"/>
    <w:pPr>
      <w:tabs>
        <w:tab w:val="center" w:pos="4320"/>
        <w:tab w:val="right" w:pos="8640"/>
      </w:tabs>
    </w:pPr>
    <w:rPr>
      <w:lang w:eastAsia="zh-CN"/>
    </w:rPr>
  </w:style>
  <w:style w:type="character" w:customStyle="1" w:styleId="FooterChar">
    <w:name w:val="Footer Char"/>
    <w:basedOn w:val="DefaultParagraphFont"/>
    <w:link w:val="Footer"/>
    <w:uiPriority w:val="99"/>
    <w:rsid w:val="0022433B"/>
    <w:rPr>
      <w:lang w:bidi="en-US"/>
    </w:rPr>
  </w:style>
  <w:style w:type="character" w:styleId="PageNumber">
    <w:name w:val="page number"/>
    <w:basedOn w:val="DefaultParagraphFont"/>
    <w:uiPriority w:val="99"/>
    <w:rsid w:val="0022433B"/>
  </w:style>
  <w:style w:type="character" w:styleId="CommentReference">
    <w:name w:val="annotation reference"/>
    <w:basedOn w:val="DefaultParagraphFont"/>
    <w:uiPriority w:val="99"/>
    <w:semiHidden/>
    <w:unhideWhenUsed/>
    <w:rsid w:val="00272864"/>
    <w:rPr>
      <w:sz w:val="16"/>
      <w:szCs w:val="16"/>
    </w:rPr>
  </w:style>
  <w:style w:type="paragraph" w:styleId="CommentText">
    <w:name w:val="annotation text"/>
    <w:basedOn w:val="Normal"/>
    <w:link w:val="CommentTextChar"/>
    <w:uiPriority w:val="99"/>
    <w:semiHidden/>
    <w:unhideWhenUsed/>
    <w:rsid w:val="00272864"/>
    <w:pPr>
      <w:spacing w:line="240" w:lineRule="auto"/>
    </w:pPr>
  </w:style>
  <w:style w:type="character" w:customStyle="1" w:styleId="CommentTextChar">
    <w:name w:val="Comment Text Char"/>
    <w:basedOn w:val="DefaultParagraphFont"/>
    <w:link w:val="CommentText"/>
    <w:uiPriority w:val="99"/>
    <w:semiHidden/>
    <w:rsid w:val="00272864"/>
    <w:rPr>
      <w:lang w:eastAsia="en-US" w:bidi="en-US"/>
    </w:rPr>
  </w:style>
  <w:style w:type="paragraph" w:styleId="CommentSubject">
    <w:name w:val="annotation subject"/>
    <w:basedOn w:val="CommentText"/>
    <w:next w:val="CommentText"/>
    <w:link w:val="CommentSubjectChar"/>
    <w:uiPriority w:val="99"/>
    <w:semiHidden/>
    <w:unhideWhenUsed/>
    <w:rsid w:val="00272864"/>
    <w:rPr>
      <w:b/>
      <w:bCs/>
    </w:rPr>
  </w:style>
  <w:style w:type="character" w:customStyle="1" w:styleId="CommentSubjectChar">
    <w:name w:val="Comment Subject Char"/>
    <w:basedOn w:val="CommentTextChar"/>
    <w:link w:val="CommentSubject"/>
    <w:uiPriority w:val="99"/>
    <w:semiHidden/>
    <w:rsid w:val="00272864"/>
    <w:rPr>
      <w:b/>
      <w:bCs/>
    </w:rPr>
  </w:style>
  <w:style w:type="paragraph" w:styleId="BalloonText">
    <w:name w:val="Balloon Text"/>
    <w:basedOn w:val="Normal"/>
    <w:link w:val="BalloonTextChar"/>
    <w:uiPriority w:val="99"/>
    <w:semiHidden/>
    <w:unhideWhenUsed/>
    <w:rsid w:val="002728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64"/>
    <w:rPr>
      <w:rFonts w:ascii="Tahoma" w:hAnsi="Tahoma" w:cs="Tahoma"/>
      <w:sz w:val="16"/>
      <w:szCs w:val="16"/>
      <w:lang w:eastAsia="en-US" w:bidi="en-US"/>
    </w:rPr>
  </w:style>
  <w:style w:type="paragraph" w:styleId="Header">
    <w:name w:val="header"/>
    <w:basedOn w:val="Normal"/>
    <w:link w:val="HeaderChar"/>
    <w:uiPriority w:val="99"/>
    <w:semiHidden/>
    <w:unhideWhenUsed/>
    <w:rsid w:val="0027286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72864"/>
    <w:rPr>
      <w:lang w:eastAsia="en-US" w:bidi="en-US"/>
    </w:rPr>
  </w:style>
  <w:style w:type="paragraph" w:styleId="TOC1">
    <w:name w:val="toc 1"/>
    <w:basedOn w:val="Normal"/>
    <w:next w:val="Normal"/>
    <w:autoRedefine/>
    <w:uiPriority w:val="39"/>
    <w:unhideWhenUsed/>
    <w:rsid w:val="004A7439"/>
    <w:pPr>
      <w:spacing w:after="100"/>
    </w:pPr>
  </w:style>
  <w:style w:type="character" w:styleId="Hyperlink">
    <w:name w:val="Hyperlink"/>
    <w:basedOn w:val="DefaultParagraphFont"/>
    <w:uiPriority w:val="99"/>
    <w:unhideWhenUsed/>
    <w:rsid w:val="004A7439"/>
    <w:rPr>
      <w:color w:val="0000FF" w:themeColor="hyperlink"/>
      <w:u w:val="single"/>
    </w:rPr>
  </w:style>
  <w:style w:type="paragraph" w:customStyle="1" w:styleId="MetaHeading">
    <w:name w:val="Meta Heading"/>
    <w:basedOn w:val="Normal"/>
    <w:link w:val="MetaHeadingChar"/>
    <w:qFormat/>
    <w:rsid w:val="005C6AF4"/>
    <w:pPr>
      <w:pBdr>
        <w:bottom w:val="single" w:sz="4" w:space="1" w:color="auto"/>
      </w:pBdr>
      <w:spacing w:before="240" w:after="120"/>
    </w:pPr>
    <w:rPr>
      <w:b/>
      <w:sz w:val="30"/>
    </w:rPr>
  </w:style>
  <w:style w:type="character" w:customStyle="1" w:styleId="MetaHeadingChar">
    <w:name w:val="Meta Heading Char"/>
    <w:basedOn w:val="DefaultParagraphFont"/>
    <w:link w:val="MetaHeading"/>
    <w:rsid w:val="005C6AF4"/>
    <w:rPr>
      <w:b/>
      <w:sz w:val="30"/>
      <w:lang w:eastAsia="en-US" w:bidi="en-US"/>
    </w:rPr>
  </w:style>
  <w:style w:type="paragraph" w:customStyle="1" w:styleId="Reference">
    <w:name w:val="Reference"/>
    <w:basedOn w:val="Normal"/>
    <w:qFormat/>
    <w:rsid w:val="005C6AF4"/>
    <w:pPr>
      <w:spacing w:after="0" w:line="480" w:lineRule="auto"/>
      <w:ind w:left="720" w:hanging="720"/>
    </w:pPr>
    <w:rPr>
      <w:lang w:eastAsia="zh-CN" w:bidi="ar-SA"/>
    </w:rPr>
  </w:style>
  <w:style w:type="character" w:customStyle="1" w:styleId="CodeInline">
    <w:name w:val="Code Inline"/>
    <w:basedOn w:val="DefaultParagraphFont"/>
    <w:uiPriority w:val="1"/>
    <w:qFormat/>
    <w:rsid w:val="005C6AF4"/>
    <w:rPr>
      <w:rFonts w:ascii="Courier New" w:hAnsi="Courier New"/>
      <w:color w:val="007000"/>
      <w:sz w:val="20"/>
    </w:rPr>
  </w:style>
  <w:style w:type="paragraph" w:customStyle="1" w:styleId="CodeBlock">
    <w:name w:val="Code Block"/>
    <w:basedOn w:val="Normal"/>
    <w:link w:val="CodeBlockChar"/>
    <w:qFormat/>
    <w:rsid w:val="005C6AF4"/>
    <w:pPr>
      <w:pBdr>
        <w:top w:val="single" w:sz="4" w:space="10" w:color="A6A6A6" w:themeColor="background1" w:themeShade="A6"/>
        <w:left w:val="single" w:sz="4" w:space="4" w:color="A6A6A6" w:themeColor="background1" w:themeShade="A6"/>
        <w:bottom w:val="single" w:sz="4" w:space="10" w:color="A6A6A6" w:themeColor="background1" w:themeShade="A6"/>
        <w:right w:val="single" w:sz="4" w:space="4" w:color="A6A6A6" w:themeColor="background1" w:themeShade="A6"/>
      </w:pBdr>
      <w:shd w:val="clear" w:color="auto" w:fill="FAFAFA"/>
      <w:autoSpaceDE w:val="0"/>
      <w:autoSpaceDN w:val="0"/>
      <w:adjustRightInd w:val="0"/>
      <w:spacing w:before="240" w:line="240" w:lineRule="auto"/>
    </w:pPr>
    <w:rPr>
      <w:rFonts w:ascii="Courier New" w:hAnsi="Courier New" w:cs="Courier New"/>
      <w:noProof/>
      <w:color w:val="007000"/>
      <w:lang w:eastAsia="zh-CN" w:bidi="ar-SA"/>
    </w:rPr>
  </w:style>
  <w:style w:type="character" w:customStyle="1" w:styleId="CodeBlockChar">
    <w:name w:val="Code Block Char"/>
    <w:basedOn w:val="DefaultParagraphFont"/>
    <w:link w:val="CodeBlock"/>
    <w:rsid w:val="005C6AF4"/>
    <w:rPr>
      <w:rFonts w:ascii="Courier New" w:hAnsi="Courier New" w:cs="Courier New"/>
      <w:noProof/>
      <w:color w:val="007000"/>
      <w:shd w:val="clear" w:color="auto" w:fill="FAFAFA"/>
    </w:rPr>
  </w:style>
  <w:style w:type="character" w:styleId="FollowedHyperlink">
    <w:name w:val="FollowedHyperlink"/>
    <w:basedOn w:val="DefaultParagraphFont"/>
    <w:uiPriority w:val="99"/>
    <w:semiHidden/>
    <w:unhideWhenUsed/>
    <w:rsid w:val="00997260"/>
    <w:rPr>
      <w:color w:val="800080" w:themeColor="followedHyperlink"/>
      <w:u w:val="single"/>
    </w:rPr>
  </w:style>
  <w:style w:type="table" w:styleId="TableGrid">
    <w:name w:val="Table Grid"/>
    <w:basedOn w:val="TableNormal"/>
    <w:uiPriority w:val="59"/>
    <w:rsid w:val="009972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F21F5E"/>
    <w:pPr>
      <w:spacing w:after="100"/>
      <w:ind w:left="200"/>
    </w:pPr>
  </w:style>
  <w:style w:type="paragraph" w:styleId="TOC3">
    <w:name w:val="toc 3"/>
    <w:basedOn w:val="Normal"/>
    <w:next w:val="Normal"/>
    <w:autoRedefine/>
    <w:uiPriority w:val="39"/>
    <w:unhideWhenUsed/>
    <w:rsid w:val="00F21F5E"/>
    <w:pPr>
      <w:spacing w:after="100"/>
      <w:ind w:left="400"/>
    </w:pPr>
  </w:style>
  <w:style w:type="paragraph" w:styleId="TableofFigures">
    <w:name w:val="table of figures"/>
    <w:basedOn w:val="Normal"/>
    <w:next w:val="Normal"/>
    <w:uiPriority w:val="99"/>
    <w:unhideWhenUsed/>
    <w:rsid w:val="00F21F5E"/>
    <w:pPr>
      <w:spacing w:after="0"/>
    </w:pPr>
  </w:style>
  <w:style w:type="paragraph" w:styleId="ListBullet">
    <w:name w:val="List Bullet"/>
    <w:basedOn w:val="Normal"/>
    <w:uiPriority w:val="99"/>
    <w:unhideWhenUsed/>
    <w:rsid w:val="00F21F5E"/>
    <w:pPr>
      <w:numPr>
        <w:numId w:val="1"/>
      </w:numPr>
    </w:pPr>
  </w:style>
  <w:style w:type="paragraph" w:customStyle="1" w:styleId="EmphasisHeavy">
    <w:name w:val="Emphasis Heavy"/>
    <w:basedOn w:val="Normal"/>
    <w:link w:val="EmphasisHeavyChar"/>
    <w:qFormat/>
    <w:rsid w:val="005C6AF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pPr>
    <w:rPr>
      <w:lang w:eastAsia="zh-CN" w:bidi="ar-SA"/>
    </w:rPr>
  </w:style>
  <w:style w:type="character" w:customStyle="1" w:styleId="EmphasisHeavyChar">
    <w:name w:val="Emphasis Heavy Char"/>
    <w:basedOn w:val="DefaultParagraphFont"/>
    <w:link w:val="EmphasisHeavy"/>
    <w:rsid w:val="005C6AF4"/>
    <w:rPr>
      <w:shd w:val="clear" w:color="auto" w:fill="FDE9D9" w:themeFill="accent6" w:themeFillTint="33"/>
    </w:rPr>
  </w:style>
</w:styles>
</file>

<file path=word/webSettings.xml><?xml version="1.0" encoding="utf-8"?>
<w:webSettings xmlns:r="http://schemas.openxmlformats.org/officeDocument/2006/relationships" xmlns:w="http://schemas.openxmlformats.org/wordprocessingml/2006/main">
  <w:divs>
    <w:div w:id="542131366">
      <w:bodyDiv w:val="1"/>
      <w:marLeft w:val="0"/>
      <w:marRight w:val="0"/>
      <w:marTop w:val="0"/>
      <w:marBottom w:val="0"/>
      <w:divBdr>
        <w:top w:val="none" w:sz="0" w:space="0" w:color="auto"/>
        <w:left w:val="none" w:sz="0" w:space="0" w:color="auto"/>
        <w:bottom w:val="none" w:sz="0" w:space="0" w:color="auto"/>
        <w:right w:val="none" w:sz="0" w:space="0" w:color="auto"/>
      </w:divBdr>
    </w:div>
    <w:div w:id="900404964">
      <w:bodyDiv w:val="1"/>
      <w:marLeft w:val="0"/>
      <w:marRight w:val="0"/>
      <w:marTop w:val="0"/>
      <w:marBottom w:val="0"/>
      <w:divBdr>
        <w:top w:val="none" w:sz="0" w:space="0" w:color="auto"/>
        <w:left w:val="none" w:sz="0" w:space="0" w:color="auto"/>
        <w:bottom w:val="none" w:sz="0" w:space="0" w:color="auto"/>
        <w:right w:val="none" w:sz="0" w:space="0" w:color="auto"/>
      </w:divBdr>
    </w:div>
    <w:div w:id="1548103436">
      <w:bodyDiv w:val="1"/>
      <w:marLeft w:val="0"/>
      <w:marRight w:val="0"/>
      <w:marTop w:val="0"/>
      <w:marBottom w:val="0"/>
      <w:divBdr>
        <w:top w:val="none" w:sz="0" w:space="0" w:color="auto"/>
        <w:left w:val="none" w:sz="0" w:space="0" w:color="auto"/>
        <w:bottom w:val="none" w:sz="0" w:space="0" w:color="auto"/>
        <w:right w:val="none" w:sz="0" w:space="0" w:color="auto"/>
      </w:divBdr>
    </w:div>
    <w:div w:id="16968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engeospatial.org/standards/dp" TargetMode="External"/><Relationship Id="rId18" Type="http://schemas.openxmlformats.org/officeDocument/2006/relationships/image" Target="media/image6.png"/><Relationship Id="rId26" Type="http://schemas.openxmlformats.org/officeDocument/2006/relationships/hyperlink" Target="http://river.sdsc.edu/wiki/Exposing%20full%20ODM%20content%20in%20Web%20Services.ashx"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2.pn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valentin\My%20Documents\cuahsi\CUAH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B7E0-EB5F-43B0-8E13-0F88BA22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CUAHSI.dotx</Template>
  <TotalTime>129</TotalTime>
  <Pages>37</Pages>
  <Words>6003</Words>
  <Characters>34219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dc:creator>
  <cp:keywords/>
  <dc:description/>
  <cp:lastModifiedBy>valentin</cp:lastModifiedBy>
  <cp:revision>17</cp:revision>
  <dcterms:created xsi:type="dcterms:W3CDTF">2009-06-09T19:51:00Z</dcterms:created>
  <dcterms:modified xsi:type="dcterms:W3CDTF">2009-06-09T23:50:00Z</dcterms:modified>
</cp:coreProperties>
</file>